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4E0E" w14:textId="77777777" w:rsidR="00DF45B3" w:rsidRPr="003C7702" w:rsidRDefault="00DC4B51" w:rsidP="00C81927">
      <w:pPr>
        <w:spacing w:line="240" w:lineRule="auto"/>
        <w:jc w:val="right"/>
        <w:rPr>
          <w:rFonts w:eastAsiaTheme="majorEastAsia" w:cstheme="minorHAnsi"/>
          <w:sz w:val="72"/>
          <w:szCs w:val="80"/>
          <w:lang w:val="en-US" w:eastAsia="ja-JP"/>
        </w:rPr>
      </w:pPr>
      <w:r w:rsidRPr="003C7702">
        <w:rPr>
          <w:rFonts w:eastAsiaTheme="majorEastAsia" w:cstheme="minorHAnsi"/>
          <w:noProof/>
          <w:sz w:val="72"/>
          <w:szCs w:val="80"/>
          <w:lang w:eastAsia="en-GB"/>
        </w:rPr>
        <w:drawing>
          <wp:inline distT="0" distB="0" distL="0" distR="0">
            <wp:extent cx="1626614" cy="1237853"/>
            <wp:effectExtent l="0" t="0" r="0" b="635"/>
            <wp:docPr id="1" name="Picture 1" descr="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31" cy="1255901"/>
                    </a:xfrm>
                    <a:prstGeom prst="rect">
                      <a:avLst/>
                    </a:prstGeom>
                    <a:noFill/>
                    <a:ln>
                      <a:noFill/>
                    </a:ln>
                  </pic:spPr>
                </pic:pic>
              </a:graphicData>
            </a:graphic>
          </wp:inline>
        </w:drawing>
      </w:r>
    </w:p>
    <w:p w14:paraId="216441BC" w14:textId="77777777" w:rsidR="00DF45B3" w:rsidRPr="003C7702" w:rsidRDefault="00DF45B3" w:rsidP="00C81927">
      <w:pPr>
        <w:spacing w:line="240" w:lineRule="auto"/>
        <w:jc w:val="center"/>
        <w:rPr>
          <w:rFonts w:eastAsiaTheme="majorEastAsia" w:cstheme="minorHAnsi"/>
          <w:sz w:val="72"/>
          <w:szCs w:val="80"/>
          <w:lang w:val="en-US" w:eastAsia="ja-JP"/>
        </w:rPr>
      </w:pPr>
    </w:p>
    <w:p w14:paraId="1E3A8A30" w14:textId="77777777" w:rsidR="00FF1480" w:rsidRPr="003C7702" w:rsidRDefault="00FF1480" w:rsidP="00C81927">
      <w:pPr>
        <w:spacing w:line="240" w:lineRule="auto"/>
        <w:jc w:val="center"/>
        <w:rPr>
          <w:rFonts w:eastAsiaTheme="majorEastAsia" w:cstheme="minorHAnsi"/>
          <w:sz w:val="72"/>
          <w:szCs w:val="80"/>
          <w:lang w:val="en-US" w:eastAsia="ja-JP"/>
        </w:rPr>
      </w:pPr>
    </w:p>
    <w:p w14:paraId="46D41274" w14:textId="77777777" w:rsidR="00FF1480" w:rsidRPr="003C7702" w:rsidRDefault="00FF1480" w:rsidP="00C81927">
      <w:pPr>
        <w:spacing w:line="240" w:lineRule="auto"/>
        <w:jc w:val="center"/>
        <w:rPr>
          <w:rFonts w:eastAsiaTheme="majorEastAsia" w:cstheme="minorHAnsi"/>
          <w:sz w:val="72"/>
          <w:szCs w:val="80"/>
          <w:lang w:val="en-US" w:eastAsia="ja-JP"/>
        </w:rPr>
      </w:pPr>
    </w:p>
    <w:p w14:paraId="50D4BCC3" w14:textId="77777777" w:rsidR="00593273" w:rsidRPr="003C7702" w:rsidRDefault="00904525" w:rsidP="00C81927">
      <w:pPr>
        <w:spacing w:line="240" w:lineRule="auto"/>
        <w:jc w:val="center"/>
        <w:rPr>
          <w:rFonts w:eastAsiaTheme="majorEastAsia" w:cstheme="minorHAnsi"/>
          <w:sz w:val="72"/>
          <w:szCs w:val="80"/>
          <w:lang w:val="en-US" w:eastAsia="ja-JP"/>
        </w:rPr>
      </w:pPr>
      <w:r w:rsidRPr="003C7702">
        <w:rPr>
          <w:rFonts w:eastAsiaTheme="majorEastAsia" w:cstheme="minorHAnsi"/>
          <w:sz w:val="72"/>
          <w:szCs w:val="80"/>
          <w:lang w:val="en-US" w:eastAsia="ja-JP"/>
        </w:rPr>
        <w:t xml:space="preserve">Accident </w:t>
      </w:r>
      <w:r w:rsidR="00DF45B3" w:rsidRPr="003C7702">
        <w:rPr>
          <w:rFonts w:eastAsiaTheme="majorEastAsia" w:cstheme="minorHAnsi"/>
          <w:sz w:val="72"/>
          <w:szCs w:val="80"/>
          <w:lang w:val="en-US" w:eastAsia="ja-JP"/>
        </w:rPr>
        <w:t xml:space="preserve">and Incident </w:t>
      </w:r>
      <w:r w:rsidR="00B86162" w:rsidRPr="003C7702">
        <w:rPr>
          <w:rFonts w:eastAsiaTheme="majorEastAsia" w:cstheme="minorHAnsi"/>
          <w:sz w:val="72"/>
          <w:szCs w:val="80"/>
          <w:lang w:val="en-US" w:eastAsia="ja-JP"/>
        </w:rPr>
        <w:t xml:space="preserve">Recording and </w:t>
      </w:r>
      <w:r w:rsidRPr="003C7702">
        <w:rPr>
          <w:rFonts w:eastAsiaTheme="majorEastAsia" w:cstheme="minorHAnsi"/>
          <w:sz w:val="72"/>
          <w:szCs w:val="80"/>
          <w:lang w:val="en-US" w:eastAsia="ja-JP"/>
        </w:rPr>
        <w:t xml:space="preserve">Reporting </w:t>
      </w:r>
      <w:r w:rsidR="00921586" w:rsidRPr="003C7702">
        <w:rPr>
          <w:rFonts w:eastAsiaTheme="majorEastAsia" w:cstheme="minorHAnsi"/>
          <w:sz w:val="72"/>
          <w:szCs w:val="80"/>
          <w:lang w:val="en-US" w:eastAsia="ja-JP"/>
        </w:rPr>
        <w:t xml:space="preserve">Policy and </w:t>
      </w:r>
      <w:r w:rsidRPr="003C7702">
        <w:rPr>
          <w:rFonts w:eastAsiaTheme="majorEastAsia" w:cstheme="minorHAnsi"/>
          <w:sz w:val="72"/>
          <w:szCs w:val="80"/>
          <w:lang w:val="en-US" w:eastAsia="ja-JP"/>
        </w:rPr>
        <w:t>Procedure</w:t>
      </w:r>
    </w:p>
    <w:p w14:paraId="0C5A6FC4" w14:textId="77777777" w:rsidR="00DF45B3" w:rsidRPr="003C7702" w:rsidRDefault="00DF45B3" w:rsidP="00C81927">
      <w:pPr>
        <w:spacing w:line="240" w:lineRule="auto"/>
        <w:jc w:val="center"/>
        <w:rPr>
          <w:rFonts w:eastAsiaTheme="majorEastAsia" w:cstheme="minorHAnsi"/>
          <w:sz w:val="72"/>
          <w:szCs w:val="80"/>
          <w:lang w:val="en-US" w:eastAsia="ja-JP"/>
        </w:rPr>
      </w:pPr>
    </w:p>
    <w:p w14:paraId="047E6D67" w14:textId="77777777" w:rsidR="00DF45B3" w:rsidRPr="003C7702" w:rsidRDefault="00DF45B3" w:rsidP="00C81927">
      <w:pPr>
        <w:spacing w:line="240" w:lineRule="auto"/>
        <w:jc w:val="center"/>
        <w:rPr>
          <w:rFonts w:eastAsiaTheme="majorEastAsia" w:cstheme="minorHAnsi"/>
          <w:sz w:val="72"/>
          <w:szCs w:val="80"/>
          <w:lang w:val="en-US" w:eastAsia="ja-JP"/>
        </w:rPr>
      </w:pPr>
    </w:p>
    <w:p w14:paraId="0137A891" w14:textId="77777777" w:rsidR="00AA09A8" w:rsidRPr="003C7702" w:rsidRDefault="00AA09A8" w:rsidP="00C81927">
      <w:pPr>
        <w:spacing w:line="240" w:lineRule="auto"/>
        <w:jc w:val="center"/>
        <w:rPr>
          <w:rFonts w:eastAsiaTheme="majorEastAsia" w:cstheme="minorHAnsi"/>
          <w:lang w:val="en-US"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34D22" w:rsidRPr="003C7702" w14:paraId="2DE50639" w14:textId="77777777" w:rsidTr="00087CCD">
        <w:trPr>
          <w:trHeight w:val="266"/>
        </w:trPr>
        <w:tc>
          <w:tcPr>
            <w:tcW w:w="4673" w:type="dxa"/>
            <w:shd w:val="clear" w:color="auto" w:fill="auto"/>
          </w:tcPr>
          <w:p w14:paraId="4F4A733B" w14:textId="77777777" w:rsidR="00834D22" w:rsidRPr="003C7702" w:rsidRDefault="00834D22" w:rsidP="00C81927">
            <w:pPr>
              <w:spacing w:after="0" w:line="240" w:lineRule="auto"/>
              <w:rPr>
                <w:b/>
              </w:rPr>
            </w:pPr>
            <w:r w:rsidRPr="003C7702">
              <w:t xml:space="preserve">Status: </w:t>
            </w:r>
          </w:p>
        </w:tc>
        <w:tc>
          <w:tcPr>
            <w:tcW w:w="4678" w:type="dxa"/>
            <w:shd w:val="clear" w:color="auto" w:fill="auto"/>
          </w:tcPr>
          <w:p w14:paraId="76336CE2" w14:textId="77777777" w:rsidR="00834D22" w:rsidRPr="003C7702" w:rsidRDefault="00E25418" w:rsidP="00C81927">
            <w:pPr>
              <w:spacing w:after="0" w:line="240" w:lineRule="auto"/>
            </w:pPr>
            <w:r w:rsidRPr="003C7702">
              <w:t>Live</w:t>
            </w:r>
          </w:p>
        </w:tc>
      </w:tr>
      <w:tr w:rsidR="00834D22" w:rsidRPr="003C7702" w14:paraId="08E022AD" w14:textId="77777777" w:rsidTr="00087CCD">
        <w:trPr>
          <w:trHeight w:val="266"/>
        </w:trPr>
        <w:tc>
          <w:tcPr>
            <w:tcW w:w="4673" w:type="dxa"/>
            <w:shd w:val="clear" w:color="auto" w:fill="auto"/>
          </w:tcPr>
          <w:p w14:paraId="462C96BE" w14:textId="77777777" w:rsidR="00834D22" w:rsidRPr="003C7702" w:rsidRDefault="00F83D0F" w:rsidP="00C81927">
            <w:pPr>
              <w:spacing w:after="0" w:line="240" w:lineRule="auto"/>
            </w:pPr>
            <w:r w:rsidRPr="003C7702">
              <w:t xml:space="preserve">Document </w:t>
            </w:r>
            <w:r w:rsidR="00834D22" w:rsidRPr="003C7702">
              <w:t>Owner (position)</w:t>
            </w:r>
          </w:p>
        </w:tc>
        <w:tc>
          <w:tcPr>
            <w:tcW w:w="4678" w:type="dxa"/>
            <w:shd w:val="clear" w:color="auto" w:fill="auto"/>
          </w:tcPr>
          <w:p w14:paraId="379FCF4A" w14:textId="77777777" w:rsidR="00834D22" w:rsidRPr="003C7702" w:rsidRDefault="00AA09A8" w:rsidP="00C81927">
            <w:pPr>
              <w:spacing w:after="0" w:line="240" w:lineRule="auto"/>
            </w:pPr>
            <w:r w:rsidRPr="003C7702">
              <w:t>Head of Estates</w:t>
            </w:r>
          </w:p>
        </w:tc>
      </w:tr>
      <w:tr w:rsidR="00834D22" w:rsidRPr="003C7702" w14:paraId="0DC51361" w14:textId="77777777" w:rsidTr="00087CCD">
        <w:trPr>
          <w:trHeight w:val="266"/>
        </w:trPr>
        <w:tc>
          <w:tcPr>
            <w:tcW w:w="4673" w:type="dxa"/>
            <w:shd w:val="clear" w:color="auto" w:fill="auto"/>
          </w:tcPr>
          <w:p w14:paraId="199F03B1" w14:textId="77777777" w:rsidR="00834D22" w:rsidRPr="003C7702" w:rsidRDefault="00834D22" w:rsidP="00C81927">
            <w:pPr>
              <w:spacing w:after="0" w:line="240" w:lineRule="auto"/>
            </w:pPr>
            <w:r w:rsidRPr="003C7702">
              <w:t>Statutory / Recommended</w:t>
            </w:r>
          </w:p>
        </w:tc>
        <w:tc>
          <w:tcPr>
            <w:tcW w:w="4678" w:type="dxa"/>
            <w:shd w:val="clear" w:color="auto" w:fill="auto"/>
          </w:tcPr>
          <w:p w14:paraId="045D63AA" w14:textId="77777777" w:rsidR="00834D22" w:rsidRPr="003C7702" w:rsidRDefault="00AA09A8" w:rsidP="00C81927">
            <w:pPr>
              <w:spacing w:after="0" w:line="240" w:lineRule="auto"/>
            </w:pPr>
            <w:r w:rsidRPr="003C7702">
              <w:t>Recommended</w:t>
            </w:r>
          </w:p>
        </w:tc>
      </w:tr>
      <w:tr w:rsidR="00834D22" w:rsidRPr="003C7702" w14:paraId="66B75326" w14:textId="77777777" w:rsidTr="00087CCD">
        <w:trPr>
          <w:trHeight w:val="266"/>
        </w:trPr>
        <w:tc>
          <w:tcPr>
            <w:tcW w:w="4673" w:type="dxa"/>
            <w:shd w:val="clear" w:color="auto" w:fill="auto"/>
          </w:tcPr>
          <w:p w14:paraId="5C852091" w14:textId="77777777" w:rsidR="00834D22" w:rsidRPr="003C7702" w:rsidRDefault="00834D22" w:rsidP="00C81927">
            <w:pPr>
              <w:spacing w:after="0" w:line="240" w:lineRule="auto"/>
            </w:pPr>
            <w:r w:rsidRPr="003C7702">
              <w:t xml:space="preserve">Date Adopted </w:t>
            </w:r>
          </w:p>
        </w:tc>
        <w:tc>
          <w:tcPr>
            <w:tcW w:w="4678" w:type="dxa"/>
            <w:shd w:val="clear" w:color="auto" w:fill="auto"/>
          </w:tcPr>
          <w:p w14:paraId="7A3F3A95" w14:textId="77777777" w:rsidR="00834D22" w:rsidRPr="003C7702" w:rsidRDefault="00E25418" w:rsidP="00C81927">
            <w:pPr>
              <w:spacing w:after="0" w:line="240" w:lineRule="auto"/>
            </w:pPr>
            <w:r w:rsidRPr="003C7702">
              <w:t>4 November 2019</w:t>
            </w:r>
          </w:p>
        </w:tc>
      </w:tr>
      <w:tr w:rsidR="003C7702" w:rsidRPr="003C7702" w14:paraId="15B9D93F" w14:textId="77777777" w:rsidTr="00087CCD">
        <w:trPr>
          <w:trHeight w:val="266"/>
        </w:trPr>
        <w:tc>
          <w:tcPr>
            <w:tcW w:w="4673" w:type="dxa"/>
            <w:shd w:val="clear" w:color="auto" w:fill="auto"/>
          </w:tcPr>
          <w:p w14:paraId="21FDBDBC" w14:textId="77777777" w:rsidR="003C7702" w:rsidRPr="003C7702" w:rsidRDefault="003C7702" w:rsidP="00C81927">
            <w:pPr>
              <w:spacing w:after="0" w:line="240" w:lineRule="auto"/>
            </w:pPr>
            <w:r w:rsidRPr="003C7702">
              <w:t>Revision</w:t>
            </w:r>
          </w:p>
        </w:tc>
        <w:tc>
          <w:tcPr>
            <w:tcW w:w="4678" w:type="dxa"/>
            <w:shd w:val="clear" w:color="auto" w:fill="auto"/>
          </w:tcPr>
          <w:p w14:paraId="1E64A27A" w14:textId="7B39ADCE" w:rsidR="003C7702" w:rsidRPr="003C7702" w:rsidRDefault="000A7B8B" w:rsidP="00C81927">
            <w:pPr>
              <w:spacing w:after="0" w:line="240" w:lineRule="auto"/>
            </w:pPr>
            <w:r>
              <w:t>1</w:t>
            </w:r>
            <w:bookmarkStart w:id="0" w:name="_GoBack"/>
            <w:bookmarkEnd w:id="0"/>
          </w:p>
        </w:tc>
      </w:tr>
      <w:tr w:rsidR="00834D22" w:rsidRPr="003C7702" w14:paraId="50B031E9" w14:textId="77777777" w:rsidTr="00087CCD">
        <w:trPr>
          <w:trHeight w:val="252"/>
        </w:trPr>
        <w:tc>
          <w:tcPr>
            <w:tcW w:w="4673" w:type="dxa"/>
            <w:shd w:val="clear" w:color="auto" w:fill="auto"/>
          </w:tcPr>
          <w:p w14:paraId="15CFFED6" w14:textId="77777777" w:rsidR="00834D22" w:rsidRPr="003C7702" w:rsidRDefault="00834D22" w:rsidP="00C81927">
            <w:pPr>
              <w:spacing w:after="0" w:line="240" w:lineRule="auto"/>
            </w:pPr>
            <w:r w:rsidRPr="003C7702">
              <w:t>Review Date</w:t>
            </w:r>
          </w:p>
        </w:tc>
        <w:tc>
          <w:tcPr>
            <w:tcW w:w="4678" w:type="dxa"/>
            <w:shd w:val="clear" w:color="auto" w:fill="auto"/>
          </w:tcPr>
          <w:p w14:paraId="67700D04" w14:textId="77777777" w:rsidR="00834D22" w:rsidRPr="003C7702" w:rsidRDefault="00E25418" w:rsidP="00C81927">
            <w:pPr>
              <w:spacing w:after="0" w:line="240" w:lineRule="auto"/>
            </w:pPr>
            <w:r w:rsidRPr="003C7702">
              <w:t>November</w:t>
            </w:r>
            <w:r w:rsidR="00770608" w:rsidRPr="003C7702">
              <w:t xml:space="preserve"> 2021</w:t>
            </w:r>
          </w:p>
        </w:tc>
      </w:tr>
      <w:tr w:rsidR="00834D22" w:rsidRPr="003C7702" w14:paraId="09653047" w14:textId="77777777" w:rsidTr="00087CCD">
        <w:trPr>
          <w:trHeight w:val="266"/>
        </w:trPr>
        <w:tc>
          <w:tcPr>
            <w:tcW w:w="4673" w:type="dxa"/>
            <w:shd w:val="clear" w:color="auto" w:fill="auto"/>
          </w:tcPr>
          <w:p w14:paraId="1277A139" w14:textId="77777777" w:rsidR="00834D22" w:rsidRPr="003C7702" w:rsidRDefault="00834D22" w:rsidP="00C81927">
            <w:pPr>
              <w:spacing w:after="0" w:line="240" w:lineRule="auto"/>
            </w:pPr>
            <w:r w:rsidRPr="003C7702">
              <w:t>Advisory Committee</w:t>
            </w:r>
          </w:p>
        </w:tc>
        <w:tc>
          <w:tcPr>
            <w:tcW w:w="4678" w:type="dxa"/>
            <w:shd w:val="clear" w:color="auto" w:fill="auto"/>
          </w:tcPr>
          <w:p w14:paraId="1270B890" w14:textId="77777777" w:rsidR="005D40A7" w:rsidRPr="003C7702" w:rsidRDefault="00AA09A8" w:rsidP="00C81927">
            <w:pPr>
              <w:spacing w:after="0" w:line="240" w:lineRule="auto"/>
            </w:pPr>
            <w:r w:rsidRPr="003C7702">
              <w:t>Finance and Resources Committee</w:t>
            </w:r>
            <w:r w:rsidR="00834D22" w:rsidRPr="003C7702">
              <w:t xml:space="preserve"> </w:t>
            </w:r>
          </w:p>
        </w:tc>
      </w:tr>
      <w:tr w:rsidR="00B24503" w:rsidRPr="003C7702" w14:paraId="70803A6D" w14:textId="77777777" w:rsidTr="00087CCD">
        <w:trPr>
          <w:trHeight w:val="266"/>
        </w:trPr>
        <w:tc>
          <w:tcPr>
            <w:tcW w:w="4673" w:type="dxa"/>
            <w:shd w:val="clear" w:color="auto" w:fill="auto"/>
          </w:tcPr>
          <w:p w14:paraId="09F9BD9B" w14:textId="77777777" w:rsidR="00B24503" w:rsidRPr="003C7702" w:rsidRDefault="00B24503" w:rsidP="00C81927">
            <w:pPr>
              <w:spacing w:after="0" w:line="240" w:lineRule="auto"/>
            </w:pPr>
            <w:r w:rsidRPr="003C7702">
              <w:t>Linked Documents and Polices</w:t>
            </w:r>
          </w:p>
        </w:tc>
        <w:tc>
          <w:tcPr>
            <w:tcW w:w="4678" w:type="dxa"/>
            <w:shd w:val="clear" w:color="auto" w:fill="auto"/>
          </w:tcPr>
          <w:p w14:paraId="4CEBA46C" w14:textId="77777777" w:rsidR="00B24503" w:rsidRPr="003C7702" w:rsidRDefault="00B24503" w:rsidP="00C81927">
            <w:pPr>
              <w:spacing w:after="0" w:line="240" w:lineRule="auto"/>
            </w:pPr>
            <w:r w:rsidRPr="003C7702">
              <w:t>Health and Safety Policy</w:t>
            </w:r>
          </w:p>
          <w:p w14:paraId="070F9728" w14:textId="77777777" w:rsidR="00B24503" w:rsidRPr="003C7702" w:rsidRDefault="00B24503" w:rsidP="00C81927">
            <w:pPr>
              <w:spacing w:after="0" w:line="240" w:lineRule="auto"/>
            </w:pPr>
            <w:r w:rsidRPr="003C7702">
              <w:t>Attendance at Work Policy and Procedure</w:t>
            </w:r>
          </w:p>
          <w:p w14:paraId="7C269DCA" w14:textId="77777777" w:rsidR="00B24503" w:rsidRPr="003C7702" w:rsidRDefault="00B24503" w:rsidP="00C81927">
            <w:pPr>
              <w:spacing w:after="0" w:line="240" w:lineRule="auto"/>
            </w:pPr>
            <w:r w:rsidRPr="003C7702">
              <w:t>Community Use Policy</w:t>
            </w:r>
          </w:p>
        </w:tc>
      </w:tr>
    </w:tbl>
    <w:p w14:paraId="024E651B" w14:textId="77777777" w:rsidR="00770608" w:rsidRPr="003C7702" w:rsidRDefault="00770608" w:rsidP="003C7702">
      <w:pPr>
        <w:spacing w:line="240" w:lineRule="auto"/>
        <w:rPr>
          <w:rFonts w:eastAsiaTheme="majorEastAsia" w:cstheme="minorHAnsi"/>
          <w:sz w:val="28"/>
          <w:szCs w:val="28"/>
          <w:lang w:val="en-US" w:eastAsia="ja-JP"/>
        </w:rPr>
      </w:pPr>
    </w:p>
    <w:p w14:paraId="148979E1" w14:textId="77777777" w:rsidR="00DF45B3" w:rsidRPr="003C7702" w:rsidRDefault="00DF45B3" w:rsidP="00C81927">
      <w:pPr>
        <w:spacing w:line="240" w:lineRule="auto"/>
        <w:jc w:val="center"/>
        <w:rPr>
          <w:rFonts w:eastAsiaTheme="majorEastAsia" w:cstheme="minorHAnsi"/>
          <w:sz w:val="28"/>
          <w:szCs w:val="28"/>
          <w:lang w:val="en-US" w:eastAsia="ja-JP"/>
        </w:rPr>
      </w:pPr>
      <w:r w:rsidRPr="003C7702">
        <w:rPr>
          <w:rFonts w:eastAsiaTheme="majorEastAsia" w:cstheme="minorHAnsi"/>
          <w:sz w:val="28"/>
          <w:szCs w:val="28"/>
          <w:lang w:val="en-US" w:eastAsia="ja-JP"/>
        </w:rPr>
        <w:lastRenderedPageBreak/>
        <w:t>Contents</w:t>
      </w:r>
    </w:p>
    <w:p w14:paraId="791561A3" w14:textId="77777777" w:rsidR="00904525" w:rsidRPr="003C7702" w:rsidRDefault="00904525" w:rsidP="00C81927">
      <w:pPr>
        <w:spacing w:line="240" w:lineRule="auto"/>
        <w:rPr>
          <w:rFonts w:eastAsiaTheme="majorEastAsia" w:cstheme="minorHAnsi"/>
          <w:lang w:val="en-US" w:eastAsia="ja-JP"/>
        </w:rPr>
      </w:pPr>
    </w:p>
    <w:p w14:paraId="444FA433" w14:textId="77777777" w:rsidR="00904525" w:rsidRPr="003C7702" w:rsidRDefault="00904525" w:rsidP="00C81927">
      <w:pPr>
        <w:pStyle w:val="ListParagraph"/>
        <w:numPr>
          <w:ilvl w:val="0"/>
          <w:numId w:val="14"/>
        </w:numPr>
        <w:spacing w:after="0" w:line="240" w:lineRule="auto"/>
        <w:ind w:hanging="357"/>
        <w:rPr>
          <w:rFonts w:ascii="Roboto" w:hAnsi="Roboto" w:cstheme="minorHAnsi"/>
        </w:rPr>
      </w:pPr>
      <w:r w:rsidRPr="003C7702">
        <w:rPr>
          <w:rFonts w:ascii="Roboto" w:hAnsi="Roboto" w:cstheme="minorHAnsi"/>
        </w:rPr>
        <w:t>Statement of intent</w:t>
      </w:r>
    </w:p>
    <w:p w14:paraId="3E5B0747" w14:textId="77777777" w:rsidR="00C81927" w:rsidRPr="003C7702" w:rsidRDefault="00C81927" w:rsidP="00C81927">
      <w:pPr>
        <w:pStyle w:val="ListParagraph"/>
        <w:spacing w:after="0" w:line="240" w:lineRule="auto"/>
        <w:rPr>
          <w:rFonts w:ascii="Roboto" w:hAnsi="Roboto" w:cstheme="minorHAnsi"/>
        </w:rPr>
      </w:pPr>
    </w:p>
    <w:p w14:paraId="453304F6" w14:textId="77777777" w:rsidR="00904525" w:rsidRPr="003C7702" w:rsidRDefault="00904525" w:rsidP="00C81927">
      <w:pPr>
        <w:pStyle w:val="ListParagraph"/>
        <w:numPr>
          <w:ilvl w:val="0"/>
          <w:numId w:val="14"/>
        </w:numPr>
        <w:spacing w:after="0" w:line="240" w:lineRule="auto"/>
        <w:ind w:hanging="357"/>
        <w:rPr>
          <w:rFonts w:ascii="Roboto" w:hAnsi="Roboto" w:cstheme="minorHAnsi"/>
        </w:rPr>
      </w:pPr>
      <w:r w:rsidRPr="003C7702">
        <w:rPr>
          <w:rFonts w:ascii="Roboto" w:hAnsi="Roboto" w:cstheme="minorHAnsi"/>
        </w:rPr>
        <w:t>Legal framework</w:t>
      </w:r>
    </w:p>
    <w:p w14:paraId="515226DC" w14:textId="77777777" w:rsidR="00C81927" w:rsidRPr="003C7702" w:rsidRDefault="00C81927" w:rsidP="00C81927">
      <w:pPr>
        <w:spacing w:after="0" w:line="240" w:lineRule="auto"/>
        <w:rPr>
          <w:rFonts w:cstheme="minorHAnsi"/>
        </w:rPr>
      </w:pPr>
    </w:p>
    <w:p w14:paraId="57A9A96D" w14:textId="77777777" w:rsidR="00D238DC" w:rsidRPr="003C7702" w:rsidRDefault="00757EE5" w:rsidP="00C81927">
      <w:pPr>
        <w:pStyle w:val="ListParagraph"/>
        <w:numPr>
          <w:ilvl w:val="0"/>
          <w:numId w:val="14"/>
        </w:numPr>
        <w:spacing w:after="0" w:line="240" w:lineRule="auto"/>
        <w:rPr>
          <w:rFonts w:ascii="Roboto" w:hAnsi="Roboto" w:cstheme="minorHAnsi"/>
        </w:rPr>
      </w:pPr>
      <w:r w:rsidRPr="003C7702">
        <w:rPr>
          <w:rFonts w:ascii="Roboto" w:hAnsi="Roboto" w:cstheme="minorHAnsi"/>
        </w:rPr>
        <w:t>Reporting hazards</w:t>
      </w:r>
    </w:p>
    <w:p w14:paraId="22D59CD5" w14:textId="77777777" w:rsidR="00C81927" w:rsidRPr="003C7702" w:rsidRDefault="00C81927" w:rsidP="00C81927">
      <w:pPr>
        <w:spacing w:after="0" w:line="240" w:lineRule="auto"/>
        <w:rPr>
          <w:rFonts w:cstheme="minorHAnsi"/>
        </w:rPr>
      </w:pPr>
    </w:p>
    <w:p w14:paraId="77EE4FDF" w14:textId="77777777" w:rsidR="004303DA" w:rsidRPr="003C7702" w:rsidRDefault="002D54DF" w:rsidP="00C81927">
      <w:pPr>
        <w:pStyle w:val="ListParagraph"/>
        <w:numPr>
          <w:ilvl w:val="0"/>
          <w:numId w:val="14"/>
        </w:numPr>
        <w:spacing w:after="0" w:line="240" w:lineRule="auto"/>
        <w:rPr>
          <w:rFonts w:ascii="Roboto" w:hAnsi="Roboto" w:cstheme="minorHAnsi"/>
        </w:rPr>
      </w:pPr>
      <w:r w:rsidRPr="003C7702">
        <w:rPr>
          <w:rFonts w:ascii="Roboto" w:hAnsi="Roboto" w:cstheme="minorHAnsi"/>
        </w:rPr>
        <w:t xml:space="preserve">Reporting and </w:t>
      </w:r>
      <w:r w:rsidR="004303DA" w:rsidRPr="003C7702">
        <w:rPr>
          <w:rFonts w:ascii="Roboto" w:hAnsi="Roboto" w:cstheme="minorHAnsi"/>
        </w:rPr>
        <w:t xml:space="preserve">Recording </w:t>
      </w:r>
      <w:r w:rsidRPr="003C7702">
        <w:rPr>
          <w:rFonts w:ascii="Roboto" w:hAnsi="Roboto" w:cstheme="minorHAnsi"/>
        </w:rPr>
        <w:t>of accidents</w:t>
      </w:r>
      <w:r w:rsidR="00B87D55" w:rsidRPr="003C7702">
        <w:rPr>
          <w:rFonts w:ascii="Roboto" w:hAnsi="Roboto" w:cstheme="minorHAnsi"/>
        </w:rPr>
        <w:t>, dangerous occurrences</w:t>
      </w:r>
      <w:r w:rsidRPr="003C7702">
        <w:rPr>
          <w:rFonts w:ascii="Roboto" w:hAnsi="Roboto" w:cstheme="minorHAnsi"/>
        </w:rPr>
        <w:t xml:space="preserve"> and ill health</w:t>
      </w:r>
    </w:p>
    <w:p w14:paraId="0C7B1C92" w14:textId="77777777" w:rsidR="00C81927" w:rsidRPr="003C7702" w:rsidRDefault="00C81927" w:rsidP="00C81927">
      <w:pPr>
        <w:spacing w:after="0" w:line="240" w:lineRule="auto"/>
        <w:rPr>
          <w:rFonts w:cstheme="minorHAnsi"/>
        </w:rPr>
      </w:pPr>
    </w:p>
    <w:p w14:paraId="6A03B892" w14:textId="77777777" w:rsidR="00D238DC" w:rsidRPr="003C7702" w:rsidRDefault="00D238DC" w:rsidP="00C81927">
      <w:pPr>
        <w:pStyle w:val="ListParagraph"/>
        <w:numPr>
          <w:ilvl w:val="0"/>
          <w:numId w:val="14"/>
        </w:numPr>
        <w:spacing w:after="0" w:line="240" w:lineRule="auto"/>
        <w:rPr>
          <w:rFonts w:ascii="Roboto" w:hAnsi="Roboto" w:cstheme="minorHAnsi"/>
        </w:rPr>
      </w:pPr>
      <w:r w:rsidRPr="003C7702">
        <w:rPr>
          <w:rFonts w:ascii="Roboto" w:hAnsi="Roboto" w:cstheme="minorHAnsi"/>
        </w:rPr>
        <w:t>Accident investigation</w:t>
      </w:r>
    </w:p>
    <w:p w14:paraId="2BCCA756" w14:textId="77777777" w:rsidR="00C81927" w:rsidRPr="003C7702" w:rsidRDefault="00C81927" w:rsidP="00C81927">
      <w:pPr>
        <w:spacing w:after="0" w:line="240" w:lineRule="auto"/>
        <w:rPr>
          <w:rFonts w:cstheme="minorHAnsi"/>
        </w:rPr>
      </w:pPr>
    </w:p>
    <w:p w14:paraId="653C501A" w14:textId="77777777" w:rsidR="00904525" w:rsidRPr="003C7702" w:rsidRDefault="00904525" w:rsidP="00C81927">
      <w:pPr>
        <w:pStyle w:val="ListParagraph"/>
        <w:numPr>
          <w:ilvl w:val="0"/>
          <w:numId w:val="14"/>
        </w:numPr>
        <w:spacing w:after="0" w:line="240" w:lineRule="auto"/>
        <w:ind w:hanging="357"/>
        <w:rPr>
          <w:rFonts w:ascii="Roboto" w:hAnsi="Roboto" w:cstheme="minorHAnsi"/>
        </w:rPr>
      </w:pPr>
      <w:r w:rsidRPr="003C7702">
        <w:rPr>
          <w:rFonts w:ascii="Roboto" w:hAnsi="Roboto" w:cstheme="minorHAnsi"/>
        </w:rPr>
        <w:t>Notification to the HSE</w:t>
      </w:r>
    </w:p>
    <w:p w14:paraId="55D9E8AF" w14:textId="77777777" w:rsidR="00C81927" w:rsidRPr="003C7702" w:rsidRDefault="00C81927" w:rsidP="00C81927">
      <w:pPr>
        <w:spacing w:after="0" w:line="240" w:lineRule="auto"/>
        <w:rPr>
          <w:rStyle w:val="Hyperlink"/>
          <w:rFonts w:cstheme="minorHAnsi"/>
          <w:color w:val="auto"/>
          <w:u w:val="none"/>
        </w:rPr>
      </w:pPr>
    </w:p>
    <w:p w14:paraId="23C0695A" w14:textId="77777777" w:rsidR="00904525" w:rsidRPr="003C7702" w:rsidRDefault="00904525" w:rsidP="00C81927">
      <w:pPr>
        <w:pStyle w:val="ListParagraph"/>
        <w:numPr>
          <w:ilvl w:val="0"/>
          <w:numId w:val="14"/>
        </w:numPr>
        <w:spacing w:after="0" w:line="240" w:lineRule="auto"/>
        <w:ind w:hanging="357"/>
        <w:rPr>
          <w:rFonts w:ascii="Roboto" w:hAnsi="Roboto" w:cs="Arial"/>
        </w:rPr>
      </w:pPr>
      <w:r w:rsidRPr="003C7702">
        <w:rPr>
          <w:rFonts w:ascii="Roboto" w:hAnsi="Roboto" w:cs="Arial"/>
        </w:rPr>
        <w:t>Appendices</w:t>
      </w:r>
    </w:p>
    <w:p w14:paraId="27966B20" w14:textId="77777777" w:rsidR="00C81927" w:rsidRPr="003C7702" w:rsidRDefault="00C81927" w:rsidP="00C81927">
      <w:pPr>
        <w:spacing w:after="0" w:line="240" w:lineRule="auto"/>
        <w:rPr>
          <w:rFonts w:cs="Arial"/>
        </w:rPr>
      </w:pPr>
    </w:p>
    <w:p w14:paraId="509884C3" w14:textId="77777777" w:rsidR="008E5D15" w:rsidRPr="003C7702" w:rsidRDefault="008E5D15" w:rsidP="00C81927">
      <w:pPr>
        <w:pStyle w:val="ListParagraph"/>
        <w:numPr>
          <w:ilvl w:val="1"/>
          <w:numId w:val="14"/>
        </w:numPr>
        <w:spacing w:after="0" w:line="240" w:lineRule="auto"/>
        <w:rPr>
          <w:rStyle w:val="Hyperlink"/>
          <w:rFonts w:ascii="Roboto" w:eastAsiaTheme="majorEastAsia" w:hAnsi="Roboto" w:cstheme="minorHAnsi"/>
          <w:color w:val="auto"/>
          <w:u w:val="none"/>
          <w:lang w:val="en-US" w:eastAsia="ja-JP"/>
        </w:rPr>
      </w:pPr>
      <w:r w:rsidRPr="003C7702">
        <w:rPr>
          <w:rStyle w:val="Hyperlink"/>
          <w:rFonts w:ascii="Roboto" w:eastAsiaTheme="majorEastAsia" w:hAnsi="Roboto" w:cstheme="minorHAnsi"/>
          <w:color w:val="auto"/>
          <w:u w:val="none"/>
          <w:lang w:val="en-US" w:eastAsia="ja-JP"/>
        </w:rPr>
        <w:t>The definitions of the terms used in accident reporting</w:t>
      </w:r>
      <w:r w:rsidR="004468BC" w:rsidRPr="003C7702">
        <w:rPr>
          <w:rStyle w:val="Hyperlink"/>
          <w:rFonts w:ascii="Roboto" w:eastAsiaTheme="majorEastAsia" w:hAnsi="Roboto" w:cstheme="minorHAnsi"/>
          <w:color w:val="auto"/>
          <w:u w:val="none"/>
          <w:lang w:val="en-US" w:eastAsia="ja-JP"/>
        </w:rPr>
        <w:t>.</w:t>
      </w:r>
    </w:p>
    <w:p w14:paraId="062A1A64" w14:textId="77777777" w:rsidR="00893C83" w:rsidRPr="003C7702" w:rsidRDefault="00893C83" w:rsidP="00C81927">
      <w:pPr>
        <w:pStyle w:val="ListParagraph"/>
        <w:numPr>
          <w:ilvl w:val="1"/>
          <w:numId w:val="14"/>
        </w:numPr>
        <w:spacing w:after="0" w:line="240" w:lineRule="auto"/>
        <w:ind w:hanging="357"/>
        <w:rPr>
          <w:rStyle w:val="Hyperlink"/>
          <w:rFonts w:ascii="Roboto" w:eastAsiaTheme="majorEastAsia" w:hAnsi="Roboto" w:cstheme="minorHAnsi"/>
          <w:color w:val="auto"/>
          <w:u w:val="none"/>
          <w:lang w:val="en-US" w:eastAsia="ja-JP"/>
        </w:rPr>
      </w:pPr>
      <w:r w:rsidRPr="003C7702">
        <w:rPr>
          <w:rStyle w:val="Hyperlink"/>
          <w:rFonts w:ascii="Roboto" w:eastAsiaTheme="majorEastAsia" w:hAnsi="Roboto" w:cstheme="minorHAnsi"/>
          <w:color w:val="auto"/>
          <w:u w:val="none"/>
          <w:lang w:val="en-US" w:eastAsia="ja-JP"/>
        </w:rPr>
        <w:t xml:space="preserve">Accident and Incident </w:t>
      </w:r>
      <w:r w:rsidR="00B24B7C" w:rsidRPr="003C7702">
        <w:rPr>
          <w:rStyle w:val="Hyperlink"/>
          <w:rFonts w:ascii="Roboto" w:eastAsiaTheme="majorEastAsia" w:hAnsi="Roboto" w:cstheme="minorHAnsi"/>
          <w:color w:val="auto"/>
          <w:u w:val="none"/>
          <w:lang w:val="en-US" w:eastAsia="ja-JP"/>
        </w:rPr>
        <w:t xml:space="preserve">Recording / </w:t>
      </w:r>
      <w:r w:rsidR="000E532F" w:rsidRPr="003C7702">
        <w:rPr>
          <w:rStyle w:val="Hyperlink"/>
          <w:rFonts w:ascii="Roboto" w:eastAsiaTheme="majorEastAsia" w:hAnsi="Roboto" w:cstheme="minorHAnsi"/>
          <w:color w:val="auto"/>
          <w:u w:val="none"/>
          <w:lang w:val="en-US" w:eastAsia="ja-JP"/>
        </w:rPr>
        <w:t xml:space="preserve">Investigation </w:t>
      </w:r>
      <w:r w:rsidRPr="003C7702">
        <w:rPr>
          <w:rStyle w:val="Hyperlink"/>
          <w:rFonts w:ascii="Roboto" w:eastAsiaTheme="majorEastAsia" w:hAnsi="Roboto" w:cstheme="minorHAnsi"/>
          <w:color w:val="auto"/>
          <w:u w:val="none"/>
          <w:lang w:val="en-US" w:eastAsia="ja-JP"/>
        </w:rPr>
        <w:t>Form</w:t>
      </w:r>
      <w:r w:rsidR="00B24B7C" w:rsidRPr="003C7702">
        <w:rPr>
          <w:rStyle w:val="Hyperlink"/>
          <w:rFonts w:ascii="Roboto" w:eastAsiaTheme="majorEastAsia" w:hAnsi="Roboto" w:cstheme="minorHAnsi"/>
          <w:color w:val="auto"/>
          <w:u w:val="none"/>
          <w:lang w:val="en-US" w:eastAsia="ja-JP"/>
        </w:rPr>
        <w:t>.</w:t>
      </w:r>
    </w:p>
    <w:p w14:paraId="184310DF" w14:textId="77777777" w:rsidR="00904525" w:rsidRPr="003C7702" w:rsidRDefault="00B24503" w:rsidP="00C81927">
      <w:pPr>
        <w:pStyle w:val="ListParagraph"/>
        <w:numPr>
          <w:ilvl w:val="1"/>
          <w:numId w:val="14"/>
        </w:numPr>
        <w:spacing w:after="0" w:line="240" w:lineRule="auto"/>
        <w:ind w:hanging="357"/>
        <w:rPr>
          <w:rStyle w:val="Hyperlink"/>
          <w:rFonts w:ascii="Roboto" w:eastAsiaTheme="majorEastAsia" w:hAnsi="Roboto" w:cstheme="minorHAnsi"/>
          <w:color w:val="auto"/>
          <w:u w:val="none"/>
          <w:lang w:val="en-US" w:eastAsia="ja-JP"/>
        </w:rPr>
      </w:pPr>
      <w:r w:rsidRPr="003C7702">
        <w:rPr>
          <w:rStyle w:val="Hyperlink"/>
          <w:rFonts w:ascii="Roboto" w:eastAsiaTheme="majorEastAsia" w:hAnsi="Roboto" w:cstheme="minorHAnsi"/>
          <w:color w:val="auto"/>
          <w:u w:val="none"/>
          <w:lang w:val="en-US" w:eastAsia="ja-JP"/>
        </w:rPr>
        <w:t>Incident Management, Investigation and Reporting Guidance Document</w:t>
      </w:r>
    </w:p>
    <w:p w14:paraId="5FEB0ABC" w14:textId="77777777" w:rsidR="003C7702" w:rsidRPr="003C7702" w:rsidRDefault="003C7702" w:rsidP="00C81927">
      <w:pPr>
        <w:pStyle w:val="ListParagraph"/>
        <w:numPr>
          <w:ilvl w:val="1"/>
          <w:numId w:val="14"/>
        </w:numPr>
        <w:spacing w:after="0" w:line="240" w:lineRule="auto"/>
        <w:ind w:hanging="357"/>
        <w:rPr>
          <w:rStyle w:val="Hyperlink"/>
          <w:rFonts w:ascii="Roboto" w:eastAsiaTheme="majorEastAsia" w:hAnsi="Roboto" w:cstheme="minorHAnsi"/>
          <w:color w:val="auto"/>
          <w:u w:val="none"/>
          <w:lang w:val="en-US" w:eastAsia="ja-JP"/>
        </w:rPr>
      </w:pPr>
      <w:r w:rsidRPr="003C7702">
        <w:rPr>
          <w:rFonts w:ascii="Roboto" w:hAnsi="Roboto" w:cs="Arial"/>
        </w:rPr>
        <w:t>HSE Incident reporting in schools</w:t>
      </w:r>
    </w:p>
    <w:p w14:paraId="5707B253" w14:textId="77777777" w:rsidR="00C81927" w:rsidRPr="003C7702" w:rsidRDefault="00D238DC" w:rsidP="003C7702">
      <w:pPr>
        <w:pStyle w:val="ListParagraph"/>
        <w:numPr>
          <w:ilvl w:val="1"/>
          <w:numId w:val="14"/>
        </w:numPr>
        <w:spacing w:after="0" w:line="240" w:lineRule="auto"/>
        <w:ind w:left="1434" w:hanging="357"/>
        <w:rPr>
          <w:rFonts w:ascii="Roboto" w:hAnsi="Roboto" w:cs="Arial"/>
        </w:rPr>
      </w:pPr>
      <w:r w:rsidRPr="003C7702">
        <w:rPr>
          <w:rFonts w:ascii="Roboto" w:hAnsi="Roboto" w:cs="Arial"/>
        </w:rPr>
        <w:t xml:space="preserve">RIDDOR </w:t>
      </w:r>
      <w:r w:rsidR="000E532F" w:rsidRPr="003C7702">
        <w:rPr>
          <w:rFonts w:ascii="Roboto" w:hAnsi="Roboto" w:cs="Arial"/>
        </w:rPr>
        <w:t>Outline r</w:t>
      </w:r>
      <w:r w:rsidRPr="003C7702">
        <w:rPr>
          <w:rFonts w:ascii="Roboto" w:hAnsi="Roboto" w:cs="Arial"/>
        </w:rPr>
        <w:t>eportable accidents and incident</w:t>
      </w:r>
      <w:r w:rsidR="002D54DF" w:rsidRPr="003C7702">
        <w:rPr>
          <w:rFonts w:ascii="Roboto" w:hAnsi="Roboto" w:cs="Arial"/>
        </w:rPr>
        <w:t>s</w:t>
      </w:r>
      <w:r w:rsidR="004468BC" w:rsidRPr="003C7702">
        <w:rPr>
          <w:rFonts w:ascii="Roboto" w:hAnsi="Roboto" w:cs="Arial"/>
        </w:rPr>
        <w:t>.</w:t>
      </w:r>
    </w:p>
    <w:p w14:paraId="5D5106CC" w14:textId="77777777" w:rsidR="00DF45B3" w:rsidRPr="003C7702" w:rsidRDefault="00C81927" w:rsidP="00C81927">
      <w:pPr>
        <w:spacing w:line="240" w:lineRule="auto"/>
        <w:rPr>
          <w:rFonts w:cs="Arial"/>
        </w:rPr>
      </w:pPr>
      <w:r w:rsidRPr="003C7702">
        <w:rPr>
          <w:rFonts w:cs="Arial"/>
        </w:rPr>
        <w:br w:type="page"/>
      </w:r>
    </w:p>
    <w:p w14:paraId="087EA87D" w14:textId="77777777" w:rsidR="00DF45B3" w:rsidRPr="003C7702" w:rsidRDefault="00657D61" w:rsidP="00C81927">
      <w:pPr>
        <w:pStyle w:val="ListParagraph"/>
        <w:numPr>
          <w:ilvl w:val="0"/>
          <w:numId w:val="17"/>
        </w:numPr>
        <w:spacing w:after="0" w:line="240" w:lineRule="auto"/>
        <w:ind w:hanging="720"/>
        <w:rPr>
          <w:rStyle w:val="Hyperlink"/>
          <w:rFonts w:ascii="Roboto" w:hAnsi="Roboto"/>
          <w:color w:val="auto"/>
          <w:sz w:val="28"/>
          <w:szCs w:val="28"/>
          <w:u w:val="none"/>
        </w:rPr>
      </w:pPr>
      <w:r w:rsidRPr="003C7702">
        <w:rPr>
          <w:rFonts w:ascii="Roboto" w:hAnsi="Roboto"/>
          <w:sz w:val="28"/>
          <w:szCs w:val="28"/>
        </w:rPr>
        <w:lastRenderedPageBreak/>
        <w:t>Statement of I</w:t>
      </w:r>
      <w:r w:rsidR="00904525" w:rsidRPr="003C7702">
        <w:rPr>
          <w:rFonts w:ascii="Roboto" w:hAnsi="Roboto"/>
          <w:sz w:val="28"/>
          <w:szCs w:val="28"/>
        </w:rPr>
        <w:t>ntent</w:t>
      </w:r>
    </w:p>
    <w:p w14:paraId="7E1277DB" w14:textId="77777777" w:rsidR="00904525" w:rsidRPr="003C7702" w:rsidRDefault="00B86162" w:rsidP="00C81927">
      <w:pPr>
        <w:spacing w:after="0" w:line="240" w:lineRule="auto"/>
        <w:jc w:val="both"/>
      </w:pPr>
      <w:r w:rsidRPr="003C7702">
        <w:t>The Consortium Academy Trust</w:t>
      </w:r>
      <w:r w:rsidRPr="003C7702">
        <w:rPr>
          <w:b/>
          <w:color w:val="4472C4" w:themeColor="accent5"/>
        </w:rPr>
        <w:t xml:space="preserve"> </w:t>
      </w:r>
      <w:r w:rsidR="00904525" w:rsidRPr="003C7702">
        <w:t xml:space="preserve">takes the health and safety of our </w:t>
      </w:r>
      <w:r w:rsidRPr="003C7702">
        <w:t xml:space="preserve">learners, </w:t>
      </w:r>
      <w:r w:rsidR="00904525" w:rsidRPr="003C7702">
        <w:t xml:space="preserve">staff, contractors and visitors very seriously. The </w:t>
      </w:r>
      <w:r w:rsidRPr="003C7702">
        <w:t xml:space="preserve">Trust </w:t>
      </w:r>
      <w:r w:rsidR="00904525" w:rsidRPr="003C7702">
        <w:t xml:space="preserve">is dedicated to following the correct procedures at all times in order to ensure the safety of </w:t>
      </w:r>
      <w:r w:rsidR="001707D5" w:rsidRPr="003C7702">
        <w:t xml:space="preserve">everyone </w:t>
      </w:r>
      <w:r w:rsidR="00904525" w:rsidRPr="003C7702">
        <w:t xml:space="preserve">on </w:t>
      </w:r>
      <w:r w:rsidR="001707D5" w:rsidRPr="003C7702">
        <w:t xml:space="preserve">Trust </w:t>
      </w:r>
      <w:r w:rsidR="00904525" w:rsidRPr="003C7702">
        <w:t>premises.</w:t>
      </w:r>
    </w:p>
    <w:p w14:paraId="258D1275" w14:textId="77777777" w:rsidR="008B16E8" w:rsidRPr="003C7702" w:rsidRDefault="008B16E8" w:rsidP="00C81927">
      <w:pPr>
        <w:spacing w:after="0" w:line="240" w:lineRule="auto"/>
        <w:jc w:val="both"/>
      </w:pPr>
    </w:p>
    <w:p w14:paraId="3009DCC2" w14:textId="77777777" w:rsidR="001707D5" w:rsidRPr="003C7702" w:rsidRDefault="001707D5" w:rsidP="00C81927">
      <w:pPr>
        <w:spacing w:after="0" w:line="240" w:lineRule="auto"/>
        <w:jc w:val="both"/>
        <w:rPr>
          <w:rFonts w:eastAsia="Times New Roman" w:cs="Times New Roman"/>
          <w:lang w:eastAsia="en-GB"/>
        </w:rPr>
      </w:pPr>
      <w:r w:rsidRPr="003C7702">
        <w:rPr>
          <w:rFonts w:eastAsia="Times New Roman" w:cs="Times New Roman"/>
          <w:lang w:eastAsia="en-GB"/>
        </w:rPr>
        <w:t xml:space="preserve">To maintain a high standard of care, it is important to </w:t>
      </w:r>
      <w:r w:rsidR="00F06AD5" w:rsidRPr="003C7702">
        <w:rPr>
          <w:rFonts w:eastAsia="Times New Roman" w:cs="Times New Roman"/>
          <w:lang w:eastAsia="en-GB"/>
        </w:rPr>
        <w:t xml:space="preserve">record and </w:t>
      </w:r>
      <w:r w:rsidRPr="003C7702">
        <w:rPr>
          <w:rFonts w:eastAsia="Times New Roman" w:cs="Times New Roman"/>
          <w:lang w:eastAsia="en-GB"/>
        </w:rPr>
        <w:t>retain info</w:t>
      </w:r>
      <w:r w:rsidR="004303DA" w:rsidRPr="003C7702">
        <w:rPr>
          <w:rFonts w:eastAsia="Times New Roman" w:cs="Times New Roman"/>
          <w:lang w:eastAsia="en-GB"/>
        </w:rPr>
        <w:t xml:space="preserve">rmation about any incidents, </w:t>
      </w:r>
      <w:r w:rsidRPr="003C7702">
        <w:rPr>
          <w:rFonts w:eastAsia="Times New Roman" w:cs="Times New Roman"/>
          <w:lang w:eastAsia="en-GB"/>
        </w:rPr>
        <w:t>accidents</w:t>
      </w:r>
      <w:r w:rsidR="004468BC" w:rsidRPr="003C7702">
        <w:rPr>
          <w:rFonts w:eastAsia="Times New Roman" w:cs="Times New Roman"/>
          <w:lang w:eastAsia="en-GB"/>
        </w:rPr>
        <w:t>, diseases</w:t>
      </w:r>
      <w:r w:rsidR="00172C29" w:rsidRPr="003C7702">
        <w:rPr>
          <w:rFonts w:eastAsia="Times New Roman" w:cs="Times New Roman"/>
          <w:lang w:eastAsia="en-GB"/>
        </w:rPr>
        <w:t>,</w:t>
      </w:r>
      <w:r w:rsidR="004303DA" w:rsidRPr="003C7702">
        <w:rPr>
          <w:rFonts w:eastAsia="Times New Roman" w:cs="Times New Roman"/>
          <w:lang w:eastAsia="en-GB"/>
        </w:rPr>
        <w:t xml:space="preserve"> illness </w:t>
      </w:r>
      <w:r w:rsidR="00172C29" w:rsidRPr="003C7702">
        <w:rPr>
          <w:rFonts w:eastAsia="Times New Roman" w:cs="Times New Roman"/>
          <w:lang w:eastAsia="en-GB"/>
        </w:rPr>
        <w:t xml:space="preserve">or dangerous occurrences </w:t>
      </w:r>
      <w:r w:rsidRPr="003C7702">
        <w:rPr>
          <w:rFonts w:eastAsia="Times New Roman" w:cs="Times New Roman"/>
          <w:lang w:eastAsia="en-GB"/>
        </w:rPr>
        <w:t xml:space="preserve">that take place at our academies or at events </w:t>
      </w:r>
      <w:r w:rsidR="00C74203" w:rsidRPr="003C7702">
        <w:rPr>
          <w:rFonts w:eastAsia="Times New Roman" w:cs="Times New Roman"/>
          <w:lang w:eastAsia="en-GB"/>
        </w:rPr>
        <w:t xml:space="preserve">and activities </w:t>
      </w:r>
      <w:r w:rsidRPr="003C7702">
        <w:rPr>
          <w:rFonts w:eastAsia="Times New Roman" w:cs="Times New Roman"/>
          <w:lang w:eastAsia="en-GB"/>
        </w:rPr>
        <w:t xml:space="preserve">organised by our academies. In addition, proper record keeping helps to </w:t>
      </w:r>
      <w:r w:rsidR="004303DA" w:rsidRPr="003C7702">
        <w:rPr>
          <w:rFonts w:eastAsia="Times New Roman" w:cs="Times New Roman"/>
          <w:lang w:eastAsia="en-GB"/>
        </w:rPr>
        <w:t xml:space="preserve">identify and </w:t>
      </w:r>
      <w:r w:rsidRPr="003C7702">
        <w:rPr>
          <w:rFonts w:eastAsia="Times New Roman" w:cs="Times New Roman"/>
          <w:lang w:eastAsia="en-GB"/>
        </w:rPr>
        <w:t xml:space="preserve">mitigate similar risks in the future, </w:t>
      </w:r>
      <w:r w:rsidR="004303DA" w:rsidRPr="003C7702">
        <w:rPr>
          <w:rFonts w:eastAsia="Times New Roman" w:cs="Times New Roman"/>
          <w:lang w:eastAsia="en-GB"/>
        </w:rPr>
        <w:t xml:space="preserve">and </w:t>
      </w:r>
      <w:r w:rsidRPr="003C7702">
        <w:rPr>
          <w:rFonts w:eastAsia="Times New Roman" w:cs="Times New Roman"/>
          <w:lang w:eastAsia="en-GB"/>
        </w:rPr>
        <w:t xml:space="preserve">ensures that academies have </w:t>
      </w:r>
      <w:r w:rsidR="00F06AD5" w:rsidRPr="003C7702">
        <w:rPr>
          <w:rFonts w:eastAsia="Times New Roman" w:cs="Times New Roman"/>
          <w:lang w:eastAsia="en-GB"/>
        </w:rPr>
        <w:t xml:space="preserve">appropriate </w:t>
      </w:r>
      <w:r w:rsidRPr="003C7702">
        <w:rPr>
          <w:rFonts w:eastAsia="Times New Roman" w:cs="Times New Roman"/>
          <w:lang w:eastAsia="en-GB"/>
        </w:rPr>
        <w:t xml:space="preserve">documentation available, should </w:t>
      </w:r>
      <w:r w:rsidR="004468BC" w:rsidRPr="003C7702">
        <w:rPr>
          <w:rFonts w:eastAsia="Times New Roman" w:cs="Times New Roman"/>
          <w:lang w:eastAsia="en-GB"/>
        </w:rPr>
        <w:t>it be required.</w:t>
      </w:r>
    </w:p>
    <w:p w14:paraId="0566D88B" w14:textId="77777777" w:rsidR="008B16E8" w:rsidRPr="003C7702" w:rsidRDefault="008B16E8" w:rsidP="00C81927">
      <w:pPr>
        <w:spacing w:after="0" w:line="240" w:lineRule="auto"/>
        <w:jc w:val="both"/>
        <w:rPr>
          <w:rFonts w:eastAsia="Times New Roman" w:cs="Times New Roman"/>
          <w:lang w:eastAsia="en-GB"/>
        </w:rPr>
      </w:pPr>
    </w:p>
    <w:p w14:paraId="558E0CB5" w14:textId="77777777" w:rsidR="00B24503" w:rsidRPr="003C7702" w:rsidRDefault="00B24503" w:rsidP="00C81927">
      <w:pPr>
        <w:spacing w:after="0" w:line="240" w:lineRule="auto"/>
        <w:jc w:val="both"/>
        <w:rPr>
          <w:rFonts w:eastAsia="Times New Roman" w:cs="Times New Roman"/>
          <w:lang w:eastAsia="en-GB"/>
        </w:rPr>
      </w:pPr>
      <w:r w:rsidRPr="003C7702">
        <w:rPr>
          <w:rFonts w:eastAsia="Times New Roman" w:cs="Times New Roman"/>
          <w:lang w:eastAsia="en-GB"/>
        </w:rPr>
        <w:t>The Trust relies on the co-operation of all its employees and the trades unions for the implementation and on-going success of this policy.</w:t>
      </w:r>
    </w:p>
    <w:p w14:paraId="458A6F25" w14:textId="77777777" w:rsidR="008D51E9" w:rsidRPr="003C7702" w:rsidRDefault="008D51E9" w:rsidP="00C81927">
      <w:pPr>
        <w:spacing w:after="0" w:line="240" w:lineRule="auto"/>
        <w:jc w:val="both"/>
        <w:rPr>
          <w:rFonts w:eastAsia="Times New Roman" w:cs="Times New Roman"/>
          <w:lang w:eastAsia="en-GB"/>
        </w:rPr>
      </w:pPr>
      <w:r w:rsidRPr="003C7702">
        <w:rPr>
          <w:rFonts w:eastAsia="Times New Roman" w:cs="Times New Roman"/>
          <w:lang w:eastAsia="en-GB"/>
        </w:rPr>
        <w:t xml:space="preserve">This guidance will be reviewed not less than every two years, or more often </w:t>
      </w:r>
      <w:r w:rsidR="00F1691C" w:rsidRPr="003C7702">
        <w:rPr>
          <w:rFonts w:eastAsia="Times New Roman" w:cs="Times New Roman"/>
          <w:lang w:eastAsia="en-GB"/>
        </w:rPr>
        <w:t>if required by legislative or operational change.</w:t>
      </w:r>
    </w:p>
    <w:p w14:paraId="6AD6ADCA" w14:textId="77777777" w:rsidR="00B86162" w:rsidRPr="003C7702" w:rsidRDefault="00B86162" w:rsidP="00C81927">
      <w:pPr>
        <w:spacing w:after="0" w:line="240" w:lineRule="auto"/>
      </w:pPr>
    </w:p>
    <w:p w14:paraId="48D605EF" w14:textId="77777777" w:rsidR="00400CFD" w:rsidRPr="003C7702" w:rsidRDefault="00C81927" w:rsidP="00C81927">
      <w:pPr>
        <w:pStyle w:val="ListParagraph"/>
        <w:numPr>
          <w:ilvl w:val="0"/>
          <w:numId w:val="17"/>
        </w:numPr>
        <w:spacing w:after="0" w:line="240" w:lineRule="auto"/>
        <w:ind w:left="284" w:hanging="284"/>
        <w:rPr>
          <w:rFonts w:ascii="Roboto" w:hAnsi="Roboto" w:cs="Arial"/>
          <w:bCs/>
          <w:sz w:val="28"/>
          <w:szCs w:val="28"/>
        </w:rPr>
      </w:pPr>
      <w:r w:rsidRPr="003C7702">
        <w:rPr>
          <w:rStyle w:val="Strong"/>
          <w:rFonts w:ascii="Roboto" w:hAnsi="Roboto" w:cs="Arial"/>
          <w:b w:val="0"/>
          <w:sz w:val="28"/>
          <w:szCs w:val="28"/>
        </w:rPr>
        <w:t xml:space="preserve">      </w:t>
      </w:r>
      <w:r w:rsidR="00DF45B3" w:rsidRPr="003C7702">
        <w:rPr>
          <w:rStyle w:val="Strong"/>
          <w:rFonts w:ascii="Roboto" w:hAnsi="Roboto" w:cs="Arial"/>
          <w:b w:val="0"/>
          <w:sz w:val="28"/>
          <w:szCs w:val="28"/>
        </w:rPr>
        <w:t>L</w:t>
      </w:r>
      <w:r w:rsidR="00904525" w:rsidRPr="003C7702">
        <w:rPr>
          <w:rStyle w:val="Strong"/>
          <w:rFonts w:ascii="Roboto" w:hAnsi="Roboto" w:cs="Arial"/>
          <w:b w:val="0"/>
          <w:sz w:val="28"/>
          <w:szCs w:val="28"/>
        </w:rPr>
        <w:t>egal framework</w:t>
      </w:r>
    </w:p>
    <w:p w14:paraId="55AE7CDC" w14:textId="77777777" w:rsidR="00904525" w:rsidRPr="003C7702" w:rsidRDefault="00904525" w:rsidP="00C81927">
      <w:pPr>
        <w:spacing w:after="0" w:line="240" w:lineRule="auto"/>
      </w:pPr>
      <w:r w:rsidRPr="003C7702">
        <w:t xml:space="preserve">This </w:t>
      </w:r>
      <w:r w:rsidR="005E0899" w:rsidRPr="003C7702">
        <w:t xml:space="preserve">guidance </w:t>
      </w:r>
      <w:r w:rsidRPr="003C7702">
        <w:t>complies with the following legislation</w:t>
      </w:r>
      <w:r w:rsidR="005130EC" w:rsidRPr="003C7702">
        <w:t xml:space="preserve"> and guidance</w:t>
      </w:r>
      <w:r w:rsidRPr="003C7702">
        <w:t>, including, but not limited to:</w:t>
      </w:r>
    </w:p>
    <w:p w14:paraId="21F8F85D" w14:textId="77777777" w:rsidR="00904525" w:rsidRPr="003C7702" w:rsidRDefault="00904525" w:rsidP="00C81927">
      <w:pPr>
        <w:pStyle w:val="ListParagraph"/>
        <w:numPr>
          <w:ilvl w:val="0"/>
          <w:numId w:val="21"/>
        </w:numPr>
        <w:spacing w:after="0" w:line="240" w:lineRule="auto"/>
        <w:jc w:val="both"/>
        <w:rPr>
          <w:rFonts w:ascii="Roboto" w:hAnsi="Roboto"/>
        </w:rPr>
      </w:pPr>
      <w:r w:rsidRPr="003C7702">
        <w:rPr>
          <w:rFonts w:ascii="Roboto" w:hAnsi="Roboto"/>
        </w:rPr>
        <w:t>The Reporting of Injuries, Diseases and Dangerous Occurrences Regulations 2013</w:t>
      </w:r>
    </w:p>
    <w:p w14:paraId="675CC599" w14:textId="77777777" w:rsidR="00904525" w:rsidRPr="003C7702" w:rsidRDefault="00904525" w:rsidP="00C81927">
      <w:pPr>
        <w:pStyle w:val="ListParagraph"/>
        <w:numPr>
          <w:ilvl w:val="0"/>
          <w:numId w:val="21"/>
        </w:numPr>
        <w:spacing w:after="0" w:line="240" w:lineRule="auto"/>
        <w:jc w:val="both"/>
        <w:rPr>
          <w:rFonts w:ascii="Roboto" w:hAnsi="Roboto"/>
        </w:rPr>
      </w:pPr>
      <w:r w:rsidRPr="003C7702">
        <w:rPr>
          <w:rFonts w:ascii="Roboto" w:hAnsi="Roboto"/>
        </w:rPr>
        <w:t xml:space="preserve">Health and Safety at Work etc. Act 1974 </w:t>
      </w:r>
    </w:p>
    <w:p w14:paraId="6D15792A" w14:textId="77777777" w:rsidR="00904525" w:rsidRPr="003C7702" w:rsidRDefault="00904525" w:rsidP="00C81927">
      <w:pPr>
        <w:pStyle w:val="ListParagraph"/>
        <w:numPr>
          <w:ilvl w:val="0"/>
          <w:numId w:val="21"/>
        </w:numPr>
        <w:spacing w:after="0" w:line="240" w:lineRule="auto"/>
        <w:jc w:val="both"/>
        <w:rPr>
          <w:rFonts w:ascii="Roboto" w:hAnsi="Roboto"/>
        </w:rPr>
      </w:pPr>
      <w:r w:rsidRPr="003C7702">
        <w:rPr>
          <w:rFonts w:ascii="Roboto" w:hAnsi="Roboto"/>
        </w:rPr>
        <w:t xml:space="preserve">DfE (2014) ‘Health and safety: advice for schools’ </w:t>
      </w:r>
    </w:p>
    <w:p w14:paraId="6BD62063" w14:textId="77777777" w:rsidR="00904525" w:rsidRPr="003C7702" w:rsidRDefault="00904525" w:rsidP="00C81927">
      <w:pPr>
        <w:pStyle w:val="ListParagraph"/>
        <w:numPr>
          <w:ilvl w:val="0"/>
          <w:numId w:val="21"/>
        </w:numPr>
        <w:spacing w:after="0" w:line="240" w:lineRule="auto"/>
        <w:jc w:val="both"/>
        <w:rPr>
          <w:rFonts w:ascii="Roboto" w:hAnsi="Roboto"/>
        </w:rPr>
      </w:pPr>
      <w:r w:rsidRPr="003C7702">
        <w:rPr>
          <w:rFonts w:ascii="Roboto" w:hAnsi="Roboto"/>
        </w:rPr>
        <w:t>DfE (2014) ‘First aid in schools’</w:t>
      </w:r>
    </w:p>
    <w:p w14:paraId="10A577F8" w14:textId="77777777" w:rsidR="00904525" w:rsidRPr="003C7702" w:rsidRDefault="00904525" w:rsidP="00C81927">
      <w:pPr>
        <w:pStyle w:val="ListParagraph"/>
        <w:numPr>
          <w:ilvl w:val="0"/>
          <w:numId w:val="21"/>
        </w:numPr>
        <w:spacing w:after="0" w:line="240" w:lineRule="auto"/>
        <w:jc w:val="both"/>
        <w:rPr>
          <w:rFonts w:ascii="Roboto" w:hAnsi="Roboto"/>
        </w:rPr>
      </w:pPr>
      <w:r w:rsidRPr="003C7702">
        <w:rPr>
          <w:rFonts w:ascii="Roboto" w:hAnsi="Roboto"/>
        </w:rPr>
        <w:t>DfE (2014) ‘Emergency planning and response’</w:t>
      </w:r>
    </w:p>
    <w:p w14:paraId="36F81E44" w14:textId="77777777" w:rsidR="005130EC" w:rsidRPr="003C7702" w:rsidRDefault="0099229D" w:rsidP="00C81927">
      <w:pPr>
        <w:pStyle w:val="ListParagraph"/>
        <w:numPr>
          <w:ilvl w:val="0"/>
          <w:numId w:val="21"/>
        </w:numPr>
        <w:spacing w:after="0" w:line="240" w:lineRule="auto"/>
        <w:jc w:val="both"/>
        <w:rPr>
          <w:rFonts w:ascii="Roboto" w:hAnsi="Roboto"/>
        </w:rPr>
      </w:pPr>
      <w:r w:rsidRPr="003C7702">
        <w:rPr>
          <w:rFonts w:ascii="Roboto" w:hAnsi="Roboto"/>
        </w:rPr>
        <w:t xml:space="preserve">HSE </w:t>
      </w:r>
      <w:r w:rsidR="00FC4FFC" w:rsidRPr="003C7702">
        <w:rPr>
          <w:rFonts w:ascii="Roboto" w:hAnsi="Roboto"/>
        </w:rPr>
        <w:t xml:space="preserve">The Health and Safety (First Aid) Regulations 1981 </w:t>
      </w:r>
      <w:r w:rsidRPr="003C7702">
        <w:rPr>
          <w:rFonts w:ascii="Roboto" w:hAnsi="Roboto"/>
        </w:rPr>
        <w:t>ACOP and Guidance.</w:t>
      </w:r>
      <w:r w:rsidR="00FC4FFC" w:rsidRPr="003C7702">
        <w:rPr>
          <w:rFonts w:ascii="Roboto" w:hAnsi="Roboto"/>
        </w:rPr>
        <w:t xml:space="preserve"> </w:t>
      </w:r>
      <w:r w:rsidR="00C74203" w:rsidRPr="003C7702">
        <w:rPr>
          <w:rFonts w:ascii="Roboto" w:hAnsi="Roboto"/>
        </w:rPr>
        <w:t>Third     e</w:t>
      </w:r>
      <w:r w:rsidR="00FC4FFC" w:rsidRPr="003C7702">
        <w:rPr>
          <w:rFonts w:ascii="Roboto" w:hAnsi="Roboto"/>
        </w:rPr>
        <w:t>dition.</w:t>
      </w:r>
    </w:p>
    <w:p w14:paraId="67ADE0E1" w14:textId="77777777" w:rsidR="004663B6" w:rsidRPr="003C7702" w:rsidRDefault="004663B6" w:rsidP="00C81927">
      <w:pPr>
        <w:pStyle w:val="ListParagraph"/>
        <w:numPr>
          <w:ilvl w:val="0"/>
          <w:numId w:val="21"/>
        </w:numPr>
        <w:spacing w:after="0" w:line="240" w:lineRule="auto"/>
        <w:jc w:val="both"/>
        <w:rPr>
          <w:rFonts w:ascii="Roboto" w:hAnsi="Roboto"/>
        </w:rPr>
      </w:pPr>
      <w:r w:rsidRPr="003C7702">
        <w:rPr>
          <w:rFonts w:ascii="Roboto" w:hAnsi="Roboto"/>
        </w:rPr>
        <w:t xml:space="preserve">HSE Education Information Sheet No1 (Rev 3) </w:t>
      </w:r>
      <w:r w:rsidR="00AA09A8" w:rsidRPr="003C7702">
        <w:rPr>
          <w:rFonts w:ascii="Roboto" w:hAnsi="Roboto"/>
        </w:rPr>
        <w:t>‘</w:t>
      </w:r>
      <w:r w:rsidRPr="003C7702">
        <w:rPr>
          <w:rFonts w:ascii="Roboto" w:hAnsi="Roboto"/>
        </w:rPr>
        <w:t xml:space="preserve">Incident Reporting in </w:t>
      </w:r>
      <w:r w:rsidR="00AA09A8" w:rsidRPr="003C7702">
        <w:rPr>
          <w:rFonts w:ascii="Roboto" w:hAnsi="Roboto"/>
        </w:rPr>
        <w:t>S</w:t>
      </w:r>
      <w:r w:rsidRPr="003C7702">
        <w:rPr>
          <w:rFonts w:ascii="Roboto" w:hAnsi="Roboto"/>
        </w:rPr>
        <w:t>chools</w:t>
      </w:r>
      <w:r w:rsidR="00AA09A8" w:rsidRPr="003C7702">
        <w:rPr>
          <w:rFonts w:ascii="Roboto" w:hAnsi="Roboto"/>
        </w:rPr>
        <w:t>’.</w:t>
      </w:r>
    </w:p>
    <w:p w14:paraId="14991133" w14:textId="77777777" w:rsidR="00904525" w:rsidRPr="003C7702" w:rsidRDefault="00904525" w:rsidP="00C81927">
      <w:pPr>
        <w:tabs>
          <w:tab w:val="left" w:pos="900"/>
        </w:tabs>
        <w:spacing w:line="240" w:lineRule="auto"/>
        <w:rPr>
          <w:rFonts w:cstheme="minorHAnsi"/>
        </w:rPr>
      </w:pPr>
    </w:p>
    <w:p w14:paraId="4F3595DD" w14:textId="77777777" w:rsidR="00D238DC" w:rsidRPr="003C7702" w:rsidRDefault="00D238DC" w:rsidP="00C81927">
      <w:pPr>
        <w:pStyle w:val="ListParagraph"/>
        <w:numPr>
          <w:ilvl w:val="0"/>
          <w:numId w:val="17"/>
        </w:numPr>
        <w:spacing w:after="0" w:line="240" w:lineRule="auto"/>
        <w:ind w:left="714" w:hanging="714"/>
        <w:rPr>
          <w:rFonts w:ascii="Roboto" w:hAnsi="Roboto"/>
          <w:sz w:val="28"/>
          <w:szCs w:val="28"/>
        </w:rPr>
      </w:pPr>
      <w:r w:rsidRPr="003C7702">
        <w:rPr>
          <w:rFonts w:ascii="Roboto" w:hAnsi="Roboto"/>
          <w:sz w:val="28"/>
          <w:szCs w:val="28"/>
        </w:rPr>
        <w:t>Reporting hazards</w:t>
      </w:r>
    </w:p>
    <w:p w14:paraId="55C30BF0" w14:textId="77777777" w:rsidR="00D238DC" w:rsidRPr="003C7702" w:rsidRDefault="00631DA4" w:rsidP="00C81927">
      <w:pPr>
        <w:pStyle w:val="ListParagraph"/>
        <w:numPr>
          <w:ilvl w:val="0"/>
          <w:numId w:val="34"/>
        </w:numPr>
        <w:spacing w:after="0" w:line="240" w:lineRule="auto"/>
        <w:jc w:val="both"/>
        <w:rPr>
          <w:rFonts w:ascii="Roboto" w:hAnsi="Roboto"/>
        </w:rPr>
      </w:pPr>
      <w:r w:rsidRPr="003C7702">
        <w:rPr>
          <w:rFonts w:ascii="Roboto" w:hAnsi="Roboto"/>
        </w:rPr>
        <w:t>S</w:t>
      </w:r>
      <w:r w:rsidR="00D238DC" w:rsidRPr="003C7702">
        <w:rPr>
          <w:rFonts w:ascii="Roboto" w:hAnsi="Roboto"/>
        </w:rPr>
        <w:t xml:space="preserve">taff, contractors and visitors </w:t>
      </w:r>
      <w:r w:rsidR="004468BC" w:rsidRPr="003C7702">
        <w:rPr>
          <w:rFonts w:ascii="Roboto" w:hAnsi="Roboto"/>
        </w:rPr>
        <w:t xml:space="preserve">have a duty of care </w:t>
      </w:r>
      <w:r w:rsidR="00D238DC" w:rsidRPr="003C7702">
        <w:rPr>
          <w:rFonts w:ascii="Roboto" w:hAnsi="Roboto"/>
        </w:rPr>
        <w:t xml:space="preserve">to report any </w:t>
      </w:r>
      <w:r w:rsidR="00F1691C" w:rsidRPr="003C7702">
        <w:rPr>
          <w:rFonts w:ascii="Roboto" w:hAnsi="Roboto"/>
        </w:rPr>
        <w:t xml:space="preserve">incident, </w:t>
      </w:r>
      <w:r w:rsidR="00D238DC" w:rsidRPr="003C7702">
        <w:rPr>
          <w:rFonts w:ascii="Roboto" w:hAnsi="Roboto"/>
        </w:rPr>
        <w:t xml:space="preserve">condition or practice they deem to be a hazard, to </w:t>
      </w:r>
      <w:r w:rsidR="00B24B7C" w:rsidRPr="003C7702">
        <w:rPr>
          <w:rFonts w:ascii="Roboto" w:hAnsi="Roboto"/>
        </w:rPr>
        <w:t xml:space="preserve">a member of staff, </w:t>
      </w:r>
      <w:r w:rsidR="00D238DC" w:rsidRPr="003C7702">
        <w:rPr>
          <w:rFonts w:ascii="Roboto" w:hAnsi="Roboto"/>
        </w:rPr>
        <w:t xml:space="preserve">their Line Manager or the </w:t>
      </w:r>
      <w:r w:rsidR="00DA3979" w:rsidRPr="003C7702">
        <w:rPr>
          <w:rFonts w:ascii="Roboto" w:hAnsi="Roboto"/>
        </w:rPr>
        <w:t xml:space="preserve">academy </w:t>
      </w:r>
      <w:r w:rsidR="00D238DC" w:rsidRPr="003C7702">
        <w:rPr>
          <w:rFonts w:ascii="Roboto" w:hAnsi="Roboto"/>
        </w:rPr>
        <w:t>office.</w:t>
      </w:r>
      <w:r w:rsidR="00211221" w:rsidRPr="003C7702">
        <w:rPr>
          <w:rFonts w:ascii="Roboto" w:hAnsi="Roboto"/>
        </w:rPr>
        <w:t xml:space="preserve"> </w:t>
      </w:r>
      <w:r w:rsidR="00DA3979" w:rsidRPr="003C7702">
        <w:rPr>
          <w:rFonts w:ascii="Roboto" w:hAnsi="Roboto"/>
        </w:rPr>
        <w:t>S</w:t>
      </w:r>
      <w:r w:rsidR="00211221" w:rsidRPr="003C7702">
        <w:rPr>
          <w:rFonts w:ascii="Roboto" w:hAnsi="Roboto"/>
        </w:rPr>
        <w:t>erious issues should be reported immediately.</w:t>
      </w:r>
      <w:r w:rsidR="00AA09A8" w:rsidRPr="003C7702">
        <w:rPr>
          <w:rFonts w:ascii="Roboto" w:hAnsi="Roboto"/>
        </w:rPr>
        <w:t xml:space="preserve"> Appendix 1 provides </w:t>
      </w:r>
      <w:r w:rsidR="00AA09A8" w:rsidRPr="003C7702">
        <w:rPr>
          <w:rFonts w:ascii="Roboto" w:hAnsi="Roboto" w:cs="Arial"/>
        </w:rPr>
        <w:t>definitions of the terms used for accident reporting.</w:t>
      </w:r>
      <w:r w:rsidRPr="003C7702">
        <w:rPr>
          <w:rFonts w:ascii="Roboto" w:hAnsi="Roboto" w:cs="Arial"/>
        </w:rPr>
        <w:t xml:space="preserve"> Learners should be encouraged wherever possible, to report hazards to a member of staff.</w:t>
      </w:r>
    </w:p>
    <w:p w14:paraId="36ADC90F" w14:textId="77777777" w:rsidR="008B16E8" w:rsidRPr="003C7702" w:rsidRDefault="008B16E8" w:rsidP="00C81927">
      <w:pPr>
        <w:pStyle w:val="ListParagraph"/>
        <w:spacing w:after="0" w:line="240" w:lineRule="auto"/>
        <w:ind w:left="1077"/>
        <w:jc w:val="both"/>
        <w:rPr>
          <w:rFonts w:ascii="Roboto" w:hAnsi="Roboto"/>
        </w:rPr>
      </w:pPr>
    </w:p>
    <w:p w14:paraId="44071A3E" w14:textId="77777777" w:rsidR="00D238DC" w:rsidRPr="003C7702" w:rsidRDefault="0064244F" w:rsidP="00C81927">
      <w:pPr>
        <w:pStyle w:val="ListParagraph"/>
        <w:numPr>
          <w:ilvl w:val="0"/>
          <w:numId w:val="34"/>
        </w:numPr>
        <w:spacing w:after="0" w:line="240" w:lineRule="auto"/>
        <w:jc w:val="both"/>
        <w:rPr>
          <w:rFonts w:ascii="Roboto" w:hAnsi="Roboto"/>
        </w:rPr>
      </w:pPr>
      <w:r w:rsidRPr="003C7702">
        <w:rPr>
          <w:rFonts w:ascii="Roboto" w:hAnsi="Roboto" w:cs="Arial"/>
        </w:rPr>
        <w:t>R</w:t>
      </w:r>
      <w:r w:rsidR="00D238DC" w:rsidRPr="003C7702">
        <w:rPr>
          <w:rFonts w:ascii="Roboto" w:hAnsi="Roboto" w:cs="Arial"/>
        </w:rPr>
        <w:t>eport</w:t>
      </w:r>
      <w:r w:rsidR="00B24B7C" w:rsidRPr="003C7702">
        <w:rPr>
          <w:rFonts w:ascii="Roboto" w:hAnsi="Roboto" w:cs="Arial"/>
        </w:rPr>
        <w:t xml:space="preserve">ed </w:t>
      </w:r>
      <w:r w:rsidR="00631DA4" w:rsidRPr="003C7702">
        <w:rPr>
          <w:rFonts w:ascii="Roboto" w:hAnsi="Roboto" w:cs="Arial"/>
        </w:rPr>
        <w:t xml:space="preserve">hazards and </w:t>
      </w:r>
      <w:r w:rsidRPr="003C7702">
        <w:rPr>
          <w:rFonts w:ascii="Roboto" w:hAnsi="Roboto" w:cs="Arial"/>
        </w:rPr>
        <w:t xml:space="preserve">incidents </w:t>
      </w:r>
      <w:r w:rsidR="00D238DC" w:rsidRPr="003C7702">
        <w:rPr>
          <w:rFonts w:ascii="Roboto" w:hAnsi="Roboto" w:cs="Arial"/>
        </w:rPr>
        <w:t xml:space="preserve">should be </w:t>
      </w:r>
      <w:r w:rsidR="00B24B7C" w:rsidRPr="003C7702">
        <w:rPr>
          <w:rFonts w:ascii="Roboto" w:hAnsi="Roboto" w:cs="Arial"/>
        </w:rPr>
        <w:t xml:space="preserve">brought </w:t>
      </w:r>
      <w:r w:rsidR="00D238DC" w:rsidRPr="003C7702">
        <w:rPr>
          <w:rFonts w:ascii="Roboto" w:hAnsi="Roboto" w:cs="Arial"/>
        </w:rPr>
        <w:t xml:space="preserve">to the </w:t>
      </w:r>
      <w:r w:rsidRPr="003C7702">
        <w:rPr>
          <w:rFonts w:ascii="Roboto" w:hAnsi="Roboto" w:cs="Arial"/>
        </w:rPr>
        <w:t xml:space="preserve">attention of the </w:t>
      </w:r>
      <w:r w:rsidR="00D238DC" w:rsidRPr="003C7702">
        <w:rPr>
          <w:rFonts w:ascii="Roboto" w:hAnsi="Roboto" w:cs="Arial"/>
        </w:rPr>
        <w:t>academy</w:t>
      </w:r>
      <w:r w:rsidR="00DA3979" w:rsidRPr="003C7702">
        <w:rPr>
          <w:rFonts w:ascii="Roboto" w:hAnsi="Roboto" w:cs="Arial"/>
        </w:rPr>
        <w:t>’s</w:t>
      </w:r>
      <w:r w:rsidR="00D238DC" w:rsidRPr="003C7702">
        <w:rPr>
          <w:rFonts w:ascii="Roboto" w:hAnsi="Roboto" w:cs="Arial"/>
        </w:rPr>
        <w:t xml:space="preserve"> Facilities Ma</w:t>
      </w:r>
      <w:r w:rsidRPr="003C7702">
        <w:rPr>
          <w:rFonts w:ascii="Roboto" w:hAnsi="Roboto" w:cs="Arial"/>
        </w:rPr>
        <w:t>nager or Health and Safety Lead</w:t>
      </w:r>
      <w:r w:rsidR="00B24B7C" w:rsidRPr="003C7702">
        <w:rPr>
          <w:rFonts w:ascii="Roboto" w:hAnsi="Roboto" w:cs="Arial"/>
        </w:rPr>
        <w:t xml:space="preserve"> </w:t>
      </w:r>
      <w:r w:rsidR="00D238DC" w:rsidRPr="003C7702">
        <w:rPr>
          <w:rFonts w:ascii="Roboto" w:hAnsi="Roboto" w:cs="Arial"/>
        </w:rPr>
        <w:t>as soon as possible, who will inform the Head Teacher as appropriate.</w:t>
      </w:r>
    </w:p>
    <w:p w14:paraId="5F869589" w14:textId="77777777" w:rsidR="008B16E8" w:rsidRPr="003C7702" w:rsidRDefault="008B16E8" w:rsidP="00C81927">
      <w:pPr>
        <w:spacing w:after="0" w:line="240" w:lineRule="auto"/>
        <w:jc w:val="both"/>
      </w:pPr>
    </w:p>
    <w:p w14:paraId="4923A0E1" w14:textId="77777777" w:rsidR="008B16E8" w:rsidRPr="003C7702" w:rsidRDefault="00D238DC" w:rsidP="00C81927">
      <w:pPr>
        <w:pStyle w:val="ListParagraph"/>
        <w:numPr>
          <w:ilvl w:val="0"/>
          <w:numId w:val="34"/>
        </w:numPr>
        <w:spacing w:after="0" w:line="240" w:lineRule="auto"/>
        <w:jc w:val="both"/>
        <w:rPr>
          <w:rFonts w:ascii="Roboto" w:hAnsi="Roboto"/>
        </w:rPr>
      </w:pPr>
      <w:r w:rsidRPr="003C7702">
        <w:rPr>
          <w:rFonts w:ascii="Roboto" w:hAnsi="Roboto"/>
        </w:rPr>
        <w:t xml:space="preserve">Serious </w:t>
      </w:r>
      <w:r w:rsidR="0064244F" w:rsidRPr="003C7702">
        <w:rPr>
          <w:rFonts w:ascii="Roboto" w:hAnsi="Roboto"/>
        </w:rPr>
        <w:t xml:space="preserve">issues </w:t>
      </w:r>
      <w:r w:rsidR="00497005" w:rsidRPr="003C7702">
        <w:rPr>
          <w:rFonts w:ascii="Roboto" w:hAnsi="Roboto"/>
        </w:rPr>
        <w:t xml:space="preserve">must </w:t>
      </w:r>
      <w:r w:rsidRPr="003C7702">
        <w:rPr>
          <w:rFonts w:ascii="Roboto" w:hAnsi="Roboto"/>
        </w:rPr>
        <w:t>be recorded and reported to the Health and Safety Lead</w:t>
      </w:r>
      <w:r w:rsidR="00DA3979" w:rsidRPr="003C7702">
        <w:rPr>
          <w:rFonts w:ascii="Roboto" w:hAnsi="Roboto"/>
        </w:rPr>
        <w:t xml:space="preserve"> immediately</w:t>
      </w:r>
      <w:r w:rsidRPr="003C7702">
        <w:rPr>
          <w:rFonts w:ascii="Roboto" w:hAnsi="Roboto"/>
        </w:rPr>
        <w:t>, who will record all relevant inf</w:t>
      </w:r>
      <w:r w:rsidR="0064244F" w:rsidRPr="003C7702">
        <w:rPr>
          <w:rFonts w:ascii="Roboto" w:hAnsi="Roboto"/>
        </w:rPr>
        <w:t>ormation, investigate</w:t>
      </w:r>
      <w:r w:rsidRPr="003C7702">
        <w:rPr>
          <w:rFonts w:ascii="Roboto" w:hAnsi="Roboto"/>
        </w:rPr>
        <w:t xml:space="preserve"> and where appropriate rectify the issue taking care to record all issues and outcomes.</w:t>
      </w:r>
    </w:p>
    <w:p w14:paraId="76DFB818" w14:textId="77777777" w:rsidR="00D238DC" w:rsidRPr="003C7702" w:rsidRDefault="00D238DC" w:rsidP="00C81927">
      <w:pPr>
        <w:spacing w:after="0" w:line="240" w:lineRule="auto"/>
        <w:jc w:val="both"/>
      </w:pPr>
      <w:r w:rsidRPr="003C7702">
        <w:t xml:space="preserve"> </w:t>
      </w:r>
    </w:p>
    <w:p w14:paraId="7FA6612F" w14:textId="77777777" w:rsidR="00D238DC" w:rsidRPr="003C7702" w:rsidRDefault="00B35F6C" w:rsidP="00C81927">
      <w:pPr>
        <w:pStyle w:val="ListParagraph"/>
        <w:numPr>
          <w:ilvl w:val="0"/>
          <w:numId w:val="34"/>
        </w:numPr>
        <w:spacing w:after="0" w:line="240" w:lineRule="auto"/>
        <w:jc w:val="both"/>
        <w:rPr>
          <w:rFonts w:ascii="Roboto" w:hAnsi="Roboto"/>
        </w:rPr>
      </w:pPr>
      <w:r w:rsidRPr="003C7702">
        <w:rPr>
          <w:rFonts w:ascii="Roboto" w:hAnsi="Roboto"/>
        </w:rPr>
        <w:t>Once rectified or otherwise dealt with, all stakeholders and concerned parties should be informed.</w:t>
      </w:r>
    </w:p>
    <w:p w14:paraId="2CEB3AA4" w14:textId="77777777" w:rsidR="008B16E8" w:rsidRPr="003C7702" w:rsidRDefault="008B16E8" w:rsidP="00C81927">
      <w:pPr>
        <w:pStyle w:val="ListParagraph"/>
        <w:spacing w:after="0" w:line="240" w:lineRule="auto"/>
        <w:ind w:left="1077"/>
        <w:jc w:val="both"/>
        <w:rPr>
          <w:rFonts w:ascii="Roboto" w:hAnsi="Roboto"/>
        </w:rPr>
      </w:pPr>
    </w:p>
    <w:p w14:paraId="57357513" w14:textId="77777777" w:rsidR="001A5EFA" w:rsidRPr="003C7702" w:rsidRDefault="002D54DF" w:rsidP="00C81927">
      <w:pPr>
        <w:pStyle w:val="ListParagraph"/>
        <w:numPr>
          <w:ilvl w:val="0"/>
          <w:numId w:val="17"/>
        </w:numPr>
        <w:spacing w:after="0" w:line="240" w:lineRule="auto"/>
        <w:ind w:hanging="720"/>
        <w:rPr>
          <w:rFonts w:ascii="Roboto" w:hAnsi="Roboto" w:cs="Arial"/>
          <w:sz w:val="28"/>
          <w:szCs w:val="28"/>
        </w:rPr>
      </w:pPr>
      <w:r w:rsidRPr="003C7702">
        <w:rPr>
          <w:rStyle w:val="Strong"/>
          <w:rFonts w:ascii="Roboto" w:hAnsi="Roboto" w:cs="Arial"/>
          <w:b w:val="0"/>
          <w:bCs w:val="0"/>
          <w:sz w:val="28"/>
          <w:szCs w:val="28"/>
        </w:rPr>
        <w:t xml:space="preserve">Reporting and </w:t>
      </w:r>
      <w:r w:rsidR="004303DA" w:rsidRPr="003C7702">
        <w:rPr>
          <w:rStyle w:val="Strong"/>
          <w:rFonts w:ascii="Roboto" w:hAnsi="Roboto" w:cs="Arial"/>
          <w:b w:val="0"/>
          <w:bCs w:val="0"/>
          <w:sz w:val="28"/>
          <w:szCs w:val="28"/>
        </w:rPr>
        <w:t>Recording procedure</w:t>
      </w:r>
    </w:p>
    <w:p w14:paraId="38D94F64" w14:textId="77777777" w:rsidR="00834D22" w:rsidRPr="003C7702" w:rsidRDefault="00834D22"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 xml:space="preserve">In the event of actual ill health or injury, the casualty must be assessed, and if </w:t>
      </w:r>
      <w:r w:rsidR="00DA3979" w:rsidRPr="003C7702">
        <w:rPr>
          <w:rFonts w:ascii="Roboto" w:hAnsi="Roboto"/>
          <w:color w:val="000000"/>
        </w:rPr>
        <w:t>necessary</w:t>
      </w:r>
      <w:r w:rsidR="00F33EF4" w:rsidRPr="003C7702">
        <w:rPr>
          <w:rFonts w:ascii="Roboto" w:hAnsi="Roboto"/>
          <w:color w:val="000000"/>
        </w:rPr>
        <w:t>,</w:t>
      </w:r>
      <w:r w:rsidR="00DA3979" w:rsidRPr="003C7702">
        <w:rPr>
          <w:rFonts w:ascii="Roboto" w:hAnsi="Roboto"/>
          <w:color w:val="000000"/>
        </w:rPr>
        <w:t xml:space="preserve"> t</w:t>
      </w:r>
      <w:r w:rsidRPr="003C7702">
        <w:rPr>
          <w:rFonts w:ascii="Roboto" w:hAnsi="Roboto"/>
          <w:color w:val="000000"/>
        </w:rPr>
        <w:t xml:space="preserve">reated by a First Aider and the appropriate action taken for the symptoms; e.g. treat injuries, refer to GP or hospital etc. </w:t>
      </w:r>
    </w:p>
    <w:p w14:paraId="03C781FA" w14:textId="77777777" w:rsidR="008B16E8" w:rsidRPr="003C7702" w:rsidRDefault="008B16E8" w:rsidP="00C81927">
      <w:pPr>
        <w:pStyle w:val="ListParagraph"/>
        <w:spacing w:after="0" w:line="240" w:lineRule="auto"/>
        <w:ind w:left="1077"/>
        <w:jc w:val="both"/>
        <w:rPr>
          <w:rFonts w:ascii="Roboto" w:hAnsi="Roboto"/>
          <w:color w:val="000000"/>
        </w:rPr>
      </w:pPr>
    </w:p>
    <w:p w14:paraId="17D214B6" w14:textId="77777777" w:rsidR="001A5EFA" w:rsidRPr="003C7702" w:rsidRDefault="001A5EFA"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 xml:space="preserve">In the event of a fatality, the academy Health and Safety Lead, the academy Head Teacher, Trust’s </w:t>
      </w:r>
      <w:r w:rsidR="001D6D6E" w:rsidRPr="003C7702">
        <w:rPr>
          <w:rFonts w:ascii="Roboto" w:hAnsi="Roboto"/>
          <w:color w:val="000000"/>
        </w:rPr>
        <w:t xml:space="preserve">CEO, </w:t>
      </w:r>
      <w:r w:rsidRPr="003C7702">
        <w:rPr>
          <w:rFonts w:ascii="Roboto" w:hAnsi="Roboto"/>
          <w:color w:val="000000"/>
        </w:rPr>
        <w:t xml:space="preserve">Head of Estates and the competent </w:t>
      </w:r>
      <w:r w:rsidR="001D6D6E" w:rsidRPr="003C7702">
        <w:rPr>
          <w:rFonts w:ascii="Roboto" w:hAnsi="Roboto"/>
          <w:color w:val="000000"/>
        </w:rPr>
        <w:t xml:space="preserve">Health and Safety </w:t>
      </w:r>
      <w:r w:rsidRPr="003C7702">
        <w:rPr>
          <w:rFonts w:ascii="Roboto" w:hAnsi="Roboto"/>
          <w:color w:val="000000"/>
        </w:rPr>
        <w:t xml:space="preserve">adviser </w:t>
      </w:r>
      <w:r w:rsidR="00F33EF4" w:rsidRPr="003C7702">
        <w:rPr>
          <w:rFonts w:ascii="Roboto" w:hAnsi="Roboto"/>
          <w:color w:val="000000"/>
        </w:rPr>
        <w:t>must</w:t>
      </w:r>
      <w:r w:rsidRPr="003C7702">
        <w:rPr>
          <w:rFonts w:ascii="Roboto" w:hAnsi="Roboto"/>
          <w:color w:val="000000"/>
        </w:rPr>
        <w:t xml:space="preserve"> be informed immediately.</w:t>
      </w:r>
    </w:p>
    <w:p w14:paraId="71714921" w14:textId="77777777" w:rsidR="008B16E8" w:rsidRPr="003C7702" w:rsidRDefault="008B16E8" w:rsidP="00C81927">
      <w:pPr>
        <w:spacing w:after="0" w:line="240" w:lineRule="auto"/>
        <w:jc w:val="both"/>
        <w:rPr>
          <w:color w:val="000000"/>
        </w:rPr>
      </w:pPr>
    </w:p>
    <w:p w14:paraId="220F6DFA" w14:textId="77777777" w:rsidR="005130EC" w:rsidRPr="003C7702" w:rsidRDefault="005130EC" w:rsidP="005D2ADD">
      <w:pPr>
        <w:pStyle w:val="ListParagraph"/>
        <w:numPr>
          <w:ilvl w:val="0"/>
          <w:numId w:val="23"/>
        </w:numPr>
        <w:shd w:val="clear" w:color="auto" w:fill="FFFFFF" w:themeFill="background1"/>
        <w:spacing w:after="0" w:line="240" w:lineRule="auto"/>
        <w:jc w:val="both"/>
        <w:rPr>
          <w:rFonts w:ascii="Roboto" w:hAnsi="Roboto"/>
        </w:rPr>
      </w:pPr>
      <w:r w:rsidRPr="003C7702">
        <w:rPr>
          <w:rFonts w:ascii="Roboto" w:hAnsi="Roboto"/>
        </w:rPr>
        <w:t xml:space="preserve">All instances of </w:t>
      </w:r>
      <w:r w:rsidR="008B16E8" w:rsidRPr="003C7702">
        <w:rPr>
          <w:rFonts w:ascii="Roboto" w:hAnsi="Roboto"/>
        </w:rPr>
        <w:t xml:space="preserve">verbal abuse, </w:t>
      </w:r>
      <w:r w:rsidRPr="003C7702">
        <w:rPr>
          <w:rFonts w:ascii="Roboto" w:hAnsi="Roboto"/>
        </w:rPr>
        <w:t>first aid</w:t>
      </w:r>
      <w:r w:rsidR="00F1691C" w:rsidRPr="003C7702">
        <w:rPr>
          <w:rFonts w:ascii="Roboto" w:hAnsi="Roboto"/>
        </w:rPr>
        <w:t xml:space="preserve"> </w:t>
      </w:r>
      <w:r w:rsidR="0064244F" w:rsidRPr="003C7702">
        <w:rPr>
          <w:rFonts w:ascii="Roboto" w:hAnsi="Roboto"/>
        </w:rPr>
        <w:t>no matter how minor</w:t>
      </w:r>
      <w:r w:rsidR="0034482F" w:rsidRPr="003C7702">
        <w:rPr>
          <w:rFonts w:ascii="Roboto" w:hAnsi="Roboto"/>
        </w:rPr>
        <w:t>,</w:t>
      </w:r>
      <w:r w:rsidR="00B87FEE" w:rsidRPr="003C7702">
        <w:rPr>
          <w:rFonts w:ascii="Roboto" w:hAnsi="Roboto"/>
        </w:rPr>
        <w:t xml:space="preserve"> </w:t>
      </w:r>
      <w:r w:rsidR="0064244F" w:rsidRPr="003C7702">
        <w:rPr>
          <w:rFonts w:ascii="Roboto" w:hAnsi="Roboto"/>
        </w:rPr>
        <w:t xml:space="preserve">and near misses, </w:t>
      </w:r>
      <w:r w:rsidRPr="003C7702">
        <w:rPr>
          <w:rFonts w:ascii="Roboto" w:hAnsi="Roboto"/>
        </w:rPr>
        <w:t>must be recorded as soon as possible to the time of treatment or assessment.</w:t>
      </w:r>
      <w:r w:rsidR="00B87FEE" w:rsidRPr="003C7702">
        <w:rPr>
          <w:rFonts w:ascii="Roboto" w:hAnsi="Roboto"/>
        </w:rPr>
        <w:t xml:space="preserve"> This information must be passed to the person responsible for collating the statistics </w:t>
      </w:r>
      <w:r w:rsidR="00D238DC" w:rsidRPr="003C7702">
        <w:rPr>
          <w:rFonts w:ascii="Roboto" w:hAnsi="Roboto"/>
        </w:rPr>
        <w:t xml:space="preserve">at your site </w:t>
      </w:r>
      <w:r w:rsidR="00B24503" w:rsidRPr="003C7702">
        <w:rPr>
          <w:rFonts w:ascii="Roboto" w:hAnsi="Roboto"/>
        </w:rPr>
        <w:t>within 24 hours.</w:t>
      </w:r>
    </w:p>
    <w:p w14:paraId="44FAD461" w14:textId="77777777" w:rsidR="008B16E8" w:rsidRPr="003C7702" w:rsidRDefault="008B16E8" w:rsidP="005D2ADD">
      <w:pPr>
        <w:shd w:val="clear" w:color="auto" w:fill="FFFFFF" w:themeFill="background1"/>
        <w:spacing w:after="0" w:line="240" w:lineRule="auto"/>
        <w:jc w:val="both"/>
      </w:pPr>
    </w:p>
    <w:p w14:paraId="65B26ECB" w14:textId="77777777" w:rsidR="005130EC" w:rsidRPr="003C7702" w:rsidRDefault="00DB7A44"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 xml:space="preserve">Attending staff </w:t>
      </w:r>
      <w:r w:rsidR="005130EC" w:rsidRPr="003C7702">
        <w:rPr>
          <w:rFonts w:ascii="Roboto" w:hAnsi="Roboto"/>
          <w:color w:val="000000"/>
        </w:rPr>
        <w:t xml:space="preserve">are responsible for ensuring that details of the incident are recorded. </w:t>
      </w:r>
    </w:p>
    <w:p w14:paraId="09514E9F" w14:textId="77777777" w:rsidR="008B16E8" w:rsidRPr="003C7702" w:rsidRDefault="008B16E8" w:rsidP="00C81927">
      <w:pPr>
        <w:spacing w:after="0" w:line="240" w:lineRule="auto"/>
        <w:jc w:val="both"/>
        <w:rPr>
          <w:color w:val="000000"/>
        </w:rPr>
      </w:pPr>
    </w:p>
    <w:p w14:paraId="0F41DA52" w14:textId="77777777" w:rsidR="005130EC" w:rsidRPr="003C7702" w:rsidRDefault="00835149"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T</w:t>
      </w:r>
      <w:r w:rsidR="005130EC" w:rsidRPr="003C7702">
        <w:rPr>
          <w:rFonts w:ascii="Roboto" w:hAnsi="Roboto"/>
          <w:color w:val="000000"/>
        </w:rPr>
        <w:t>he Accident Book</w:t>
      </w:r>
      <w:r w:rsidR="00B87FEE" w:rsidRPr="003C7702">
        <w:rPr>
          <w:rFonts w:ascii="Roboto" w:hAnsi="Roboto"/>
          <w:color w:val="000000"/>
        </w:rPr>
        <w:t>, or its equivalent,</w:t>
      </w:r>
      <w:r w:rsidR="005130EC" w:rsidRPr="003C7702">
        <w:rPr>
          <w:rFonts w:ascii="Roboto" w:hAnsi="Roboto"/>
          <w:color w:val="000000"/>
        </w:rPr>
        <w:t xml:space="preserve"> must be completed. Identify what happened and record the details of the injury or illness and any other relevant information on the form. </w:t>
      </w:r>
      <w:r w:rsidR="00631DA4" w:rsidRPr="003C7702">
        <w:rPr>
          <w:rFonts w:ascii="Roboto" w:hAnsi="Roboto"/>
          <w:color w:val="000000"/>
        </w:rPr>
        <w:t>The form must be forwarded to the academy Health and Safety Lead.</w:t>
      </w:r>
    </w:p>
    <w:p w14:paraId="6C6123E0" w14:textId="77777777" w:rsidR="008B16E8" w:rsidRPr="003C7702" w:rsidRDefault="008B16E8" w:rsidP="00C81927">
      <w:pPr>
        <w:spacing w:after="0" w:line="240" w:lineRule="auto"/>
        <w:jc w:val="both"/>
        <w:rPr>
          <w:color w:val="000000"/>
        </w:rPr>
      </w:pPr>
    </w:p>
    <w:p w14:paraId="65AA2908" w14:textId="77777777" w:rsidR="005130EC" w:rsidRPr="003C7702" w:rsidRDefault="005130EC"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 xml:space="preserve">For any incident that results in a head injury, seeking further medical attention, hospitalisation or if there are any concerns regarding the events surrounding the incident, </w:t>
      </w:r>
      <w:r w:rsidR="00F04C5D" w:rsidRPr="003C7702">
        <w:rPr>
          <w:rFonts w:ascii="Roboto" w:hAnsi="Roboto"/>
          <w:color w:val="000000"/>
        </w:rPr>
        <w:t>the academy’s Health and Safety Lead</w:t>
      </w:r>
      <w:r w:rsidR="0064244F" w:rsidRPr="003C7702">
        <w:rPr>
          <w:rFonts w:ascii="Roboto" w:hAnsi="Roboto"/>
          <w:color w:val="000000"/>
        </w:rPr>
        <w:t>, or</w:t>
      </w:r>
      <w:r w:rsidR="00B24503" w:rsidRPr="003C7702">
        <w:rPr>
          <w:rFonts w:ascii="Roboto" w:hAnsi="Roboto"/>
          <w:color w:val="000000"/>
        </w:rPr>
        <w:t xml:space="preserve"> their nominated representative</w:t>
      </w:r>
      <w:r w:rsidR="00F04C5D" w:rsidRPr="003C7702">
        <w:rPr>
          <w:rFonts w:ascii="Roboto" w:hAnsi="Roboto"/>
          <w:color w:val="000000"/>
        </w:rPr>
        <w:t xml:space="preserve"> should complete </w:t>
      </w:r>
      <w:r w:rsidRPr="003C7702">
        <w:rPr>
          <w:rFonts w:ascii="Roboto" w:hAnsi="Roboto"/>
          <w:color w:val="000000"/>
        </w:rPr>
        <w:t xml:space="preserve">an </w:t>
      </w:r>
      <w:r w:rsidR="007F2FF3" w:rsidRPr="003C7702">
        <w:rPr>
          <w:rFonts w:ascii="Roboto" w:hAnsi="Roboto"/>
          <w:color w:val="000000"/>
        </w:rPr>
        <w:t>A</w:t>
      </w:r>
      <w:r w:rsidR="00652E2A" w:rsidRPr="003C7702">
        <w:rPr>
          <w:rFonts w:ascii="Roboto" w:hAnsi="Roboto"/>
          <w:color w:val="000000"/>
        </w:rPr>
        <w:t xml:space="preserve">ccident </w:t>
      </w:r>
      <w:r w:rsidR="00B24B7C" w:rsidRPr="003C7702">
        <w:rPr>
          <w:rFonts w:ascii="Roboto" w:hAnsi="Roboto"/>
          <w:color w:val="000000"/>
        </w:rPr>
        <w:t xml:space="preserve">and Incident Recording / </w:t>
      </w:r>
      <w:r w:rsidR="007F2FF3" w:rsidRPr="003C7702">
        <w:rPr>
          <w:rFonts w:ascii="Roboto" w:hAnsi="Roboto"/>
          <w:color w:val="000000"/>
        </w:rPr>
        <w:t>I</w:t>
      </w:r>
      <w:r w:rsidR="00652E2A" w:rsidRPr="003C7702">
        <w:rPr>
          <w:rFonts w:ascii="Roboto" w:hAnsi="Roboto"/>
          <w:color w:val="000000"/>
        </w:rPr>
        <w:t xml:space="preserve">nvestigation </w:t>
      </w:r>
      <w:r w:rsidR="007F2FF3" w:rsidRPr="003C7702">
        <w:rPr>
          <w:rFonts w:ascii="Roboto" w:hAnsi="Roboto"/>
          <w:color w:val="000000"/>
        </w:rPr>
        <w:t>F</w:t>
      </w:r>
      <w:r w:rsidRPr="003C7702">
        <w:rPr>
          <w:rFonts w:ascii="Roboto" w:hAnsi="Roboto"/>
          <w:color w:val="000000"/>
        </w:rPr>
        <w:t xml:space="preserve">orm </w:t>
      </w:r>
      <w:r w:rsidR="00F04C5D" w:rsidRPr="003C7702">
        <w:rPr>
          <w:rFonts w:ascii="Roboto" w:hAnsi="Roboto"/>
          <w:color w:val="000000"/>
        </w:rPr>
        <w:t>(Appendix 2</w:t>
      </w:r>
      <w:r w:rsidR="00F1691C" w:rsidRPr="003C7702">
        <w:rPr>
          <w:rFonts w:ascii="Roboto" w:hAnsi="Roboto"/>
          <w:color w:val="000000"/>
        </w:rPr>
        <w:t>)</w:t>
      </w:r>
      <w:r w:rsidRPr="003C7702">
        <w:rPr>
          <w:rFonts w:ascii="Roboto" w:hAnsi="Roboto"/>
          <w:color w:val="000000"/>
        </w:rPr>
        <w:t xml:space="preserve"> as soon as possible.</w:t>
      </w:r>
    </w:p>
    <w:p w14:paraId="4BF4FE08" w14:textId="77777777" w:rsidR="008B16E8" w:rsidRPr="003C7702" w:rsidRDefault="008B16E8" w:rsidP="00C81927">
      <w:pPr>
        <w:spacing w:after="0" w:line="240" w:lineRule="auto"/>
        <w:jc w:val="both"/>
        <w:rPr>
          <w:color w:val="000000"/>
        </w:rPr>
      </w:pPr>
    </w:p>
    <w:p w14:paraId="10C268DA" w14:textId="77777777" w:rsidR="00F1691C" w:rsidRPr="003C7702" w:rsidRDefault="00F1691C"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For more serious incidents,</w:t>
      </w:r>
      <w:r w:rsidR="00B24B7C" w:rsidRPr="003C7702">
        <w:rPr>
          <w:rFonts w:ascii="Roboto" w:hAnsi="Roboto"/>
          <w:color w:val="000000"/>
        </w:rPr>
        <w:t xml:space="preserve"> including near-misses, </w:t>
      </w:r>
      <w:r w:rsidRPr="003C7702">
        <w:rPr>
          <w:rFonts w:ascii="Roboto" w:hAnsi="Roboto"/>
          <w:color w:val="000000"/>
        </w:rPr>
        <w:t xml:space="preserve">the academy’s Health and Safety Lead must conduct an investigation </w:t>
      </w:r>
      <w:r w:rsidR="00835149" w:rsidRPr="003C7702">
        <w:rPr>
          <w:rFonts w:ascii="Roboto" w:hAnsi="Roboto"/>
          <w:color w:val="000000"/>
        </w:rPr>
        <w:t xml:space="preserve">appropriate to the severity of the incident. </w:t>
      </w:r>
      <w:r w:rsidR="005C2609" w:rsidRPr="003C7702">
        <w:rPr>
          <w:rFonts w:ascii="Roboto" w:hAnsi="Roboto"/>
          <w:color w:val="000000"/>
        </w:rPr>
        <w:t xml:space="preserve">Guidance is available from the attached Incident Management, Investigation and Reporting Guidance Document (Appendix 3). </w:t>
      </w:r>
      <w:r w:rsidR="00835149" w:rsidRPr="003C7702">
        <w:rPr>
          <w:rFonts w:ascii="Roboto" w:hAnsi="Roboto"/>
          <w:color w:val="000000"/>
        </w:rPr>
        <w:t>W</w:t>
      </w:r>
      <w:r w:rsidRPr="003C7702">
        <w:rPr>
          <w:rFonts w:ascii="Roboto" w:hAnsi="Roboto"/>
          <w:color w:val="000000"/>
        </w:rPr>
        <w:t xml:space="preserve">ritten statements should be obtained </w:t>
      </w:r>
      <w:r w:rsidR="00835149" w:rsidRPr="003C7702">
        <w:rPr>
          <w:rFonts w:ascii="Roboto" w:hAnsi="Roboto"/>
          <w:color w:val="000000"/>
        </w:rPr>
        <w:t xml:space="preserve">from all witness and participants, photographs and CCTV footage </w:t>
      </w:r>
      <w:r w:rsidR="005C2609" w:rsidRPr="003C7702">
        <w:rPr>
          <w:rFonts w:ascii="Roboto" w:hAnsi="Roboto"/>
          <w:color w:val="000000"/>
        </w:rPr>
        <w:t xml:space="preserve">also </w:t>
      </w:r>
      <w:r w:rsidR="00835149" w:rsidRPr="003C7702">
        <w:rPr>
          <w:rFonts w:ascii="Roboto" w:hAnsi="Roboto"/>
          <w:color w:val="000000"/>
        </w:rPr>
        <w:t xml:space="preserve">should be considered. </w:t>
      </w:r>
    </w:p>
    <w:p w14:paraId="0D3D34E9" w14:textId="77777777" w:rsidR="008B16E8" w:rsidRPr="003C7702" w:rsidRDefault="008B16E8" w:rsidP="00C81927">
      <w:pPr>
        <w:spacing w:after="0" w:line="240" w:lineRule="auto"/>
        <w:jc w:val="both"/>
        <w:rPr>
          <w:color w:val="000000"/>
        </w:rPr>
      </w:pPr>
    </w:p>
    <w:p w14:paraId="00238D97" w14:textId="77777777" w:rsidR="005130EC" w:rsidRPr="003C7702" w:rsidRDefault="005130EC"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 xml:space="preserve">All investigations and any outcomes should be recorded and kept with the relevant accident record. These records can be kept electronically, however the academy must ensure an appropriate level of security is applied to comply with the General Data Protection Regulation </w:t>
      </w:r>
      <w:r w:rsidR="0064244F" w:rsidRPr="003C7702">
        <w:rPr>
          <w:rFonts w:ascii="Roboto" w:hAnsi="Roboto"/>
          <w:color w:val="000000"/>
        </w:rPr>
        <w:t xml:space="preserve">to </w:t>
      </w:r>
      <w:r w:rsidRPr="003C7702">
        <w:rPr>
          <w:rFonts w:ascii="Roboto" w:hAnsi="Roboto"/>
          <w:color w:val="000000"/>
        </w:rPr>
        <w:t>prevent data protection breaches</w:t>
      </w:r>
    </w:p>
    <w:p w14:paraId="6EFB7D25" w14:textId="77777777" w:rsidR="008B16E8" w:rsidRPr="003C7702" w:rsidRDefault="008B16E8" w:rsidP="00C81927">
      <w:pPr>
        <w:spacing w:after="0" w:line="240" w:lineRule="auto"/>
        <w:jc w:val="both"/>
        <w:rPr>
          <w:color w:val="000000"/>
        </w:rPr>
      </w:pPr>
    </w:p>
    <w:p w14:paraId="40FCE37D" w14:textId="77777777" w:rsidR="00567153" w:rsidRPr="003C7702" w:rsidRDefault="00567153" w:rsidP="00C81927">
      <w:pPr>
        <w:pStyle w:val="ListParagraph"/>
        <w:numPr>
          <w:ilvl w:val="0"/>
          <w:numId w:val="23"/>
        </w:numPr>
        <w:spacing w:after="0" w:line="240" w:lineRule="auto"/>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theme="minorHAnsi"/>
          <w:b w:val="0"/>
          <w:bCs w:val="0"/>
        </w:rPr>
        <w:t xml:space="preserve">Each academy must appoint a member of staff to </w:t>
      </w:r>
      <w:r w:rsidR="00DA3AE0" w:rsidRPr="003C7702">
        <w:rPr>
          <w:rStyle w:val="Strong"/>
          <w:rFonts w:ascii="Roboto" w:hAnsi="Roboto" w:cstheme="minorHAnsi"/>
          <w:b w:val="0"/>
          <w:bCs w:val="0"/>
        </w:rPr>
        <w:t xml:space="preserve">be responsible for compiling </w:t>
      </w:r>
      <w:r w:rsidRPr="003C7702">
        <w:rPr>
          <w:rStyle w:val="Strong"/>
          <w:rFonts w:ascii="Roboto" w:hAnsi="Roboto" w:cstheme="minorHAnsi"/>
          <w:b w:val="0"/>
          <w:bCs w:val="0"/>
        </w:rPr>
        <w:t>and maintain</w:t>
      </w:r>
      <w:r w:rsidR="00DA3AE0" w:rsidRPr="003C7702">
        <w:rPr>
          <w:rStyle w:val="Strong"/>
          <w:rFonts w:ascii="Roboto" w:hAnsi="Roboto" w:cstheme="minorHAnsi"/>
          <w:b w:val="0"/>
          <w:bCs w:val="0"/>
        </w:rPr>
        <w:t xml:space="preserve">ing </w:t>
      </w:r>
      <w:r w:rsidRPr="003C7702">
        <w:rPr>
          <w:rStyle w:val="Strong"/>
          <w:rFonts w:ascii="Roboto" w:hAnsi="Roboto" w:cstheme="minorHAnsi"/>
          <w:b w:val="0"/>
          <w:bCs w:val="0"/>
        </w:rPr>
        <w:t xml:space="preserve">the </w:t>
      </w:r>
      <w:r w:rsidR="00DA3AE0" w:rsidRPr="003C7702">
        <w:rPr>
          <w:rStyle w:val="Strong"/>
          <w:rFonts w:ascii="Roboto" w:hAnsi="Roboto" w:cstheme="minorHAnsi"/>
          <w:b w:val="0"/>
          <w:bCs w:val="0"/>
        </w:rPr>
        <w:t xml:space="preserve">accident and incident </w:t>
      </w:r>
      <w:r w:rsidRPr="003C7702">
        <w:rPr>
          <w:rStyle w:val="Strong"/>
          <w:rFonts w:ascii="Roboto" w:hAnsi="Roboto" w:cstheme="minorHAnsi"/>
          <w:b w:val="0"/>
          <w:bCs w:val="0"/>
        </w:rPr>
        <w:t>statistical records for the site</w:t>
      </w:r>
      <w:r w:rsidR="00B24503" w:rsidRPr="003C7702">
        <w:rPr>
          <w:rStyle w:val="Strong"/>
          <w:rFonts w:ascii="Roboto" w:hAnsi="Roboto" w:cstheme="minorHAnsi"/>
          <w:b w:val="0"/>
          <w:bCs w:val="0"/>
        </w:rPr>
        <w:t xml:space="preserve"> on the </w:t>
      </w:r>
      <w:r w:rsidR="001A5EFA" w:rsidRPr="003C7702">
        <w:rPr>
          <w:rStyle w:val="Strong"/>
          <w:rFonts w:ascii="Roboto" w:hAnsi="Roboto" w:cstheme="minorHAnsi"/>
          <w:b w:val="0"/>
          <w:bCs w:val="0"/>
        </w:rPr>
        <w:t xml:space="preserve">sites own </w:t>
      </w:r>
      <w:r w:rsidR="00B24503" w:rsidRPr="003C7702">
        <w:rPr>
          <w:rStyle w:val="Strong"/>
          <w:rFonts w:ascii="Roboto" w:hAnsi="Roboto" w:cstheme="minorHAnsi"/>
          <w:b w:val="0"/>
          <w:bCs w:val="0"/>
        </w:rPr>
        <w:t>School Information Management System (SIMS)</w:t>
      </w:r>
      <w:r w:rsidR="00DA3AE0" w:rsidRPr="003C7702">
        <w:rPr>
          <w:rStyle w:val="Strong"/>
          <w:rFonts w:ascii="Roboto" w:hAnsi="Roboto" w:cstheme="minorHAnsi"/>
          <w:b w:val="0"/>
          <w:bCs w:val="0"/>
        </w:rPr>
        <w:t xml:space="preserve">. </w:t>
      </w:r>
      <w:r w:rsidR="00DA3AE0" w:rsidRPr="003C7702">
        <w:rPr>
          <w:rStyle w:val="Strong"/>
          <w:rFonts w:ascii="Roboto" w:hAnsi="Roboto" w:cs="Arial"/>
          <w:b w:val="0"/>
          <w:color w:val="111111"/>
          <w:bdr w:val="none" w:sz="0" w:space="0" w:color="auto" w:frame="1"/>
          <w:shd w:val="clear" w:color="auto" w:fill="FFFFFF"/>
        </w:rPr>
        <w:t xml:space="preserve">The following information is required; Date and time of incident; name, year and tutor group; details and cause of injury; any action taken i.e. medical treatment, return to lesson etc.; is the incident considered reportable to HSE; name of first aider. </w:t>
      </w:r>
    </w:p>
    <w:p w14:paraId="40AFFB9E" w14:textId="77777777" w:rsidR="008B16E8" w:rsidRPr="003C7702" w:rsidRDefault="008B16E8" w:rsidP="00C81927">
      <w:pPr>
        <w:spacing w:after="0" w:line="240" w:lineRule="auto"/>
        <w:jc w:val="both"/>
        <w:rPr>
          <w:rStyle w:val="Strong"/>
          <w:rFonts w:cs="Arial"/>
          <w:b w:val="0"/>
          <w:color w:val="111111"/>
          <w:bdr w:val="none" w:sz="0" w:space="0" w:color="auto" w:frame="1"/>
          <w:shd w:val="clear" w:color="auto" w:fill="FFFFFF"/>
        </w:rPr>
      </w:pPr>
    </w:p>
    <w:p w14:paraId="3A54A1A2" w14:textId="77777777" w:rsidR="008B16E8" w:rsidRPr="003C7702" w:rsidRDefault="00E4223B" w:rsidP="00C81927">
      <w:pPr>
        <w:pStyle w:val="ListParagraph"/>
        <w:numPr>
          <w:ilvl w:val="0"/>
          <w:numId w:val="23"/>
        </w:numPr>
        <w:spacing w:after="0" w:line="240" w:lineRule="auto"/>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theme="minorHAnsi"/>
          <w:b w:val="0"/>
          <w:bCs w:val="0"/>
        </w:rPr>
        <w:t>Accident and incident statistics should be forwarded to the academy’s Health and Safety Lead, who will analyse the data for trends on a calendar-month basis. Any identified trends or patterns should be investigated, the investigation recorded and reported to th</w:t>
      </w:r>
      <w:r w:rsidR="00631DA4" w:rsidRPr="003C7702">
        <w:rPr>
          <w:rStyle w:val="Strong"/>
          <w:rFonts w:ascii="Roboto" w:hAnsi="Roboto" w:cstheme="minorHAnsi"/>
          <w:b w:val="0"/>
          <w:bCs w:val="0"/>
        </w:rPr>
        <w:t>e academy H&amp;S Committee and the Trust’s Head of Estates.</w:t>
      </w:r>
    </w:p>
    <w:p w14:paraId="5BC99765" w14:textId="77777777" w:rsidR="008B16E8" w:rsidRPr="003C7702" w:rsidRDefault="008B16E8" w:rsidP="00C81927">
      <w:pPr>
        <w:spacing w:after="0" w:line="240" w:lineRule="auto"/>
        <w:jc w:val="both"/>
        <w:rPr>
          <w:rStyle w:val="Strong"/>
          <w:rFonts w:cs="Arial"/>
          <w:b w:val="0"/>
          <w:color w:val="111111"/>
          <w:bdr w:val="none" w:sz="0" w:space="0" w:color="auto" w:frame="1"/>
          <w:shd w:val="clear" w:color="auto" w:fill="FFFFFF"/>
        </w:rPr>
      </w:pPr>
    </w:p>
    <w:p w14:paraId="5FC1EBD6" w14:textId="77777777" w:rsidR="008B16E8" w:rsidRPr="003C7702" w:rsidRDefault="00652E2A" w:rsidP="00C81927">
      <w:pPr>
        <w:pStyle w:val="ListParagraph"/>
        <w:numPr>
          <w:ilvl w:val="0"/>
          <w:numId w:val="23"/>
        </w:numPr>
        <w:spacing w:after="0" w:line="240" w:lineRule="auto"/>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Arial"/>
          <w:b w:val="0"/>
          <w:color w:val="111111"/>
          <w:bdr w:val="none" w:sz="0" w:space="0" w:color="auto" w:frame="1"/>
          <w:shd w:val="clear" w:color="auto" w:fill="FFFFFF"/>
        </w:rPr>
        <w:t>Accident</w:t>
      </w:r>
      <w:r w:rsidR="00B87FEE" w:rsidRPr="003C7702">
        <w:rPr>
          <w:rStyle w:val="Strong"/>
          <w:rFonts w:ascii="Roboto" w:hAnsi="Roboto" w:cs="Arial"/>
          <w:b w:val="0"/>
          <w:color w:val="111111"/>
          <w:bdr w:val="none" w:sz="0" w:space="0" w:color="auto" w:frame="1"/>
          <w:shd w:val="clear" w:color="auto" w:fill="FFFFFF"/>
        </w:rPr>
        <w:t xml:space="preserve"> and incident </w:t>
      </w:r>
      <w:r w:rsidRPr="003C7702">
        <w:rPr>
          <w:rStyle w:val="Strong"/>
          <w:rFonts w:ascii="Roboto" w:hAnsi="Roboto" w:cs="Arial"/>
          <w:b w:val="0"/>
          <w:color w:val="111111"/>
          <w:bdr w:val="none" w:sz="0" w:space="0" w:color="auto" w:frame="1"/>
          <w:shd w:val="clear" w:color="auto" w:fill="FFFFFF"/>
        </w:rPr>
        <w:t xml:space="preserve">statistics must be forwarded to the Trust’s Head of Estates </w:t>
      </w:r>
    </w:p>
    <w:p w14:paraId="2D814B08" w14:textId="77777777" w:rsidR="006D7133" w:rsidRPr="003C7702" w:rsidRDefault="001D6D6E" w:rsidP="00C81927">
      <w:pPr>
        <w:pStyle w:val="ListParagraph"/>
        <w:spacing w:after="0" w:line="240" w:lineRule="auto"/>
        <w:ind w:left="1077"/>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Arial"/>
          <w:b w:val="0"/>
          <w:color w:val="111111"/>
          <w:bdr w:val="none" w:sz="0" w:space="0" w:color="auto" w:frame="1"/>
          <w:shd w:val="clear" w:color="auto" w:fill="FFFFFF"/>
        </w:rPr>
        <w:t>when requested, who will in turn present this information to the Trust’s Finance</w:t>
      </w:r>
    </w:p>
    <w:p w14:paraId="54284706" w14:textId="77777777" w:rsidR="00652E2A" w:rsidRPr="003C7702" w:rsidRDefault="001D6D6E" w:rsidP="00C81927">
      <w:pPr>
        <w:pStyle w:val="ListParagraph"/>
        <w:spacing w:after="0" w:line="240" w:lineRule="auto"/>
        <w:ind w:left="1077"/>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Arial"/>
          <w:b w:val="0"/>
          <w:color w:val="111111"/>
          <w:bdr w:val="none" w:sz="0" w:space="0" w:color="auto" w:frame="1"/>
          <w:shd w:val="clear" w:color="auto" w:fill="FFFFFF"/>
        </w:rPr>
        <w:t xml:space="preserve"> and Resources Committee.</w:t>
      </w:r>
    </w:p>
    <w:p w14:paraId="28399835" w14:textId="77777777" w:rsidR="008B16E8" w:rsidRPr="003C7702" w:rsidRDefault="008B16E8" w:rsidP="00C81927">
      <w:pPr>
        <w:pStyle w:val="ListParagraph"/>
        <w:spacing w:after="0" w:line="240" w:lineRule="auto"/>
        <w:ind w:left="1077"/>
        <w:jc w:val="both"/>
        <w:rPr>
          <w:rStyle w:val="Strong"/>
          <w:rFonts w:ascii="Roboto" w:hAnsi="Roboto" w:cs="Arial"/>
          <w:b w:val="0"/>
          <w:color w:val="111111"/>
          <w:bdr w:val="none" w:sz="0" w:space="0" w:color="auto" w:frame="1"/>
          <w:shd w:val="clear" w:color="auto" w:fill="FFFFFF"/>
        </w:rPr>
      </w:pPr>
    </w:p>
    <w:p w14:paraId="4490F9BA" w14:textId="77777777" w:rsidR="00B87FEE" w:rsidRPr="003C7702" w:rsidRDefault="00B87FEE" w:rsidP="00C81927">
      <w:pPr>
        <w:pStyle w:val="ListParagraph"/>
        <w:numPr>
          <w:ilvl w:val="0"/>
          <w:numId w:val="23"/>
        </w:numPr>
        <w:spacing w:after="0" w:line="240" w:lineRule="auto"/>
        <w:jc w:val="both"/>
        <w:rPr>
          <w:rFonts w:ascii="Roboto" w:hAnsi="Roboto"/>
        </w:rPr>
      </w:pPr>
      <w:r w:rsidRPr="003C7702">
        <w:rPr>
          <w:rFonts w:ascii="Roboto" w:hAnsi="Roboto"/>
        </w:rPr>
        <w:lastRenderedPageBreak/>
        <w:t xml:space="preserve">Lettings must follow the local rules as stated in the </w:t>
      </w:r>
      <w:r w:rsidR="001A5EFA" w:rsidRPr="003C7702">
        <w:rPr>
          <w:rFonts w:ascii="Roboto" w:hAnsi="Roboto"/>
        </w:rPr>
        <w:t xml:space="preserve">Trust’s </w:t>
      </w:r>
      <w:r w:rsidRPr="003C7702">
        <w:rPr>
          <w:rFonts w:ascii="Roboto" w:hAnsi="Roboto"/>
        </w:rPr>
        <w:t xml:space="preserve">Community Use </w:t>
      </w:r>
      <w:r w:rsidR="001A5EFA" w:rsidRPr="003C7702">
        <w:rPr>
          <w:rFonts w:ascii="Roboto" w:hAnsi="Roboto"/>
        </w:rPr>
        <w:t xml:space="preserve">Policy </w:t>
      </w:r>
      <w:r w:rsidRPr="003C7702">
        <w:rPr>
          <w:rFonts w:ascii="Roboto" w:hAnsi="Roboto"/>
        </w:rPr>
        <w:t xml:space="preserve">or Lettings </w:t>
      </w:r>
      <w:r w:rsidR="001A5EFA" w:rsidRPr="003C7702">
        <w:rPr>
          <w:rFonts w:ascii="Roboto" w:hAnsi="Roboto"/>
        </w:rPr>
        <w:t>Guidance D</w:t>
      </w:r>
      <w:r w:rsidR="004468BC" w:rsidRPr="003C7702">
        <w:rPr>
          <w:rFonts w:ascii="Roboto" w:hAnsi="Roboto"/>
        </w:rPr>
        <w:t>ocuments</w:t>
      </w:r>
      <w:r w:rsidRPr="003C7702">
        <w:rPr>
          <w:rFonts w:ascii="Roboto" w:hAnsi="Roboto"/>
        </w:rPr>
        <w:t xml:space="preserve">. Copies of accident records for any significant injury, ill health or near-miss </w:t>
      </w:r>
      <w:r w:rsidR="00F04C5D" w:rsidRPr="003C7702">
        <w:rPr>
          <w:rFonts w:ascii="Roboto" w:hAnsi="Roboto"/>
        </w:rPr>
        <w:t xml:space="preserve">should be sent to the academy’s </w:t>
      </w:r>
      <w:r w:rsidR="00B24B7C" w:rsidRPr="003C7702">
        <w:rPr>
          <w:rFonts w:ascii="Roboto" w:hAnsi="Roboto"/>
        </w:rPr>
        <w:t>Health and Safety Lead.</w:t>
      </w:r>
    </w:p>
    <w:p w14:paraId="08C9318F" w14:textId="77777777" w:rsidR="008B16E8" w:rsidRPr="003C7702" w:rsidRDefault="008B16E8" w:rsidP="00C81927">
      <w:pPr>
        <w:spacing w:after="0" w:line="240" w:lineRule="auto"/>
        <w:jc w:val="both"/>
      </w:pPr>
    </w:p>
    <w:p w14:paraId="297EFE63" w14:textId="77777777" w:rsidR="005130EC" w:rsidRPr="003C7702" w:rsidRDefault="005130EC" w:rsidP="00C81927">
      <w:pPr>
        <w:pStyle w:val="ListParagraph"/>
        <w:numPr>
          <w:ilvl w:val="0"/>
          <w:numId w:val="23"/>
        </w:numPr>
        <w:spacing w:after="0" w:line="240" w:lineRule="auto"/>
        <w:jc w:val="both"/>
        <w:rPr>
          <w:rFonts w:ascii="Roboto" w:hAnsi="Roboto"/>
          <w:color w:val="000000"/>
        </w:rPr>
      </w:pPr>
      <w:r w:rsidRPr="003C7702">
        <w:rPr>
          <w:rFonts w:ascii="Roboto" w:hAnsi="Roboto"/>
          <w:color w:val="000000"/>
        </w:rPr>
        <w:t>All records must be kept in accordance with the Trust’s Document Retention Policy.</w:t>
      </w:r>
    </w:p>
    <w:p w14:paraId="07F1E1BA" w14:textId="77777777" w:rsidR="00400CFD" w:rsidRPr="003C7702" w:rsidRDefault="00400CFD" w:rsidP="00C81927">
      <w:pPr>
        <w:pStyle w:val="ListParagraph"/>
        <w:spacing w:after="0" w:line="240" w:lineRule="auto"/>
        <w:ind w:left="1077"/>
        <w:jc w:val="both"/>
        <w:rPr>
          <w:rFonts w:ascii="Roboto" w:hAnsi="Roboto"/>
          <w:color w:val="000000"/>
        </w:rPr>
      </w:pPr>
    </w:p>
    <w:p w14:paraId="656D542A" w14:textId="77777777" w:rsidR="008D51E9" w:rsidRPr="003C7702" w:rsidRDefault="008D51E9" w:rsidP="00C81927">
      <w:pPr>
        <w:pStyle w:val="ListParagraph"/>
        <w:numPr>
          <w:ilvl w:val="0"/>
          <w:numId w:val="17"/>
        </w:numPr>
        <w:spacing w:after="0" w:line="240" w:lineRule="auto"/>
        <w:ind w:hanging="720"/>
        <w:jc w:val="both"/>
        <w:rPr>
          <w:rFonts w:ascii="Roboto" w:hAnsi="Roboto"/>
          <w:sz w:val="28"/>
          <w:szCs w:val="28"/>
        </w:rPr>
      </w:pPr>
      <w:bookmarkStart w:id="1" w:name="l"/>
      <w:r w:rsidRPr="003C7702">
        <w:rPr>
          <w:rFonts w:ascii="Roboto" w:hAnsi="Roboto"/>
          <w:sz w:val="28"/>
          <w:szCs w:val="28"/>
        </w:rPr>
        <w:t>Accident investigation</w:t>
      </w:r>
    </w:p>
    <w:p w14:paraId="2E42C6EB" w14:textId="77777777" w:rsidR="008D51E9" w:rsidRPr="003C7702" w:rsidRDefault="008D51E9" w:rsidP="00C81927">
      <w:pPr>
        <w:pStyle w:val="ListParagraph"/>
        <w:numPr>
          <w:ilvl w:val="0"/>
          <w:numId w:val="36"/>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For all recorded incidents and near misses with the potential for significant harm, the academy Health and Safety Lead will look into the circumstances of each event and establish if there is a need for further investigation. </w:t>
      </w:r>
      <w:r w:rsidR="00400CFD" w:rsidRPr="003C7702">
        <w:rPr>
          <w:rStyle w:val="Strong"/>
          <w:rFonts w:ascii="Roboto" w:hAnsi="Roboto" w:cs="Arial"/>
          <w:b w:val="0"/>
          <w:color w:val="111111"/>
          <w:bdr w:val="none" w:sz="0" w:space="0" w:color="auto" w:frame="1"/>
          <w:shd w:val="clear" w:color="auto" w:fill="FFFFFF"/>
        </w:rPr>
        <w:t xml:space="preserve">Further guidance is available in the East Riding </w:t>
      </w:r>
      <w:r w:rsidR="0029538E" w:rsidRPr="003C7702">
        <w:rPr>
          <w:rStyle w:val="Strong"/>
          <w:rFonts w:ascii="Roboto" w:hAnsi="Roboto" w:cs="Arial"/>
          <w:b w:val="0"/>
          <w:color w:val="111111"/>
          <w:bdr w:val="none" w:sz="0" w:space="0" w:color="auto" w:frame="1"/>
          <w:shd w:val="clear" w:color="auto" w:fill="FFFFFF"/>
        </w:rPr>
        <w:t>of Yorkshire Councils Incident M</w:t>
      </w:r>
      <w:r w:rsidR="00400CFD" w:rsidRPr="003C7702">
        <w:rPr>
          <w:rStyle w:val="Strong"/>
          <w:rFonts w:ascii="Roboto" w:hAnsi="Roboto" w:cs="Arial"/>
          <w:b w:val="0"/>
          <w:color w:val="111111"/>
          <w:bdr w:val="none" w:sz="0" w:space="0" w:color="auto" w:frame="1"/>
          <w:shd w:val="clear" w:color="auto" w:fill="FFFFFF"/>
        </w:rPr>
        <w:t>anagement, Investigation and Reporting Safety Guidance Document in Appendix 3.</w:t>
      </w:r>
    </w:p>
    <w:p w14:paraId="52D60248" w14:textId="77777777" w:rsidR="008B16E8" w:rsidRPr="003C7702" w:rsidRDefault="008B16E8" w:rsidP="00C81927">
      <w:pPr>
        <w:pStyle w:val="ListParagraph"/>
        <w:spacing w:after="0" w:line="240" w:lineRule="auto"/>
        <w:ind w:left="1077"/>
        <w:jc w:val="both"/>
        <w:rPr>
          <w:rStyle w:val="Strong"/>
          <w:rFonts w:ascii="Roboto" w:hAnsi="Roboto" w:cs="Arial"/>
          <w:b w:val="0"/>
          <w:bCs w:val="0"/>
        </w:rPr>
      </w:pPr>
    </w:p>
    <w:p w14:paraId="772266FC" w14:textId="77777777" w:rsidR="00211221" w:rsidRPr="003C7702" w:rsidRDefault="00211221" w:rsidP="00C81927">
      <w:pPr>
        <w:pStyle w:val="ListParagraph"/>
        <w:numPr>
          <w:ilvl w:val="0"/>
          <w:numId w:val="36"/>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If there is any queries or uncertainty surrounding the incident, the Trust’s competent Health and Safety Advisor and </w:t>
      </w:r>
      <w:r w:rsidR="007F2FF3" w:rsidRPr="003C7702">
        <w:rPr>
          <w:rStyle w:val="Strong"/>
          <w:rFonts w:ascii="Roboto" w:hAnsi="Roboto" w:cs="Arial"/>
          <w:b w:val="0"/>
          <w:color w:val="111111"/>
          <w:bdr w:val="none" w:sz="0" w:space="0" w:color="auto" w:frame="1"/>
          <w:shd w:val="clear" w:color="auto" w:fill="FFFFFF"/>
        </w:rPr>
        <w:t>Head of Estates must be consulted.</w:t>
      </w:r>
    </w:p>
    <w:p w14:paraId="7DD5C1C9" w14:textId="77777777" w:rsidR="008B16E8" w:rsidRPr="003C7702" w:rsidRDefault="008B16E8" w:rsidP="00C81927">
      <w:pPr>
        <w:spacing w:after="0" w:line="240" w:lineRule="auto"/>
        <w:jc w:val="both"/>
        <w:rPr>
          <w:rStyle w:val="Strong"/>
          <w:rFonts w:cs="Arial"/>
          <w:b w:val="0"/>
          <w:bCs w:val="0"/>
        </w:rPr>
      </w:pPr>
    </w:p>
    <w:p w14:paraId="0C78401F" w14:textId="77777777" w:rsidR="008D51E9" w:rsidRPr="003C7702" w:rsidRDefault="008D51E9" w:rsidP="00C81927">
      <w:pPr>
        <w:pStyle w:val="ListParagraph"/>
        <w:numPr>
          <w:ilvl w:val="0"/>
          <w:numId w:val="36"/>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The level of investigation will depend on the circumstances and severity of any injury. </w:t>
      </w:r>
      <w:r w:rsidR="00ED15CB" w:rsidRPr="003C7702">
        <w:rPr>
          <w:rStyle w:val="Strong"/>
          <w:rFonts w:ascii="Roboto" w:hAnsi="Roboto" w:cs="Arial"/>
          <w:b w:val="0"/>
          <w:color w:val="111111"/>
          <w:bdr w:val="none" w:sz="0" w:space="0" w:color="auto" w:frame="1"/>
          <w:shd w:val="clear" w:color="auto" w:fill="FFFFFF"/>
        </w:rPr>
        <w:t>All investigations must be recorded.</w:t>
      </w:r>
      <w:r w:rsidR="005E15C8" w:rsidRPr="003C7702">
        <w:rPr>
          <w:rStyle w:val="Strong"/>
          <w:rFonts w:ascii="Roboto" w:hAnsi="Roboto" w:cs="Arial"/>
          <w:b w:val="0"/>
          <w:color w:val="111111"/>
          <w:bdr w:val="none" w:sz="0" w:space="0" w:color="auto" w:frame="1"/>
          <w:shd w:val="clear" w:color="auto" w:fill="FFFFFF"/>
        </w:rPr>
        <w:t xml:space="preserve"> For consisten</w:t>
      </w:r>
      <w:r w:rsidR="004E3793" w:rsidRPr="003C7702">
        <w:rPr>
          <w:rStyle w:val="Strong"/>
          <w:rFonts w:ascii="Roboto" w:hAnsi="Roboto" w:cs="Arial"/>
          <w:b w:val="0"/>
          <w:color w:val="111111"/>
          <w:bdr w:val="none" w:sz="0" w:space="0" w:color="auto" w:frame="1"/>
          <w:shd w:val="clear" w:color="auto" w:fill="FFFFFF"/>
        </w:rPr>
        <w:t>cy</w:t>
      </w:r>
      <w:r w:rsidR="005E15C8" w:rsidRPr="003C7702">
        <w:rPr>
          <w:rStyle w:val="Strong"/>
          <w:rFonts w:ascii="Roboto" w:hAnsi="Roboto" w:cs="Arial"/>
          <w:b w:val="0"/>
          <w:color w:val="111111"/>
          <w:bdr w:val="none" w:sz="0" w:space="0" w:color="auto" w:frame="1"/>
          <w:shd w:val="clear" w:color="auto" w:fill="FFFFFF"/>
        </w:rPr>
        <w:t xml:space="preserve"> please use the </w:t>
      </w:r>
      <w:r w:rsidR="00B24B7C" w:rsidRPr="003C7702">
        <w:rPr>
          <w:rStyle w:val="Strong"/>
          <w:rFonts w:ascii="Roboto" w:hAnsi="Roboto" w:cs="Arial"/>
          <w:b w:val="0"/>
          <w:color w:val="111111"/>
          <w:bdr w:val="none" w:sz="0" w:space="0" w:color="auto" w:frame="1"/>
          <w:shd w:val="clear" w:color="auto" w:fill="FFFFFF"/>
        </w:rPr>
        <w:t>recording form</w:t>
      </w:r>
      <w:r w:rsidR="005E15C8" w:rsidRPr="003C7702">
        <w:rPr>
          <w:rStyle w:val="Strong"/>
          <w:rFonts w:ascii="Roboto" w:hAnsi="Roboto" w:cs="Arial"/>
          <w:b w:val="0"/>
          <w:color w:val="111111"/>
          <w:bdr w:val="none" w:sz="0" w:space="0" w:color="auto" w:frame="1"/>
          <w:shd w:val="clear" w:color="auto" w:fill="FFFFFF"/>
        </w:rPr>
        <w:t xml:space="preserve"> in Appendix 2.</w:t>
      </w:r>
    </w:p>
    <w:p w14:paraId="7C40A1BA" w14:textId="77777777" w:rsidR="008B16E8" w:rsidRPr="003C7702" w:rsidRDefault="008B16E8" w:rsidP="00C81927">
      <w:pPr>
        <w:spacing w:after="0" w:line="240" w:lineRule="auto"/>
        <w:jc w:val="both"/>
        <w:rPr>
          <w:rStyle w:val="Strong"/>
          <w:rFonts w:cs="Arial"/>
          <w:b w:val="0"/>
          <w:bCs w:val="0"/>
        </w:rPr>
      </w:pPr>
    </w:p>
    <w:p w14:paraId="56894CD0" w14:textId="77777777" w:rsidR="008D51E9" w:rsidRPr="003C7702" w:rsidRDefault="008D51E9" w:rsidP="00C81927">
      <w:pPr>
        <w:pStyle w:val="ListParagraph"/>
        <w:numPr>
          <w:ilvl w:val="0"/>
          <w:numId w:val="36"/>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As part of </w:t>
      </w:r>
      <w:r w:rsidR="007F2FF3" w:rsidRPr="003C7702">
        <w:rPr>
          <w:rStyle w:val="Strong"/>
          <w:rFonts w:ascii="Roboto" w:hAnsi="Roboto" w:cs="Arial"/>
          <w:b w:val="0"/>
          <w:color w:val="111111"/>
          <w:bdr w:val="none" w:sz="0" w:space="0" w:color="auto" w:frame="1"/>
          <w:shd w:val="clear" w:color="auto" w:fill="FFFFFF"/>
        </w:rPr>
        <w:t xml:space="preserve">any </w:t>
      </w:r>
      <w:r w:rsidRPr="003C7702">
        <w:rPr>
          <w:rStyle w:val="Strong"/>
          <w:rFonts w:ascii="Roboto" w:hAnsi="Roboto" w:cs="Arial"/>
          <w:b w:val="0"/>
          <w:color w:val="111111"/>
          <w:bdr w:val="none" w:sz="0" w:space="0" w:color="auto" w:frame="1"/>
          <w:shd w:val="clear" w:color="auto" w:fill="FFFFFF"/>
        </w:rPr>
        <w:t xml:space="preserve">investigation the </w:t>
      </w:r>
      <w:r w:rsidR="007F2FF3" w:rsidRPr="003C7702">
        <w:rPr>
          <w:rStyle w:val="Strong"/>
          <w:rFonts w:ascii="Roboto" w:hAnsi="Roboto" w:cs="Arial"/>
          <w:b w:val="0"/>
          <w:color w:val="111111"/>
          <w:bdr w:val="none" w:sz="0" w:space="0" w:color="auto" w:frame="1"/>
          <w:shd w:val="clear" w:color="auto" w:fill="FFFFFF"/>
        </w:rPr>
        <w:t xml:space="preserve">corresponding </w:t>
      </w:r>
      <w:r w:rsidRPr="003C7702">
        <w:rPr>
          <w:rStyle w:val="Strong"/>
          <w:rFonts w:ascii="Roboto" w:hAnsi="Roboto" w:cs="Arial"/>
          <w:b w:val="0"/>
          <w:color w:val="111111"/>
          <w:bdr w:val="none" w:sz="0" w:space="0" w:color="auto" w:frame="1"/>
          <w:shd w:val="clear" w:color="auto" w:fill="FFFFFF"/>
        </w:rPr>
        <w:t>risk assessment</w:t>
      </w:r>
      <w:r w:rsidR="007F2FF3" w:rsidRPr="003C7702">
        <w:rPr>
          <w:rStyle w:val="Strong"/>
          <w:rFonts w:ascii="Roboto" w:hAnsi="Roboto" w:cs="Arial"/>
          <w:b w:val="0"/>
          <w:color w:val="111111"/>
          <w:bdr w:val="none" w:sz="0" w:space="0" w:color="auto" w:frame="1"/>
          <w:shd w:val="clear" w:color="auto" w:fill="FFFFFF"/>
        </w:rPr>
        <w:t>s</w:t>
      </w:r>
      <w:r w:rsidRPr="003C7702">
        <w:rPr>
          <w:rStyle w:val="Strong"/>
          <w:rFonts w:ascii="Roboto" w:hAnsi="Roboto" w:cs="Arial"/>
          <w:b w:val="0"/>
          <w:color w:val="111111"/>
          <w:bdr w:val="none" w:sz="0" w:space="0" w:color="auto" w:frame="1"/>
          <w:shd w:val="clear" w:color="auto" w:fill="FFFFFF"/>
        </w:rPr>
        <w:t xml:space="preserve"> will be reviewed and w</w:t>
      </w:r>
      <w:r w:rsidR="0064244F" w:rsidRPr="003C7702">
        <w:rPr>
          <w:rStyle w:val="Strong"/>
          <w:rFonts w:ascii="Roboto" w:hAnsi="Roboto" w:cs="Arial"/>
          <w:b w:val="0"/>
          <w:color w:val="111111"/>
          <w:bdr w:val="none" w:sz="0" w:space="0" w:color="auto" w:frame="1"/>
          <w:shd w:val="clear" w:color="auto" w:fill="FFFFFF"/>
        </w:rPr>
        <w:t>h</w:t>
      </w:r>
      <w:r w:rsidRPr="003C7702">
        <w:rPr>
          <w:rStyle w:val="Strong"/>
          <w:rFonts w:ascii="Roboto" w:hAnsi="Roboto" w:cs="Arial"/>
          <w:b w:val="0"/>
          <w:color w:val="111111"/>
          <w:bdr w:val="none" w:sz="0" w:space="0" w:color="auto" w:frame="1"/>
          <w:shd w:val="clear" w:color="auto" w:fill="FFFFFF"/>
        </w:rPr>
        <w:t xml:space="preserve">ere necessary amended to </w:t>
      </w:r>
      <w:r w:rsidR="00011A20" w:rsidRPr="003C7702">
        <w:rPr>
          <w:rStyle w:val="Strong"/>
          <w:rFonts w:ascii="Roboto" w:hAnsi="Roboto" w:cs="Arial"/>
          <w:b w:val="0"/>
          <w:color w:val="111111"/>
          <w:bdr w:val="none" w:sz="0" w:space="0" w:color="auto" w:frame="1"/>
          <w:shd w:val="clear" w:color="auto" w:fill="FFFFFF"/>
        </w:rPr>
        <w:t>minimise</w:t>
      </w:r>
      <w:r w:rsidRPr="003C7702">
        <w:rPr>
          <w:rStyle w:val="Strong"/>
          <w:rFonts w:ascii="Roboto" w:hAnsi="Roboto" w:cs="Arial"/>
          <w:b w:val="0"/>
          <w:color w:val="111111"/>
          <w:bdr w:val="none" w:sz="0" w:space="0" w:color="auto" w:frame="1"/>
          <w:shd w:val="clear" w:color="auto" w:fill="FFFFFF"/>
        </w:rPr>
        <w:t xml:space="preserve">d any reoccurrence of the accident. Revised risk assessments and method statements must be </w:t>
      </w:r>
      <w:r w:rsidR="004468BC" w:rsidRPr="003C7702">
        <w:rPr>
          <w:rStyle w:val="Strong"/>
          <w:rFonts w:ascii="Roboto" w:hAnsi="Roboto" w:cs="Arial"/>
          <w:b w:val="0"/>
          <w:color w:val="111111"/>
          <w:bdr w:val="none" w:sz="0" w:space="0" w:color="auto" w:frame="1"/>
          <w:shd w:val="clear" w:color="auto" w:fill="FFFFFF"/>
        </w:rPr>
        <w:t xml:space="preserve">forwarded to the Head of Estates and </w:t>
      </w:r>
      <w:r w:rsidRPr="003C7702">
        <w:rPr>
          <w:rStyle w:val="Strong"/>
          <w:rFonts w:ascii="Roboto" w:hAnsi="Roboto" w:cs="Arial"/>
          <w:b w:val="0"/>
          <w:color w:val="111111"/>
          <w:bdr w:val="none" w:sz="0" w:space="0" w:color="auto" w:frame="1"/>
          <w:shd w:val="clear" w:color="auto" w:fill="FFFFFF"/>
        </w:rPr>
        <w:t>recirculated to the appropriate personnel.</w:t>
      </w:r>
    </w:p>
    <w:p w14:paraId="6C54A54C" w14:textId="77777777" w:rsidR="00834D22" w:rsidRPr="003C7702" w:rsidRDefault="00834D22" w:rsidP="00C81927">
      <w:pPr>
        <w:spacing w:after="0" w:line="240" w:lineRule="auto"/>
        <w:rPr>
          <w:sz w:val="28"/>
          <w:szCs w:val="28"/>
        </w:rPr>
      </w:pPr>
    </w:p>
    <w:p w14:paraId="0656375E" w14:textId="77777777" w:rsidR="00D269F2" w:rsidRPr="003C7702" w:rsidRDefault="00904525" w:rsidP="00C81927">
      <w:pPr>
        <w:pStyle w:val="ListParagraph"/>
        <w:numPr>
          <w:ilvl w:val="0"/>
          <w:numId w:val="17"/>
        </w:numPr>
        <w:spacing w:after="0" w:line="240" w:lineRule="auto"/>
        <w:ind w:left="851" w:hanging="851"/>
        <w:rPr>
          <w:rFonts w:ascii="Roboto" w:hAnsi="Roboto"/>
          <w:sz w:val="28"/>
          <w:szCs w:val="28"/>
        </w:rPr>
      </w:pPr>
      <w:r w:rsidRPr="003C7702">
        <w:rPr>
          <w:rFonts w:ascii="Roboto" w:hAnsi="Roboto"/>
          <w:sz w:val="28"/>
          <w:szCs w:val="28"/>
        </w:rPr>
        <w:t>Notification to the HSE</w:t>
      </w:r>
    </w:p>
    <w:bookmarkEnd w:id="1"/>
    <w:p w14:paraId="3496D436" w14:textId="77777777" w:rsidR="00904525" w:rsidRPr="003C7702" w:rsidRDefault="00904525" w:rsidP="00C81927">
      <w:pPr>
        <w:pStyle w:val="ListParagraph"/>
        <w:numPr>
          <w:ilvl w:val="0"/>
          <w:numId w:val="31"/>
        </w:numPr>
        <w:spacing w:after="0" w:line="240" w:lineRule="auto"/>
        <w:ind w:left="1080"/>
        <w:jc w:val="both"/>
        <w:rPr>
          <w:rFonts w:ascii="Roboto" w:hAnsi="Roboto"/>
        </w:rPr>
      </w:pPr>
      <w:r w:rsidRPr="003C7702">
        <w:rPr>
          <w:rFonts w:ascii="Roboto" w:hAnsi="Roboto"/>
        </w:rPr>
        <w:t>Significant accidents</w:t>
      </w:r>
      <w:r w:rsidR="00F33EF4" w:rsidRPr="003C7702">
        <w:rPr>
          <w:rFonts w:ascii="Roboto" w:hAnsi="Roboto"/>
        </w:rPr>
        <w:t>,</w:t>
      </w:r>
      <w:r w:rsidRPr="003C7702">
        <w:rPr>
          <w:rFonts w:ascii="Roboto" w:hAnsi="Roboto"/>
        </w:rPr>
        <w:t xml:space="preserve"> which are defined in the RIDDOR Regulations 2013 must be reported to the HSE as soon as possible. </w:t>
      </w:r>
    </w:p>
    <w:p w14:paraId="1957E4E6" w14:textId="77777777" w:rsidR="008B16E8" w:rsidRPr="003C7702" w:rsidRDefault="008B16E8" w:rsidP="00C81927">
      <w:pPr>
        <w:pStyle w:val="ListParagraph"/>
        <w:spacing w:after="0" w:line="240" w:lineRule="auto"/>
        <w:ind w:left="1080"/>
        <w:jc w:val="both"/>
        <w:rPr>
          <w:rFonts w:ascii="Roboto" w:hAnsi="Roboto"/>
        </w:rPr>
      </w:pPr>
    </w:p>
    <w:p w14:paraId="5BF517C1" w14:textId="77777777" w:rsidR="00433F3C" w:rsidRPr="003C7702" w:rsidRDefault="002D54DF" w:rsidP="00C81927">
      <w:pPr>
        <w:pStyle w:val="ListParagraph"/>
        <w:numPr>
          <w:ilvl w:val="0"/>
          <w:numId w:val="31"/>
        </w:numPr>
        <w:spacing w:after="0" w:line="240" w:lineRule="auto"/>
        <w:ind w:left="1080"/>
        <w:jc w:val="both"/>
        <w:rPr>
          <w:rFonts w:ascii="Roboto" w:hAnsi="Roboto"/>
        </w:rPr>
      </w:pPr>
      <w:r w:rsidRPr="003C7702">
        <w:rPr>
          <w:rFonts w:ascii="Roboto" w:hAnsi="Roboto"/>
        </w:rPr>
        <w:t xml:space="preserve">Significant accidents are </w:t>
      </w:r>
      <w:r w:rsidR="00BB0B5F" w:rsidRPr="003C7702">
        <w:rPr>
          <w:rFonts w:ascii="Roboto" w:hAnsi="Roboto"/>
        </w:rPr>
        <w:t>outlined i</w:t>
      </w:r>
      <w:r w:rsidR="00F1691C" w:rsidRPr="003C7702">
        <w:rPr>
          <w:rFonts w:ascii="Roboto" w:hAnsi="Roboto"/>
        </w:rPr>
        <w:t>n Appendi</w:t>
      </w:r>
      <w:r w:rsidR="004468BC" w:rsidRPr="003C7702">
        <w:rPr>
          <w:rFonts w:ascii="Roboto" w:hAnsi="Roboto"/>
        </w:rPr>
        <w:t xml:space="preserve">ces </w:t>
      </w:r>
      <w:r w:rsidR="00F1691C" w:rsidRPr="003C7702">
        <w:rPr>
          <w:rFonts w:ascii="Roboto" w:hAnsi="Roboto"/>
        </w:rPr>
        <w:t>4</w:t>
      </w:r>
      <w:r w:rsidR="004468BC" w:rsidRPr="003C7702">
        <w:rPr>
          <w:rFonts w:ascii="Roboto" w:hAnsi="Roboto"/>
        </w:rPr>
        <w:t xml:space="preserve"> and 5</w:t>
      </w:r>
      <w:r w:rsidR="00BB0B5F" w:rsidRPr="003C7702">
        <w:rPr>
          <w:rFonts w:ascii="Roboto" w:hAnsi="Roboto"/>
        </w:rPr>
        <w:t xml:space="preserve">. </w:t>
      </w:r>
      <w:r w:rsidR="00433F3C" w:rsidRPr="003C7702">
        <w:rPr>
          <w:rFonts w:ascii="Roboto" w:hAnsi="Roboto"/>
        </w:rPr>
        <w:t>For further information and guidance, please consult The Reporting of Injuries, Diseases and Dangero</w:t>
      </w:r>
      <w:r w:rsidR="004468BC" w:rsidRPr="003C7702">
        <w:rPr>
          <w:rFonts w:ascii="Roboto" w:hAnsi="Roboto"/>
        </w:rPr>
        <w:t>us Occurrences Regulations 2013 and Incident reporting in schools (accidents, diseases and dangerous occurrences) guidance document. (Appendix 5)</w:t>
      </w:r>
    </w:p>
    <w:p w14:paraId="649D3CE6" w14:textId="77777777" w:rsidR="008B16E8" w:rsidRPr="003C7702" w:rsidRDefault="008B16E8" w:rsidP="00C81927">
      <w:pPr>
        <w:spacing w:after="0" w:line="240" w:lineRule="auto"/>
        <w:jc w:val="both"/>
      </w:pPr>
    </w:p>
    <w:p w14:paraId="7F363212" w14:textId="77777777" w:rsidR="00433F3C" w:rsidRPr="003C7702" w:rsidRDefault="00433F3C" w:rsidP="00C81927">
      <w:pPr>
        <w:pStyle w:val="ListParagraph"/>
        <w:numPr>
          <w:ilvl w:val="0"/>
          <w:numId w:val="31"/>
        </w:numPr>
        <w:spacing w:after="0" w:line="240" w:lineRule="auto"/>
        <w:ind w:left="1080"/>
        <w:jc w:val="both"/>
        <w:rPr>
          <w:rStyle w:val="Strong"/>
          <w:rFonts w:ascii="Roboto" w:hAnsi="Roboto"/>
          <w:b w:val="0"/>
          <w:bCs w:val="0"/>
        </w:rPr>
      </w:pPr>
      <w:r w:rsidRPr="003C7702">
        <w:rPr>
          <w:rStyle w:val="Strong"/>
          <w:rFonts w:ascii="Roboto" w:hAnsi="Roboto" w:cs="Arial"/>
          <w:b w:val="0"/>
        </w:rPr>
        <w:t xml:space="preserve">For confirmation that any incident is reportable, </w:t>
      </w:r>
      <w:r w:rsidR="00DA3AE0" w:rsidRPr="003C7702">
        <w:rPr>
          <w:rStyle w:val="Strong"/>
          <w:rFonts w:ascii="Roboto" w:hAnsi="Roboto" w:cs="Arial"/>
          <w:b w:val="0"/>
        </w:rPr>
        <w:t xml:space="preserve">the </w:t>
      </w:r>
      <w:r w:rsidR="00B24B7C" w:rsidRPr="003C7702">
        <w:rPr>
          <w:rStyle w:val="Strong"/>
          <w:rFonts w:ascii="Roboto" w:hAnsi="Roboto" w:cs="Arial"/>
          <w:b w:val="0"/>
        </w:rPr>
        <w:t xml:space="preserve">academy </w:t>
      </w:r>
      <w:r w:rsidR="00DA3AE0" w:rsidRPr="003C7702">
        <w:rPr>
          <w:rStyle w:val="Strong"/>
          <w:rFonts w:ascii="Roboto" w:hAnsi="Roboto" w:cs="Arial"/>
          <w:b w:val="0"/>
        </w:rPr>
        <w:t xml:space="preserve">Health and Safety Lead must contact </w:t>
      </w:r>
      <w:r w:rsidR="002D54DF" w:rsidRPr="003C7702">
        <w:rPr>
          <w:rStyle w:val="Strong"/>
          <w:rFonts w:ascii="Roboto" w:hAnsi="Roboto" w:cs="Arial"/>
          <w:b w:val="0"/>
        </w:rPr>
        <w:t>the Trust’s Competent Advi</w:t>
      </w:r>
      <w:r w:rsidRPr="003C7702">
        <w:rPr>
          <w:rStyle w:val="Strong"/>
          <w:rFonts w:ascii="Roboto" w:hAnsi="Roboto" w:cs="Arial"/>
          <w:b w:val="0"/>
        </w:rPr>
        <w:t xml:space="preserve">ser for guidance and assistance. If it is confirmed as reportable </w:t>
      </w:r>
      <w:r w:rsidR="00DA3AE0" w:rsidRPr="003C7702">
        <w:rPr>
          <w:rStyle w:val="Strong"/>
          <w:rFonts w:ascii="Roboto" w:hAnsi="Roboto" w:cs="Arial"/>
          <w:b w:val="0"/>
        </w:rPr>
        <w:t>the Trust’s Head of Estates</w:t>
      </w:r>
      <w:r w:rsidRPr="003C7702">
        <w:rPr>
          <w:rStyle w:val="Strong"/>
          <w:rFonts w:ascii="Roboto" w:hAnsi="Roboto" w:cs="Arial"/>
          <w:b w:val="0"/>
        </w:rPr>
        <w:t xml:space="preserve"> must be notified</w:t>
      </w:r>
      <w:r w:rsidR="00DA3AE0" w:rsidRPr="003C7702">
        <w:rPr>
          <w:rStyle w:val="Strong"/>
          <w:rFonts w:ascii="Roboto" w:hAnsi="Roboto" w:cs="Arial"/>
          <w:b w:val="0"/>
        </w:rPr>
        <w:t xml:space="preserve">. </w:t>
      </w:r>
    </w:p>
    <w:p w14:paraId="5D2BD9AB" w14:textId="77777777" w:rsidR="008B16E8" w:rsidRPr="003C7702" w:rsidRDefault="008B16E8" w:rsidP="00C81927">
      <w:pPr>
        <w:spacing w:after="0" w:line="240" w:lineRule="auto"/>
        <w:jc w:val="both"/>
        <w:rPr>
          <w:rStyle w:val="Strong"/>
          <w:b w:val="0"/>
          <w:bCs w:val="0"/>
        </w:rPr>
      </w:pPr>
    </w:p>
    <w:p w14:paraId="764A5C25" w14:textId="77777777" w:rsidR="002D54DF" w:rsidRPr="003C7702" w:rsidRDefault="002D54DF" w:rsidP="00C81927">
      <w:pPr>
        <w:pStyle w:val="ListParagraph"/>
        <w:numPr>
          <w:ilvl w:val="0"/>
          <w:numId w:val="31"/>
        </w:numPr>
        <w:spacing w:after="0" w:line="240" w:lineRule="auto"/>
        <w:ind w:left="1080"/>
        <w:jc w:val="both"/>
        <w:rPr>
          <w:rFonts w:ascii="Roboto" w:hAnsi="Roboto"/>
        </w:rPr>
      </w:pPr>
      <w:r w:rsidRPr="003C7702">
        <w:rPr>
          <w:rStyle w:val="Strong"/>
          <w:rFonts w:ascii="Roboto" w:hAnsi="Roboto" w:cs="Arial"/>
          <w:b w:val="0"/>
        </w:rPr>
        <w:t>The designated person will complete the RIDDOR form online (</w:t>
      </w:r>
      <w:hyperlink r:id="rId9" w:history="1">
        <w:r w:rsidRPr="003C7702">
          <w:rPr>
            <w:rStyle w:val="Hyperlink"/>
            <w:rFonts w:ascii="Roboto" w:hAnsi="Roboto" w:cs="Arial"/>
          </w:rPr>
          <w:t>http://www.hse.gov.uk/riddor/report.htm</w:t>
        </w:r>
      </w:hyperlink>
      <w:r w:rsidRPr="003C7702">
        <w:rPr>
          <w:rStyle w:val="Strong"/>
          <w:rFonts w:ascii="Roboto" w:hAnsi="Roboto" w:cs="Arial"/>
          <w:b w:val="0"/>
        </w:rPr>
        <w:t xml:space="preserve">) </w:t>
      </w:r>
      <w:r w:rsidRPr="003C7702">
        <w:rPr>
          <w:rFonts w:ascii="Roboto" w:hAnsi="Roboto"/>
        </w:rPr>
        <w:t>or, if it is essential to submit a report by post, send it to:</w:t>
      </w:r>
    </w:p>
    <w:p w14:paraId="1DBDEE48" w14:textId="77777777" w:rsidR="002D54DF" w:rsidRPr="003C7702" w:rsidRDefault="002D54DF" w:rsidP="00C81927">
      <w:pPr>
        <w:pStyle w:val="ListParagraph"/>
        <w:spacing w:after="0" w:line="240" w:lineRule="auto"/>
        <w:ind w:left="2160"/>
        <w:rPr>
          <w:rFonts w:ascii="Roboto" w:hAnsi="Roboto"/>
        </w:rPr>
      </w:pPr>
      <w:r w:rsidRPr="003C7702">
        <w:rPr>
          <w:rFonts w:ascii="Roboto" w:hAnsi="Roboto"/>
        </w:rPr>
        <w:t>RIDDOR Reports</w:t>
      </w:r>
      <w:r w:rsidR="00834D22" w:rsidRPr="003C7702">
        <w:rPr>
          <w:rFonts w:ascii="Roboto" w:hAnsi="Roboto"/>
        </w:rPr>
        <w:t xml:space="preserve">, </w:t>
      </w:r>
      <w:r w:rsidRPr="003C7702">
        <w:rPr>
          <w:rFonts w:ascii="Roboto" w:hAnsi="Roboto"/>
        </w:rPr>
        <w:t>Health and Safety Executive</w:t>
      </w:r>
    </w:p>
    <w:p w14:paraId="1A6AF6EE" w14:textId="77777777" w:rsidR="002D54DF" w:rsidRPr="003C7702" w:rsidRDefault="002D54DF" w:rsidP="00C81927">
      <w:pPr>
        <w:pStyle w:val="ListParagraph"/>
        <w:spacing w:after="0" w:line="240" w:lineRule="auto"/>
        <w:ind w:left="2160"/>
        <w:rPr>
          <w:rFonts w:ascii="Roboto" w:hAnsi="Roboto"/>
        </w:rPr>
      </w:pPr>
      <w:r w:rsidRPr="003C7702">
        <w:rPr>
          <w:rFonts w:ascii="Roboto" w:hAnsi="Roboto"/>
        </w:rPr>
        <w:t>Redgrave Court</w:t>
      </w:r>
      <w:r w:rsidR="00834D22" w:rsidRPr="003C7702">
        <w:rPr>
          <w:rFonts w:ascii="Roboto" w:hAnsi="Roboto"/>
        </w:rPr>
        <w:t xml:space="preserve">, </w:t>
      </w:r>
      <w:r w:rsidRPr="003C7702">
        <w:rPr>
          <w:rFonts w:ascii="Roboto" w:hAnsi="Roboto"/>
        </w:rPr>
        <w:t>Merton Road</w:t>
      </w:r>
    </w:p>
    <w:p w14:paraId="148FD9D6" w14:textId="77777777" w:rsidR="002D54DF" w:rsidRPr="003C7702" w:rsidRDefault="002D54DF" w:rsidP="00C81927">
      <w:pPr>
        <w:pStyle w:val="ListParagraph"/>
        <w:spacing w:after="0" w:line="240" w:lineRule="auto"/>
        <w:ind w:left="2160"/>
        <w:rPr>
          <w:rFonts w:ascii="Roboto" w:hAnsi="Roboto"/>
        </w:rPr>
      </w:pPr>
      <w:r w:rsidRPr="003C7702">
        <w:rPr>
          <w:rFonts w:ascii="Roboto" w:hAnsi="Roboto"/>
        </w:rPr>
        <w:t>Bootle</w:t>
      </w:r>
      <w:r w:rsidR="00834D22" w:rsidRPr="003C7702">
        <w:rPr>
          <w:rFonts w:ascii="Roboto" w:hAnsi="Roboto"/>
        </w:rPr>
        <w:t xml:space="preserve">, </w:t>
      </w:r>
      <w:r w:rsidRPr="003C7702">
        <w:rPr>
          <w:rFonts w:ascii="Roboto" w:hAnsi="Roboto"/>
        </w:rPr>
        <w:t>Merseyside</w:t>
      </w:r>
    </w:p>
    <w:p w14:paraId="6DA4A441" w14:textId="77777777" w:rsidR="002D54DF" w:rsidRPr="003C7702" w:rsidRDefault="002D54DF" w:rsidP="00C81927">
      <w:pPr>
        <w:pStyle w:val="ListParagraph"/>
        <w:spacing w:after="0" w:line="240" w:lineRule="auto"/>
        <w:ind w:left="2160"/>
        <w:rPr>
          <w:rFonts w:ascii="Roboto" w:hAnsi="Roboto"/>
        </w:rPr>
      </w:pPr>
      <w:r w:rsidRPr="003C7702">
        <w:rPr>
          <w:rFonts w:ascii="Roboto" w:hAnsi="Roboto"/>
        </w:rPr>
        <w:t>L20 7HS</w:t>
      </w:r>
    </w:p>
    <w:p w14:paraId="603E56AF" w14:textId="77777777" w:rsidR="002D54DF" w:rsidRPr="003C7702" w:rsidRDefault="002D54DF" w:rsidP="00C81927">
      <w:pPr>
        <w:spacing w:after="0" w:line="240" w:lineRule="auto"/>
        <w:ind w:left="515"/>
      </w:pPr>
    </w:p>
    <w:p w14:paraId="52906831" w14:textId="77777777" w:rsidR="002D54DF" w:rsidRPr="003C7702" w:rsidRDefault="002D54DF" w:rsidP="00C81927">
      <w:pPr>
        <w:pStyle w:val="ListParagraph"/>
        <w:numPr>
          <w:ilvl w:val="0"/>
          <w:numId w:val="31"/>
        </w:numPr>
        <w:spacing w:after="0" w:line="240" w:lineRule="auto"/>
        <w:ind w:left="993"/>
        <w:jc w:val="both"/>
        <w:rPr>
          <w:rFonts w:ascii="Roboto" w:hAnsi="Roboto"/>
        </w:rPr>
      </w:pPr>
      <w:r w:rsidRPr="003C7702">
        <w:rPr>
          <w:rFonts w:ascii="Roboto" w:hAnsi="Roboto"/>
        </w:rPr>
        <w:t>Alternatively, the designated person can report fatal, specified and major incidents via telephone on 0345 300 9923 (open Monday to Friday 8.30am to 5pm).</w:t>
      </w:r>
    </w:p>
    <w:p w14:paraId="08F9F9DE" w14:textId="77777777" w:rsidR="00087CCD" w:rsidRPr="003C7702" w:rsidRDefault="00087CCD">
      <w:r w:rsidRPr="003C7702">
        <w:br w:type="page"/>
      </w:r>
    </w:p>
    <w:p w14:paraId="78F379DC" w14:textId="77777777" w:rsidR="002F49C5" w:rsidRPr="003C7702" w:rsidRDefault="002F49C5" w:rsidP="002F49C5">
      <w:pPr>
        <w:spacing w:after="0" w:line="240" w:lineRule="auto"/>
        <w:jc w:val="both"/>
      </w:pPr>
    </w:p>
    <w:p w14:paraId="2F96E050" w14:textId="77777777" w:rsidR="002F49C5" w:rsidRPr="003C7702" w:rsidRDefault="002F49C5" w:rsidP="002F49C5">
      <w:pPr>
        <w:rPr>
          <w:rFonts w:cs="Arial"/>
        </w:rPr>
      </w:pPr>
      <w:r w:rsidRPr="003C7702">
        <w:t xml:space="preserve">Appendix 1: </w:t>
      </w:r>
      <w:r w:rsidRPr="003C7702">
        <w:rPr>
          <w:rFonts w:cs="Arial"/>
        </w:rPr>
        <w:t>The definitions of the terms used in accident reporting</w:t>
      </w:r>
    </w:p>
    <w:p w14:paraId="4A282C69" w14:textId="77777777" w:rsidR="002F49C5" w:rsidRPr="003C7702" w:rsidRDefault="002F49C5" w:rsidP="002F49C5">
      <w:pPr>
        <w:spacing w:after="0" w:line="240" w:lineRule="auto"/>
      </w:pPr>
    </w:p>
    <w:tbl>
      <w:tblPr>
        <w:tblStyle w:val="TableGrid"/>
        <w:tblW w:w="0" w:type="auto"/>
        <w:tblLook w:val="04A0" w:firstRow="1" w:lastRow="0" w:firstColumn="1" w:lastColumn="0" w:noHBand="0" w:noVBand="1"/>
      </w:tblPr>
      <w:tblGrid>
        <w:gridCol w:w="1797"/>
        <w:gridCol w:w="7219"/>
      </w:tblGrid>
      <w:tr w:rsidR="002F49C5" w:rsidRPr="003C7702" w14:paraId="7A83E9B9" w14:textId="77777777" w:rsidTr="00087CCD">
        <w:tc>
          <w:tcPr>
            <w:tcW w:w="1809" w:type="dxa"/>
            <w:shd w:val="clear" w:color="auto" w:fill="FFFFFF" w:themeFill="background1"/>
          </w:tcPr>
          <w:p w14:paraId="023C9FB3" w14:textId="77777777" w:rsidR="002F49C5" w:rsidRPr="003C7702" w:rsidRDefault="002F49C5" w:rsidP="00087CCD">
            <w:pPr>
              <w:rPr>
                <w:rFonts w:ascii="Roboto" w:hAnsi="Roboto"/>
                <w:b/>
                <w:szCs w:val="22"/>
              </w:rPr>
            </w:pPr>
            <w:r w:rsidRPr="003C7702">
              <w:rPr>
                <w:rFonts w:ascii="Roboto" w:hAnsi="Roboto"/>
                <w:b/>
                <w:szCs w:val="22"/>
              </w:rPr>
              <w:t>Section</w:t>
            </w:r>
          </w:p>
        </w:tc>
        <w:tc>
          <w:tcPr>
            <w:tcW w:w="7433" w:type="dxa"/>
          </w:tcPr>
          <w:p w14:paraId="6AC74A8D" w14:textId="77777777" w:rsidR="002F49C5" w:rsidRPr="003C7702" w:rsidRDefault="002F49C5" w:rsidP="00087CCD">
            <w:pPr>
              <w:rPr>
                <w:rFonts w:ascii="Roboto" w:hAnsi="Roboto"/>
                <w:b/>
                <w:szCs w:val="22"/>
              </w:rPr>
            </w:pPr>
            <w:r w:rsidRPr="003C7702">
              <w:rPr>
                <w:rFonts w:ascii="Roboto" w:hAnsi="Roboto"/>
                <w:b/>
                <w:szCs w:val="22"/>
              </w:rPr>
              <w:t>Definition</w:t>
            </w:r>
          </w:p>
        </w:tc>
      </w:tr>
      <w:tr w:rsidR="002F49C5" w:rsidRPr="003C7702" w14:paraId="1E89A33F" w14:textId="77777777" w:rsidTr="00087CCD">
        <w:tc>
          <w:tcPr>
            <w:tcW w:w="1809" w:type="dxa"/>
          </w:tcPr>
          <w:p w14:paraId="31AA61B5" w14:textId="77777777" w:rsidR="002F49C5" w:rsidRPr="003C7702" w:rsidRDefault="002F49C5" w:rsidP="00087CCD">
            <w:pPr>
              <w:rPr>
                <w:rFonts w:ascii="Roboto" w:hAnsi="Roboto"/>
              </w:rPr>
            </w:pPr>
          </w:p>
          <w:p w14:paraId="70732E33" w14:textId="77777777" w:rsidR="002F49C5" w:rsidRPr="003C7702" w:rsidRDefault="002F49C5" w:rsidP="00087CCD">
            <w:pPr>
              <w:rPr>
                <w:rFonts w:ascii="Roboto" w:hAnsi="Roboto"/>
              </w:rPr>
            </w:pPr>
            <w:r w:rsidRPr="003C7702">
              <w:rPr>
                <w:rFonts w:ascii="Roboto" w:hAnsi="Roboto"/>
              </w:rPr>
              <w:t>Dangerous Occurrences:</w:t>
            </w:r>
          </w:p>
        </w:tc>
        <w:tc>
          <w:tcPr>
            <w:tcW w:w="7433" w:type="dxa"/>
          </w:tcPr>
          <w:p w14:paraId="0DC04561" w14:textId="77777777" w:rsidR="002F49C5" w:rsidRPr="003C7702" w:rsidRDefault="002F49C5" w:rsidP="00087CCD">
            <w:pPr>
              <w:rPr>
                <w:rFonts w:ascii="Roboto" w:hAnsi="Roboto"/>
                <w:color w:val="222222"/>
                <w:shd w:val="clear" w:color="auto" w:fill="FFFFFF"/>
              </w:rPr>
            </w:pPr>
          </w:p>
          <w:p w14:paraId="24324E9D" w14:textId="77777777" w:rsidR="002F49C5" w:rsidRPr="003C7702" w:rsidRDefault="002F49C5" w:rsidP="00087CCD">
            <w:pPr>
              <w:rPr>
                <w:rFonts w:ascii="Roboto" w:hAnsi="Roboto"/>
                <w:color w:val="222222"/>
                <w:shd w:val="clear" w:color="auto" w:fill="FFFFFF"/>
              </w:rPr>
            </w:pPr>
            <w:r w:rsidRPr="003C7702">
              <w:rPr>
                <w:rFonts w:ascii="Roboto" w:hAnsi="Roboto"/>
                <w:color w:val="222222"/>
                <w:shd w:val="clear" w:color="auto" w:fill="FFFFFF"/>
              </w:rPr>
              <w:t>Significant event, e.g. collapse, overturning or failure of a load-bearing component of lifting equipment, closed vessel or associated pipework; the collapse of a scaffold more than five metres high</w:t>
            </w:r>
          </w:p>
          <w:p w14:paraId="38FEB59A" w14:textId="77777777" w:rsidR="002F49C5" w:rsidRPr="003C7702" w:rsidRDefault="002F49C5" w:rsidP="00087CCD">
            <w:pPr>
              <w:rPr>
                <w:rFonts w:ascii="Roboto" w:hAnsi="Roboto"/>
                <w:color w:val="222222"/>
                <w:shd w:val="clear" w:color="auto" w:fill="FFFFFF"/>
              </w:rPr>
            </w:pPr>
          </w:p>
        </w:tc>
      </w:tr>
      <w:tr w:rsidR="002F49C5" w:rsidRPr="003C7702" w14:paraId="51A80AE9" w14:textId="77777777" w:rsidTr="00087CCD">
        <w:tc>
          <w:tcPr>
            <w:tcW w:w="1809" w:type="dxa"/>
          </w:tcPr>
          <w:p w14:paraId="21487A9C" w14:textId="77777777" w:rsidR="002F49C5" w:rsidRPr="003C7702" w:rsidRDefault="002F49C5" w:rsidP="00087CCD">
            <w:pPr>
              <w:rPr>
                <w:rFonts w:ascii="Roboto" w:hAnsi="Roboto"/>
                <w:szCs w:val="22"/>
              </w:rPr>
            </w:pPr>
          </w:p>
          <w:p w14:paraId="74947A86" w14:textId="77777777" w:rsidR="002F49C5" w:rsidRPr="003C7702" w:rsidRDefault="002F49C5" w:rsidP="00087CCD">
            <w:pPr>
              <w:rPr>
                <w:rFonts w:ascii="Roboto" w:hAnsi="Roboto"/>
                <w:szCs w:val="22"/>
              </w:rPr>
            </w:pPr>
            <w:r w:rsidRPr="003C7702">
              <w:rPr>
                <w:rFonts w:ascii="Roboto" w:hAnsi="Roboto"/>
                <w:szCs w:val="22"/>
              </w:rPr>
              <w:t>Near misses:</w:t>
            </w:r>
          </w:p>
          <w:p w14:paraId="7F2D6E4C" w14:textId="77777777" w:rsidR="002F49C5" w:rsidRPr="003C7702" w:rsidRDefault="002F49C5" w:rsidP="00087CCD">
            <w:pPr>
              <w:rPr>
                <w:rFonts w:ascii="Roboto" w:hAnsi="Roboto"/>
                <w:szCs w:val="22"/>
              </w:rPr>
            </w:pPr>
          </w:p>
        </w:tc>
        <w:tc>
          <w:tcPr>
            <w:tcW w:w="7433" w:type="dxa"/>
          </w:tcPr>
          <w:p w14:paraId="0CED5120" w14:textId="77777777" w:rsidR="002F49C5" w:rsidRPr="003C7702" w:rsidRDefault="002F49C5" w:rsidP="00087CCD">
            <w:pPr>
              <w:rPr>
                <w:rFonts w:ascii="Roboto" w:hAnsi="Roboto"/>
                <w:color w:val="222222"/>
                <w:szCs w:val="22"/>
                <w:shd w:val="clear" w:color="auto" w:fill="FFFFFF"/>
              </w:rPr>
            </w:pPr>
          </w:p>
          <w:p w14:paraId="074DE151" w14:textId="77777777" w:rsidR="002F49C5" w:rsidRPr="003C7702" w:rsidRDefault="002F49C5" w:rsidP="00087CCD">
            <w:pPr>
              <w:rPr>
                <w:rFonts w:ascii="Roboto" w:hAnsi="Roboto"/>
                <w:color w:val="222222"/>
                <w:szCs w:val="22"/>
                <w:shd w:val="clear" w:color="auto" w:fill="FFFFFF"/>
              </w:rPr>
            </w:pPr>
            <w:r w:rsidRPr="003C7702">
              <w:rPr>
                <w:rFonts w:ascii="Roboto" w:hAnsi="Roboto"/>
                <w:color w:val="222222"/>
                <w:szCs w:val="22"/>
                <w:shd w:val="clear" w:color="auto" w:fill="FFFFFF"/>
              </w:rPr>
              <w:t>Incidents, accidents or emergencies which did not result in injury, but have the potential to harm. E.g. a brick falling from a height, but not injuring anyone.</w:t>
            </w:r>
          </w:p>
          <w:p w14:paraId="51C985BD" w14:textId="77777777" w:rsidR="002F49C5" w:rsidRPr="003C7702" w:rsidRDefault="002F49C5" w:rsidP="00087CCD">
            <w:pPr>
              <w:rPr>
                <w:rFonts w:ascii="Roboto" w:hAnsi="Roboto"/>
                <w:color w:val="222222"/>
                <w:szCs w:val="22"/>
                <w:shd w:val="clear" w:color="auto" w:fill="FFFFFF"/>
              </w:rPr>
            </w:pPr>
            <w:r w:rsidRPr="003C7702">
              <w:rPr>
                <w:rFonts w:ascii="Roboto" w:hAnsi="Roboto"/>
                <w:color w:val="222222"/>
                <w:szCs w:val="22"/>
                <w:shd w:val="clear" w:color="auto" w:fill="FFFFFF"/>
              </w:rPr>
              <w:t>Conduct and record investigation and review risk assessments if significant.</w:t>
            </w:r>
          </w:p>
          <w:p w14:paraId="3B1C8F08" w14:textId="77777777" w:rsidR="002F49C5" w:rsidRPr="003C7702" w:rsidRDefault="002F49C5" w:rsidP="00087CCD">
            <w:pPr>
              <w:rPr>
                <w:rFonts w:ascii="Roboto" w:hAnsi="Roboto"/>
                <w:szCs w:val="22"/>
              </w:rPr>
            </w:pPr>
          </w:p>
        </w:tc>
      </w:tr>
      <w:tr w:rsidR="002F49C5" w:rsidRPr="003C7702" w14:paraId="2F3AED50" w14:textId="77777777" w:rsidTr="00087CCD">
        <w:tc>
          <w:tcPr>
            <w:tcW w:w="1809" w:type="dxa"/>
          </w:tcPr>
          <w:p w14:paraId="36B760CA" w14:textId="77777777" w:rsidR="002F49C5" w:rsidRPr="003C7702" w:rsidRDefault="002F49C5" w:rsidP="00087CCD">
            <w:pPr>
              <w:rPr>
                <w:rFonts w:ascii="Roboto" w:hAnsi="Roboto"/>
                <w:szCs w:val="22"/>
              </w:rPr>
            </w:pPr>
          </w:p>
          <w:p w14:paraId="3408FE8C" w14:textId="77777777" w:rsidR="002F49C5" w:rsidRPr="003C7702" w:rsidRDefault="002F49C5" w:rsidP="00087CCD">
            <w:pPr>
              <w:rPr>
                <w:rFonts w:ascii="Roboto" w:hAnsi="Roboto"/>
                <w:szCs w:val="22"/>
              </w:rPr>
            </w:pPr>
            <w:r w:rsidRPr="003C7702">
              <w:rPr>
                <w:rFonts w:ascii="Roboto" w:hAnsi="Roboto"/>
                <w:szCs w:val="22"/>
              </w:rPr>
              <w:t xml:space="preserve">Minor injuries: </w:t>
            </w:r>
          </w:p>
        </w:tc>
        <w:tc>
          <w:tcPr>
            <w:tcW w:w="7433" w:type="dxa"/>
          </w:tcPr>
          <w:p w14:paraId="581A208B" w14:textId="77777777" w:rsidR="002F49C5" w:rsidRPr="003C7702" w:rsidRDefault="002F49C5" w:rsidP="00087CCD">
            <w:pPr>
              <w:rPr>
                <w:rFonts w:ascii="Roboto" w:hAnsi="Roboto"/>
                <w:szCs w:val="22"/>
              </w:rPr>
            </w:pPr>
          </w:p>
          <w:p w14:paraId="7D5F4C9C" w14:textId="77777777" w:rsidR="002F49C5" w:rsidRPr="003C7702" w:rsidRDefault="002F49C5" w:rsidP="00087CCD">
            <w:pPr>
              <w:rPr>
                <w:rFonts w:ascii="Roboto" w:hAnsi="Roboto"/>
                <w:szCs w:val="22"/>
              </w:rPr>
            </w:pPr>
            <w:r w:rsidRPr="003C7702">
              <w:rPr>
                <w:rFonts w:ascii="Roboto" w:hAnsi="Roboto"/>
                <w:szCs w:val="22"/>
              </w:rPr>
              <w:t xml:space="preserve">Sprains, strains and bruising; cuts and grazes; wound infections, minor burns and scalds; minor head injuries; insect and animal bites; minor eye injuries; minor injuries to the back, shoulder and chest. </w:t>
            </w:r>
          </w:p>
          <w:p w14:paraId="4C0AEDE3" w14:textId="77777777" w:rsidR="002F49C5" w:rsidRPr="003C7702" w:rsidRDefault="002F49C5" w:rsidP="00087CCD">
            <w:pPr>
              <w:rPr>
                <w:rFonts w:ascii="Roboto" w:hAnsi="Roboto"/>
                <w:szCs w:val="22"/>
              </w:rPr>
            </w:pPr>
            <w:r w:rsidRPr="003C7702">
              <w:rPr>
                <w:rFonts w:ascii="Roboto" w:hAnsi="Roboto"/>
                <w:szCs w:val="22"/>
              </w:rPr>
              <w:t>Most likely would be dealt with by a qualified First Aider and may be referred to seek further medical advice.</w:t>
            </w:r>
          </w:p>
          <w:p w14:paraId="5A5508FC" w14:textId="77777777" w:rsidR="002F49C5" w:rsidRPr="003C7702" w:rsidRDefault="002F49C5" w:rsidP="00087CCD">
            <w:pPr>
              <w:rPr>
                <w:rFonts w:ascii="Roboto" w:hAnsi="Roboto"/>
                <w:szCs w:val="22"/>
              </w:rPr>
            </w:pPr>
            <w:r w:rsidRPr="003C7702">
              <w:rPr>
                <w:rFonts w:ascii="Roboto" w:hAnsi="Roboto"/>
                <w:szCs w:val="22"/>
              </w:rPr>
              <w:t>Record in accident book. Conduct and record investigation and review risk assessments if significant.</w:t>
            </w:r>
          </w:p>
          <w:p w14:paraId="0B469E7E" w14:textId="77777777" w:rsidR="002F49C5" w:rsidRPr="003C7702" w:rsidRDefault="002F49C5" w:rsidP="00087CCD">
            <w:pPr>
              <w:rPr>
                <w:rFonts w:ascii="Roboto" w:hAnsi="Roboto"/>
                <w:szCs w:val="22"/>
              </w:rPr>
            </w:pPr>
          </w:p>
        </w:tc>
      </w:tr>
      <w:tr w:rsidR="002F49C5" w:rsidRPr="003C7702" w14:paraId="6806E62A" w14:textId="77777777" w:rsidTr="00087CCD">
        <w:tc>
          <w:tcPr>
            <w:tcW w:w="1809" w:type="dxa"/>
          </w:tcPr>
          <w:p w14:paraId="02AEEFFB" w14:textId="77777777" w:rsidR="002F49C5" w:rsidRPr="003C7702" w:rsidRDefault="002F49C5" w:rsidP="00087CCD">
            <w:pPr>
              <w:rPr>
                <w:rFonts w:ascii="Roboto" w:hAnsi="Roboto"/>
                <w:szCs w:val="22"/>
              </w:rPr>
            </w:pPr>
          </w:p>
          <w:p w14:paraId="0C392277" w14:textId="77777777" w:rsidR="002F49C5" w:rsidRPr="003C7702" w:rsidRDefault="002F49C5" w:rsidP="00087CCD">
            <w:pPr>
              <w:rPr>
                <w:rFonts w:ascii="Roboto" w:hAnsi="Roboto"/>
                <w:szCs w:val="22"/>
              </w:rPr>
            </w:pPr>
            <w:r w:rsidRPr="003C7702">
              <w:rPr>
                <w:rFonts w:ascii="Roboto" w:hAnsi="Roboto"/>
                <w:szCs w:val="22"/>
              </w:rPr>
              <w:t xml:space="preserve">Major injuries: </w:t>
            </w:r>
          </w:p>
        </w:tc>
        <w:tc>
          <w:tcPr>
            <w:tcW w:w="7433" w:type="dxa"/>
          </w:tcPr>
          <w:p w14:paraId="06EBDE24" w14:textId="77777777" w:rsidR="002F49C5" w:rsidRPr="003C7702" w:rsidRDefault="002F49C5" w:rsidP="00087CCD">
            <w:pPr>
              <w:rPr>
                <w:rFonts w:ascii="Roboto" w:hAnsi="Roboto"/>
                <w:szCs w:val="22"/>
              </w:rPr>
            </w:pPr>
          </w:p>
          <w:p w14:paraId="21B5CA4F" w14:textId="77777777" w:rsidR="002F49C5" w:rsidRPr="003C7702" w:rsidRDefault="002F49C5" w:rsidP="00087CCD">
            <w:pPr>
              <w:rPr>
                <w:rFonts w:ascii="Roboto" w:hAnsi="Roboto"/>
                <w:szCs w:val="22"/>
              </w:rPr>
            </w:pPr>
            <w:r w:rsidRPr="003C7702">
              <w:rPr>
                <w:rFonts w:ascii="Roboto" w:hAnsi="Roboto"/>
                <w:szCs w:val="22"/>
              </w:rPr>
              <w:t xml:space="preserve">Fractures, other than to fingers, thumbs or toes; amputations; crushing to the head or torso causing damage to the brain or internal organs; serious burns; chemical or hot metal burn to the eye; penetrating eye injury; electric shock or electric burn leading to unconsciousness; scalping; loss of consciousness due to asphyxia or exposure to harmful substances; loss of sight; any injury likely to lead to loss of, or reduced, sight; any injury that leads to hypothermia or heat-induced illness; pain that is not relieved by simple pain killers; acute confused state; persistent, severe chest pain or breathing difficulties; dislocation of any major joint including the shoulder, hip, knee elbow or spine; loss of consciousness or medical treatment arising from absorption of any substance by inhalation, ingestion or through the skin; exposure to a biological agent, its toxin, or infected material; injury requiring admittance to hospital and/or resuscitation. </w:t>
            </w:r>
          </w:p>
          <w:p w14:paraId="561F0EF8" w14:textId="77777777" w:rsidR="002F49C5" w:rsidRPr="003C7702" w:rsidRDefault="002F49C5" w:rsidP="00087CCD">
            <w:pPr>
              <w:rPr>
                <w:rFonts w:ascii="Roboto" w:hAnsi="Roboto"/>
                <w:szCs w:val="22"/>
              </w:rPr>
            </w:pPr>
            <w:r w:rsidRPr="003C7702">
              <w:rPr>
                <w:rFonts w:ascii="Roboto" w:hAnsi="Roboto"/>
                <w:szCs w:val="22"/>
              </w:rPr>
              <w:t>Record in accident book. Conduct and record investigation and review risk assessments if significant. Determine if incident is reportable.</w:t>
            </w:r>
          </w:p>
          <w:p w14:paraId="008E23FA" w14:textId="77777777" w:rsidR="002F49C5" w:rsidRPr="003C7702" w:rsidRDefault="002F49C5" w:rsidP="00087CCD">
            <w:pPr>
              <w:rPr>
                <w:rFonts w:ascii="Roboto" w:hAnsi="Roboto"/>
                <w:szCs w:val="22"/>
              </w:rPr>
            </w:pPr>
          </w:p>
        </w:tc>
      </w:tr>
      <w:tr w:rsidR="002F49C5" w:rsidRPr="003C7702" w14:paraId="14C57B14" w14:textId="77777777" w:rsidTr="00087CCD">
        <w:tc>
          <w:tcPr>
            <w:tcW w:w="1809" w:type="dxa"/>
          </w:tcPr>
          <w:p w14:paraId="6BB8C9E0" w14:textId="77777777" w:rsidR="002F49C5" w:rsidRPr="003C7702" w:rsidRDefault="002F49C5" w:rsidP="00087CCD">
            <w:pPr>
              <w:rPr>
                <w:rFonts w:ascii="Roboto" w:hAnsi="Roboto"/>
                <w:szCs w:val="22"/>
              </w:rPr>
            </w:pPr>
          </w:p>
          <w:p w14:paraId="2B257BE8" w14:textId="77777777" w:rsidR="002F49C5" w:rsidRPr="003C7702" w:rsidRDefault="002F49C5" w:rsidP="00087CCD">
            <w:pPr>
              <w:rPr>
                <w:rFonts w:ascii="Roboto" w:hAnsi="Roboto"/>
                <w:szCs w:val="22"/>
              </w:rPr>
            </w:pPr>
            <w:r w:rsidRPr="003C7702">
              <w:rPr>
                <w:rFonts w:ascii="Roboto" w:hAnsi="Roboto"/>
                <w:szCs w:val="22"/>
              </w:rPr>
              <w:t xml:space="preserve">Fatalities: </w:t>
            </w:r>
          </w:p>
        </w:tc>
        <w:tc>
          <w:tcPr>
            <w:tcW w:w="7433" w:type="dxa"/>
          </w:tcPr>
          <w:p w14:paraId="580F2B8D" w14:textId="77777777" w:rsidR="002F49C5" w:rsidRPr="003C7702" w:rsidRDefault="002F49C5" w:rsidP="00087CCD">
            <w:pPr>
              <w:rPr>
                <w:rFonts w:ascii="Roboto" w:hAnsi="Roboto"/>
                <w:szCs w:val="22"/>
              </w:rPr>
            </w:pPr>
          </w:p>
          <w:p w14:paraId="5906A9DF" w14:textId="77777777" w:rsidR="002F49C5" w:rsidRPr="003C7702" w:rsidRDefault="002F49C5" w:rsidP="00087CCD">
            <w:pPr>
              <w:rPr>
                <w:rFonts w:ascii="Roboto" w:hAnsi="Roboto"/>
                <w:szCs w:val="22"/>
              </w:rPr>
            </w:pPr>
            <w:r w:rsidRPr="003C7702">
              <w:rPr>
                <w:rFonts w:ascii="Roboto" w:hAnsi="Roboto"/>
                <w:szCs w:val="22"/>
              </w:rPr>
              <w:t xml:space="preserve">Injury resulting in death. </w:t>
            </w:r>
          </w:p>
          <w:p w14:paraId="6FAFAE32" w14:textId="77777777" w:rsidR="002F49C5" w:rsidRPr="003C7702" w:rsidRDefault="002F49C5" w:rsidP="00087CCD">
            <w:pPr>
              <w:rPr>
                <w:rFonts w:ascii="Roboto" w:hAnsi="Roboto"/>
                <w:szCs w:val="22"/>
              </w:rPr>
            </w:pPr>
            <w:r w:rsidRPr="003C7702">
              <w:rPr>
                <w:rFonts w:ascii="Roboto" w:hAnsi="Roboto"/>
                <w:szCs w:val="22"/>
              </w:rPr>
              <w:t>Contact Competent Adviser and notify Head of Estates and CEO.</w:t>
            </w:r>
          </w:p>
          <w:p w14:paraId="41BA9A5E" w14:textId="77777777" w:rsidR="002F49C5" w:rsidRPr="003C7702" w:rsidRDefault="002F49C5" w:rsidP="00087CCD">
            <w:pPr>
              <w:rPr>
                <w:rFonts w:ascii="Roboto" w:hAnsi="Roboto"/>
                <w:szCs w:val="22"/>
              </w:rPr>
            </w:pPr>
            <w:r w:rsidRPr="003C7702">
              <w:rPr>
                <w:rFonts w:ascii="Roboto" w:hAnsi="Roboto"/>
                <w:szCs w:val="22"/>
              </w:rPr>
              <w:t xml:space="preserve">Record in accident book. Conduct and record full and in-depth investigation. Review risk assessments. </w:t>
            </w:r>
          </w:p>
          <w:p w14:paraId="2EC0D8B3" w14:textId="77777777" w:rsidR="002F49C5" w:rsidRPr="003C7702" w:rsidRDefault="002F49C5" w:rsidP="00087CCD">
            <w:pPr>
              <w:rPr>
                <w:rFonts w:ascii="Roboto" w:hAnsi="Roboto"/>
                <w:szCs w:val="22"/>
              </w:rPr>
            </w:pPr>
            <w:r w:rsidRPr="003C7702">
              <w:rPr>
                <w:rFonts w:ascii="Roboto" w:hAnsi="Roboto"/>
                <w:szCs w:val="22"/>
              </w:rPr>
              <w:t>These incidents are reportable.</w:t>
            </w:r>
          </w:p>
          <w:p w14:paraId="3746089F" w14:textId="77777777" w:rsidR="002F49C5" w:rsidRPr="003C7702" w:rsidRDefault="002F49C5" w:rsidP="00087CCD">
            <w:pPr>
              <w:rPr>
                <w:rFonts w:ascii="Roboto" w:hAnsi="Roboto"/>
                <w:szCs w:val="22"/>
              </w:rPr>
            </w:pPr>
          </w:p>
        </w:tc>
      </w:tr>
    </w:tbl>
    <w:p w14:paraId="770F7465" w14:textId="77777777" w:rsidR="002F49C5" w:rsidRPr="003C7702" w:rsidRDefault="002F49C5" w:rsidP="002F49C5">
      <w:r w:rsidRPr="003C7702">
        <w:br w:type="page"/>
      </w:r>
    </w:p>
    <w:p w14:paraId="26F1477F" w14:textId="77777777" w:rsidR="002F49C5" w:rsidRPr="003C7702" w:rsidRDefault="002F49C5" w:rsidP="002F49C5">
      <w:pPr>
        <w:jc w:val="right"/>
      </w:pPr>
      <w:r w:rsidRPr="003C7702">
        <w:rPr>
          <w:noProof/>
          <w:lang w:eastAsia="en-GB"/>
        </w:rPr>
        <w:lastRenderedPageBreak/>
        <w:drawing>
          <wp:anchor distT="0" distB="0" distL="114300" distR="114300" simplePos="0" relativeHeight="251659264" behindDoc="0" locked="0" layoutInCell="1" allowOverlap="1">
            <wp:simplePos x="0" y="0"/>
            <wp:positionH relativeFrom="column">
              <wp:posOffset>4895850</wp:posOffset>
            </wp:positionH>
            <wp:positionV relativeFrom="paragraph">
              <wp:posOffset>-52705</wp:posOffset>
            </wp:positionV>
            <wp:extent cx="1197610" cy="911225"/>
            <wp:effectExtent l="0" t="0" r="2540" b="3175"/>
            <wp:wrapNone/>
            <wp:docPr id="2" name="Picture 2" descr="J:\Stafford\Logos\T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tafford\Logos\TCA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610"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08FE8" w14:textId="77777777" w:rsidR="002F49C5" w:rsidRPr="003C7702" w:rsidRDefault="002F49C5" w:rsidP="002F49C5">
      <w:pPr>
        <w:jc w:val="right"/>
        <w:rPr>
          <w:b/>
          <w:color w:val="000000"/>
          <w:sz w:val="16"/>
          <w:szCs w:val="16"/>
        </w:rPr>
      </w:pPr>
      <w:r w:rsidRPr="003C7702">
        <w:rPr>
          <w:b/>
          <w:color w:val="FF0000"/>
        </w:rPr>
        <w:tab/>
      </w:r>
    </w:p>
    <w:p w14:paraId="5AAD76AB" w14:textId="77777777" w:rsidR="002F49C5" w:rsidRPr="003C7702" w:rsidRDefault="002F49C5" w:rsidP="002F49C5">
      <w:pPr>
        <w:shd w:val="clear" w:color="auto" w:fill="FFFFFF" w:themeFill="background1"/>
        <w:rPr>
          <w:b/>
          <w:sz w:val="20"/>
          <w:szCs w:val="20"/>
        </w:rPr>
      </w:pPr>
      <w:r w:rsidRPr="003C7702">
        <w:rPr>
          <w:b/>
          <w:sz w:val="20"/>
          <w:szCs w:val="20"/>
        </w:rPr>
        <w:t>Appendix 2</w:t>
      </w:r>
    </w:p>
    <w:p w14:paraId="4BAE7196" w14:textId="77777777" w:rsidR="002F49C5" w:rsidRPr="003C7702" w:rsidRDefault="002F49C5" w:rsidP="002F49C5">
      <w:pPr>
        <w:rPr>
          <w:b/>
          <w:sz w:val="40"/>
          <w:szCs w:val="40"/>
        </w:rPr>
      </w:pPr>
    </w:p>
    <w:p w14:paraId="7E485DCE" w14:textId="77777777" w:rsidR="002F49C5" w:rsidRPr="003C7702" w:rsidRDefault="002F49C5" w:rsidP="002F49C5">
      <w:pPr>
        <w:jc w:val="center"/>
        <w:rPr>
          <w:b/>
          <w:sz w:val="40"/>
          <w:szCs w:val="40"/>
        </w:rPr>
      </w:pPr>
      <w:r w:rsidRPr="003C7702">
        <w:rPr>
          <w:b/>
          <w:sz w:val="40"/>
          <w:szCs w:val="40"/>
        </w:rPr>
        <w:t>Accident and Incident Recording Form</w:t>
      </w:r>
    </w:p>
    <w:p w14:paraId="3943B1A1" w14:textId="77777777" w:rsidR="002F49C5" w:rsidRPr="003C7702" w:rsidRDefault="002F49C5" w:rsidP="002F49C5">
      <w:pPr>
        <w:jc w:val="center"/>
        <w:rPr>
          <w:b/>
        </w:rPr>
      </w:pPr>
      <w:r w:rsidRPr="003C7702">
        <w:rPr>
          <w:b/>
        </w:rPr>
        <w:t>Including near-miss incidents and accident investigation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14"/>
        <w:gridCol w:w="2854"/>
        <w:gridCol w:w="360"/>
        <w:gridCol w:w="180"/>
        <w:gridCol w:w="180"/>
        <w:gridCol w:w="417"/>
        <w:gridCol w:w="539"/>
        <w:gridCol w:w="1070"/>
        <w:gridCol w:w="352"/>
        <w:gridCol w:w="1896"/>
      </w:tblGrid>
      <w:tr w:rsidR="002F49C5" w:rsidRPr="003C7702" w14:paraId="73B0B099" w14:textId="77777777" w:rsidTr="00087CCD">
        <w:tc>
          <w:tcPr>
            <w:tcW w:w="9747" w:type="dxa"/>
            <w:gridSpan w:val="11"/>
            <w:tcBorders>
              <w:top w:val="nil"/>
              <w:left w:val="nil"/>
              <w:bottom w:val="nil"/>
              <w:right w:val="nil"/>
            </w:tcBorders>
          </w:tcPr>
          <w:p w14:paraId="750248D3" w14:textId="77777777" w:rsidR="002F49C5" w:rsidRPr="003C7702" w:rsidRDefault="002F49C5" w:rsidP="00087CCD"/>
        </w:tc>
      </w:tr>
      <w:tr w:rsidR="002F49C5" w:rsidRPr="003C7702" w14:paraId="632A441C" w14:textId="77777777" w:rsidTr="00087CCD">
        <w:tc>
          <w:tcPr>
            <w:tcW w:w="9747" w:type="dxa"/>
            <w:gridSpan w:val="11"/>
            <w:tcBorders>
              <w:top w:val="nil"/>
              <w:left w:val="nil"/>
              <w:bottom w:val="nil"/>
              <w:right w:val="nil"/>
            </w:tcBorders>
          </w:tcPr>
          <w:p w14:paraId="5C73D7CA" w14:textId="77777777" w:rsidR="002F49C5" w:rsidRPr="003C7702" w:rsidRDefault="002F49C5" w:rsidP="00087CCD">
            <w:r w:rsidRPr="003C7702">
              <w:t>About You (The person completing this form)</w:t>
            </w:r>
          </w:p>
        </w:tc>
      </w:tr>
      <w:tr w:rsidR="002F49C5" w:rsidRPr="003C7702" w14:paraId="48CDF232" w14:textId="77777777" w:rsidTr="00087CCD">
        <w:tc>
          <w:tcPr>
            <w:tcW w:w="9747" w:type="dxa"/>
            <w:gridSpan w:val="11"/>
            <w:tcBorders>
              <w:top w:val="nil"/>
              <w:left w:val="nil"/>
              <w:bottom w:val="nil"/>
              <w:right w:val="nil"/>
            </w:tcBorders>
          </w:tcPr>
          <w:p w14:paraId="6783DD4E" w14:textId="77777777" w:rsidR="002F49C5" w:rsidRPr="003C7702" w:rsidRDefault="002F49C5" w:rsidP="00087CCD"/>
        </w:tc>
      </w:tr>
      <w:tr w:rsidR="002F49C5" w:rsidRPr="003C7702" w14:paraId="4C911C33" w14:textId="77777777" w:rsidTr="00087CCD">
        <w:tc>
          <w:tcPr>
            <w:tcW w:w="1185" w:type="dxa"/>
            <w:tcBorders>
              <w:top w:val="nil"/>
              <w:left w:val="nil"/>
              <w:bottom w:val="single" w:sz="4" w:space="0" w:color="auto"/>
              <w:right w:val="nil"/>
            </w:tcBorders>
          </w:tcPr>
          <w:p w14:paraId="1FD1417B" w14:textId="77777777" w:rsidR="002F49C5" w:rsidRPr="003C7702" w:rsidRDefault="002F49C5" w:rsidP="00087CCD">
            <w:r w:rsidRPr="003C7702">
              <w:t>Title</w:t>
            </w:r>
            <w:r w:rsidRPr="003C7702">
              <w:tab/>
            </w:r>
          </w:p>
        </w:tc>
        <w:tc>
          <w:tcPr>
            <w:tcW w:w="3928" w:type="dxa"/>
            <w:gridSpan w:val="3"/>
            <w:tcBorders>
              <w:top w:val="nil"/>
              <w:left w:val="nil"/>
              <w:bottom w:val="single" w:sz="4" w:space="0" w:color="auto"/>
              <w:right w:val="nil"/>
            </w:tcBorders>
          </w:tcPr>
          <w:p w14:paraId="39C9D2F1" w14:textId="77777777" w:rsidR="002F49C5" w:rsidRPr="003C7702" w:rsidRDefault="002F49C5" w:rsidP="00087CCD">
            <w:r w:rsidRPr="003C7702">
              <w:t>Forename</w:t>
            </w:r>
          </w:p>
        </w:tc>
        <w:tc>
          <w:tcPr>
            <w:tcW w:w="4634" w:type="dxa"/>
            <w:gridSpan w:val="7"/>
            <w:tcBorders>
              <w:top w:val="nil"/>
              <w:left w:val="nil"/>
              <w:bottom w:val="single" w:sz="4" w:space="0" w:color="auto"/>
              <w:right w:val="nil"/>
            </w:tcBorders>
          </w:tcPr>
          <w:p w14:paraId="0EAE376D" w14:textId="77777777" w:rsidR="002F49C5" w:rsidRPr="003C7702" w:rsidRDefault="002F49C5" w:rsidP="00087CCD">
            <w:r w:rsidRPr="003C7702">
              <w:t>Surname</w:t>
            </w:r>
          </w:p>
        </w:tc>
      </w:tr>
      <w:tr w:rsidR="002F49C5" w:rsidRPr="003C7702" w14:paraId="258E0BE6" w14:textId="77777777" w:rsidTr="00087CCD">
        <w:tc>
          <w:tcPr>
            <w:tcW w:w="1185" w:type="dxa"/>
            <w:tcBorders>
              <w:top w:val="single" w:sz="4" w:space="0" w:color="auto"/>
              <w:left w:val="single" w:sz="4" w:space="0" w:color="auto"/>
              <w:bottom w:val="single" w:sz="4" w:space="0" w:color="auto"/>
              <w:right w:val="single" w:sz="4" w:space="0" w:color="auto"/>
            </w:tcBorders>
          </w:tcPr>
          <w:p w14:paraId="75F3B4EE" w14:textId="77777777" w:rsidR="002F49C5" w:rsidRPr="003C7702" w:rsidRDefault="002F49C5" w:rsidP="00087CCD"/>
        </w:tc>
        <w:tc>
          <w:tcPr>
            <w:tcW w:w="3928" w:type="dxa"/>
            <w:gridSpan w:val="3"/>
            <w:tcBorders>
              <w:top w:val="single" w:sz="4" w:space="0" w:color="auto"/>
              <w:left w:val="single" w:sz="4" w:space="0" w:color="auto"/>
              <w:bottom w:val="single" w:sz="4" w:space="0" w:color="auto"/>
              <w:right w:val="single" w:sz="4" w:space="0" w:color="auto"/>
            </w:tcBorders>
          </w:tcPr>
          <w:p w14:paraId="2170F796" w14:textId="77777777" w:rsidR="002F49C5" w:rsidRPr="003C7702" w:rsidRDefault="002F49C5" w:rsidP="00087CCD"/>
        </w:tc>
        <w:tc>
          <w:tcPr>
            <w:tcW w:w="4634" w:type="dxa"/>
            <w:gridSpan w:val="7"/>
            <w:tcBorders>
              <w:top w:val="single" w:sz="4" w:space="0" w:color="auto"/>
              <w:left w:val="single" w:sz="4" w:space="0" w:color="auto"/>
              <w:bottom w:val="single" w:sz="4" w:space="0" w:color="auto"/>
              <w:right w:val="single" w:sz="4" w:space="0" w:color="auto"/>
            </w:tcBorders>
          </w:tcPr>
          <w:p w14:paraId="05D70957" w14:textId="77777777" w:rsidR="002F49C5" w:rsidRPr="003C7702" w:rsidRDefault="002F49C5" w:rsidP="00087CCD"/>
        </w:tc>
      </w:tr>
      <w:tr w:rsidR="002F49C5" w:rsidRPr="003C7702" w14:paraId="36F58B31" w14:textId="77777777" w:rsidTr="00087CCD">
        <w:tc>
          <w:tcPr>
            <w:tcW w:w="1185" w:type="dxa"/>
            <w:tcBorders>
              <w:top w:val="single" w:sz="4" w:space="0" w:color="auto"/>
              <w:left w:val="nil"/>
              <w:bottom w:val="nil"/>
              <w:right w:val="nil"/>
            </w:tcBorders>
          </w:tcPr>
          <w:p w14:paraId="556B405C" w14:textId="77777777" w:rsidR="002F49C5" w:rsidRPr="003C7702" w:rsidRDefault="002F49C5" w:rsidP="00087CCD"/>
        </w:tc>
        <w:tc>
          <w:tcPr>
            <w:tcW w:w="4288" w:type="dxa"/>
            <w:gridSpan w:val="5"/>
            <w:tcBorders>
              <w:top w:val="single" w:sz="4" w:space="0" w:color="auto"/>
              <w:left w:val="nil"/>
              <w:bottom w:val="single" w:sz="4" w:space="0" w:color="auto"/>
              <w:right w:val="nil"/>
            </w:tcBorders>
          </w:tcPr>
          <w:p w14:paraId="0E90E00B" w14:textId="77777777" w:rsidR="002F49C5" w:rsidRPr="003C7702" w:rsidRDefault="002F49C5" w:rsidP="00087CCD"/>
        </w:tc>
        <w:tc>
          <w:tcPr>
            <w:tcW w:w="2378" w:type="dxa"/>
            <w:gridSpan w:val="4"/>
            <w:tcBorders>
              <w:top w:val="single" w:sz="4" w:space="0" w:color="auto"/>
              <w:left w:val="nil"/>
              <w:bottom w:val="single" w:sz="4" w:space="0" w:color="auto"/>
              <w:right w:val="nil"/>
            </w:tcBorders>
          </w:tcPr>
          <w:p w14:paraId="66EFB892" w14:textId="77777777" w:rsidR="002F49C5" w:rsidRPr="003C7702" w:rsidRDefault="002F49C5" w:rsidP="00087CCD"/>
        </w:tc>
        <w:tc>
          <w:tcPr>
            <w:tcW w:w="1896" w:type="dxa"/>
            <w:tcBorders>
              <w:top w:val="single" w:sz="4" w:space="0" w:color="auto"/>
              <w:left w:val="nil"/>
              <w:bottom w:val="single" w:sz="4" w:space="0" w:color="auto"/>
              <w:right w:val="nil"/>
            </w:tcBorders>
          </w:tcPr>
          <w:p w14:paraId="1588AA2F" w14:textId="77777777" w:rsidR="002F49C5" w:rsidRPr="003C7702" w:rsidRDefault="002F49C5" w:rsidP="00087CCD"/>
        </w:tc>
      </w:tr>
      <w:tr w:rsidR="002F49C5" w:rsidRPr="003C7702" w14:paraId="5E9AA041" w14:textId="77777777" w:rsidTr="00087CCD">
        <w:tc>
          <w:tcPr>
            <w:tcW w:w="1185" w:type="dxa"/>
            <w:tcBorders>
              <w:top w:val="nil"/>
              <w:left w:val="nil"/>
              <w:bottom w:val="nil"/>
              <w:right w:val="single" w:sz="4" w:space="0" w:color="auto"/>
            </w:tcBorders>
          </w:tcPr>
          <w:p w14:paraId="04E9A089" w14:textId="77777777" w:rsidR="002F49C5" w:rsidRPr="003C7702" w:rsidRDefault="002F49C5" w:rsidP="00087CCD">
            <w:r w:rsidRPr="003C7702">
              <w:t>Job Title</w:t>
            </w:r>
          </w:p>
        </w:tc>
        <w:tc>
          <w:tcPr>
            <w:tcW w:w="4288" w:type="dxa"/>
            <w:gridSpan w:val="5"/>
            <w:tcBorders>
              <w:top w:val="single" w:sz="4" w:space="0" w:color="auto"/>
              <w:left w:val="single" w:sz="4" w:space="0" w:color="auto"/>
              <w:bottom w:val="single" w:sz="4" w:space="0" w:color="auto"/>
              <w:right w:val="single" w:sz="4" w:space="0" w:color="auto"/>
            </w:tcBorders>
          </w:tcPr>
          <w:p w14:paraId="11C0510F" w14:textId="77777777" w:rsidR="002F49C5" w:rsidRPr="003C7702" w:rsidRDefault="002F49C5" w:rsidP="00087CCD"/>
        </w:tc>
        <w:tc>
          <w:tcPr>
            <w:tcW w:w="2378" w:type="dxa"/>
            <w:gridSpan w:val="4"/>
            <w:tcBorders>
              <w:top w:val="single" w:sz="4" w:space="0" w:color="auto"/>
              <w:left w:val="single" w:sz="4" w:space="0" w:color="auto"/>
              <w:bottom w:val="single" w:sz="4" w:space="0" w:color="auto"/>
              <w:right w:val="single" w:sz="4" w:space="0" w:color="auto"/>
            </w:tcBorders>
          </w:tcPr>
          <w:p w14:paraId="19F26326" w14:textId="77777777" w:rsidR="002F49C5" w:rsidRPr="003C7702" w:rsidRDefault="002F49C5" w:rsidP="00087CCD">
            <w:r w:rsidRPr="003C7702">
              <w:t>Your Phone Number</w:t>
            </w:r>
          </w:p>
        </w:tc>
        <w:tc>
          <w:tcPr>
            <w:tcW w:w="1896" w:type="dxa"/>
            <w:tcBorders>
              <w:top w:val="single" w:sz="4" w:space="0" w:color="auto"/>
              <w:left w:val="single" w:sz="4" w:space="0" w:color="auto"/>
            </w:tcBorders>
          </w:tcPr>
          <w:p w14:paraId="02D27336" w14:textId="77777777" w:rsidR="002F49C5" w:rsidRPr="003C7702" w:rsidRDefault="002F49C5" w:rsidP="00087CCD"/>
        </w:tc>
      </w:tr>
      <w:tr w:rsidR="002F49C5" w:rsidRPr="003C7702" w14:paraId="3F801956" w14:textId="77777777" w:rsidTr="00087CCD">
        <w:tc>
          <w:tcPr>
            <w:tcW w:w="1899" w:type="dxa"/>
            <w:gridSpan w:val="2"/>
            <w:tcBorders>
              <w:top w:val="nil"/>
              <w:left w:val="nil"/>
              <w:bottom w:val="nil"/>
              <w:right w:val="nil"/>
            </w:tcBorders>
          </w:tcPr>
          <w:p w14:paraId="6D02BBF3" w14:textId="77777777" w:rsidR="002F49C5" w:rsidRPr="003C7702" w:rsidRDefault="002F49C5" w:rsidP="00087CCD"/>
        </w:tc>
        <w:tc>
          <w:tcPr>
            <w:tcW w:w="5600" w:type="dxa"/>
            <w:gridSpan w:val="7"/>
            <w:tcBorders>
              <w:top w:val="nil"/>
              <w:left w:val="nil"/>
              <w:bottom w:val="nil"/>
              <w:right w:val="nil"/>
            </w:tcBorders>
          </w:tcPr>
          <w:p w14:paraId="1CF13E0F" w14:textId="77777777" w:rsidR="002F49C5" w:rsidRPr="003C7702" w:rsidRDefault="002F49C5" w:rsidP="00087CCD"/>
        </w:tc>
        <w:tc>
          <w:tcPr>
            <w:tcW w:w="2248" w:type="dxa"/>
            <w:gridSpan w:val="2"/>
            <w:tcBorders>
              <w:top w:val="nil"/>
              <w:left w:val="nil"/>
              <w:bottom w:val="nil"/>
              <w:right w:val="nil"/>
            </w:tcBorders>
          </w:tcPr>
          <w:p w14:paraId="6DE684C3" w14:textId="77777777" w:rsidR="002F49C5" w:rsidRPr="003C7702" w:rsidRDefault="002F49C5" w:rsidP="00087CCD"/>
        </w:tc>
      </w:tr>
      <w:tr w:rsidR="002F49C5" w:rsidRPr="003C7702" w14:paraId="69BB3FA1" w14:textId="77777777" w:rsidTr="00087CCD">
        <w:tc>
          <w:tcPr>
            <w:tcW w:w="1899" w:type="dxa"/>
            <w:gridSpan w:val="2"/>
            <w:tcBorders>
              <w:top w:val="nil"/>
              <w:left w:val="nil"/>
              <w:bottom w:val="nil"/>
              <w:right w:val="single" w:sz="4" w:space="0" w:color="auto"/>
            </w:tcBorders>
          </w:tcPr>
          <w:p w14:paraId="3058D2AF" w14:textId="77777777" w:rsidR="002F49C5" w:rsidRPr="003C7702" w:rsidRDefault="002F49C5" w:rsidP="00087CCD">
            <w:r w:rsidRPr="003C7702">
              <w:t>Academy</w:t>
            </w:r>
          </w:p>
        </w:tc>
        <w:tc>
          <w:tcPr>
            <w:tcW w:w="5600" w:type="dxa"/>
            <w:gridSpan w:val="7"/>
            <w:tcBorders>
              <w:left w:val="single" w:sz="4" w:space="0" w:color="auto"/>
              <w:bottom w:val="single" w:sz="4" w:space="0" w:color="auto"/>
              <w:right w:val="single" w:sz="4" w:space="0" w:color="auto"/>
            </w:tcBorders>
          </w:tcPr>
          <w:p w14:paraId="5A974044" w14:textId="77777777" w:rsidR="002F49C5" w:rsidRPr="003C7702" w:rsidRDefault="002F49C5" w:rsidP="00087CCD"/>
        </w:tc>
        <w:tc>
          <w:tcPr>
            <w:tcW w:w="2248" w:type="dxa"/>
            <w:gridSpan w:val="2"/>
            <w:tcBorders>
              <w:top w:val="nil"/>
              <w:left w:val="single" w:sz="4" w:space="0" w:color="auto"/>
              <w:bottom w:val="nil"/>
              <w:right w:val="nil"/>
            </w:tcBorders>
          </w:tcPr>
          <w:p w14:paraId="77894F7C" w14:textId="77777777" w:rsidR="002F49C5" w:rsidRPr="003C7702" w:rsidRDefault="002F49C5" w:rsidP="00087CCD"/>
        </w:tc>
      </w:tr>
      <w:tr w:rsidR="002F49C5" w:rsidRPr="003C7702" w14:paraId="3C55F5B3" w14:textId="77777777" w:rsidTr="00087CCD">
        <w:tc>
          <w:tcPr>
            <w:tcW w:w="9747" w:type="dxa"/>
            <w:gridSpan w:val="11"/>
            <w:tcBorders>
              <w:top w:val="nil"/>
              <w:left w:val="nil"/>
              <w:bottom w:val="nil"/>
              <w:right w:val="nil"/>
            </w:tcBorders>
          </w:tcPr>
          <w:p w14:paraId="4F84FFCB" w14:textId="77777777" w:rsidR="002F49C5" w:rsidRPr="003C7702" w:rsidRDefault="002F49C5" w:rsidP="00087CCD"/>
        </w:tc>
      </w:tr>
      <w:tr w:rsidR="002F49C5" w:rsidRPr="003C7702" w14:paraId="68BEC4CE" w14:textId="77777777" w:rsidTr="00087CCD">
        <w:tc>
          <w:tcPr>
            <w:tcW w:w="1899" w:type="dxa"/>
            <w:gridSpan w:val="2"/>
            <w:tcBorders>
              <w:top w:val="nil"/>
              <w:left w:val="nil"/>
              <w:bottom w:val="nil"/>
              <w:right w:val="single" w:sz="4" w:space="0" w:color="auto"/>
            </w:tcBorders>
          </w:tcPr>
          <w:p w14:paraId="48BF9D88" w14:textId="77777777" w:rsidR="002F49C5" w:rsidRPr="003C7702" w:rsidRDefault="002F49C5" w:rsidP="00087CCD">
            <w:r w:rsidRPr="003C7702">
              <w:t>Address Line 1</w:t>
            </w:r>
          </w:p>
        </w:tc>
        <w:tc>
          <w:tcPr>
            <w:tcW w:w="5600" w:type="dxa"/>
            <w:gridSpan w:val="7"/>
            <w:tcBorders>
              <w:top w:val="single" w:sz="4" w:space="0" w:color="auto"/>
              <w:left w:val="single" w:sz="4" w:space="0" w:color="auto"/>
              <w:right w:val="single" w:sz="4" w:space="0" w:color="auto"/>
            </w:tcBorders>
          </w:tcPr>
          <w:p w14:paraId="7A0B4B83" w14:textId="77777777" w:rsidR="002F49C5" w:rsidRPr="003C7702" w:rsidRDefault="002F49C5" w:rsidP="00087CCD"/>
        </w:tc>
        <w:tc>
          <w:tcPr>
            <w:tcW w:w="2248" w:type="dxa"/>
            <w:gridSpan w:val="2"/>
            <w:tcBorders>
              <w:top w:val="nil"/>
              <w:left w:val="single" w:sz="4" w:space="0" w:color="auto"/>
              <w:bottom w:val="nil"/>
              <w:right w:val="nil"/>
            </w:tcBorders>
          </w:tcPr>
          <w:p w14:paraId="1E5CCA04" w14:textId="77777777" w:rsidR="002F49C5" w:rsidRPr="003C7702" w:rsidRDefault="002F49C5" w:rsidP="00087CCD">
            <w:pPr>
              <w:jc w:val="right"/>
              <w:rPr>
                <w:i/>
              </w:rPr>
            </w:pPr>
          </w:p>
        </w:tc>
      </w:tr>
      <w:tr w:rsidR="002F49C5" w:rsidRPr="003C7702" w14:paraId="109B68A0" w14:textId="77777777" w:rsidTr="00087CCD">
        <w:tc>
          <w:tcPr>
            <w:tcW w:w="1899" w:type="dxa"/>
            <w:gridSpan w:val="2"/>
            <w:tcBorders>
              <w:top w:val="nil"/>
              <w:left w:val="nil"/>
              <w:bottom w:val="nil"/>
              <w:right w:val="single" w:sz="4" w:space="0" w:color="auto"/>
            </w:tcBorders>
          </w:tcPr>
          <w:p w14:paraId="79910C5E" w14:textId="77777777" w:rsidR="002F49C5" w:rsidRPr="003C7702" w:rsidRDefault="002F49C5" w:rsidP="00087CCD">
            <w:r w:rsidRPr="003C7702">
              <w:t xml:space="preserve">Address Line 2 </w:t>
            </w:r>
          </w:p>
        </w:tc>
        <w:tc>
          <w:tcPr>
            <w:tcW w:w="5600" w:type="dxa"/>
            <w:gridSpan w:val="7"/>
            <w:tcBorders>
              <w:left w:val="single" w:sz="4" w:space="0" w:color="auto"/>
              <w:right w:val="single" w:sz="4" w:space="0" w:color="auto"/>
            </w:tcBorders>
          </w:tcPr>
          <w:p w14:paraId="4C9463D0" w14:textId="77777777" w:rsidR="002F49C5" w:rsidRPr="003C7702" w:rsidRDefault="002F49C5" w:rsidP="00087CCD"/>
        </w:tc>
        <w:tc>
          <w:tcPr>
            <w:tcW w:w="2248" w:type="dxa"/>
            <w:gridSpan w:val="2"/>
            <w:tcBorders>
              <w:top w:val="nil"/>
              <w:left w:val="single" w:sz="4" w:space="0" w:color="auto"/>
              <w:bottom w:val="nil"/>
              <w:right w:val="nil"/>
            </w:tcBorders>
          </w:tcPr>
          <w:p w14:paraId="73C61187" w14:textId="77777777" w:rsidR="002F49C5" w:rsidRPr="003C7702" w:rsidRDefault="002F49C5" w:rsidP="00087CCD">
            <w:pPr>
              <w:jc w:val="right"/>
            </w:pPr>
          </w:p>
        </w:tc>
      </w:tr>
      <w:tr w:rsidR="002F49C5" w:rsidRPr="003C7702" w14:paraId="66A9F7F9" w14:textId="77777777" w:rsidTr="00087CCD">
        <w:tc>
          <w:tcPr>
            <w:tcW w:w="1899" w:type="dxa"/>
            <w:gridSpan w:val="2"/>
            <w:tcBorders>
              <w:top w:val="nil"/>
              <w:left w:val="nil"/>
              <w:bottom w:val="nil"/>
              <w:right w:val="single" w:sz="4" w:space="0" w:color="auto"/>
            </w:tcBorders>
          </w:tcPr>
          <w:p w14:paraId="350969EA" w14:textId="77777777" w:rsidR="002F49C5" w:rsidRPr="003C7702" w:rsidRDefault="002F49C5" w:rsidP="00087CCD">
            <w:r w:rsidRPr="003C7702">
              <w:t>Town</w:t>
            </w:r>
            <w:r w:rsidRPr="003C7702">
              <w:tab/>
            </w:r>
            <w:r w:rsidRPr="003C7702">
              <w:tab/>
            </w:r>
          </w:p>
        </w:tc>
        <w:tc>
          <w:tcPr>
            <w:tcW w:w="5600" w:type="dxa"/>
            <w:gridSpan w:val="7"/>
            <w:tcBorders>
              <w:left w:val="single" w:sz="4" w:space="0" w:color="auto"/>
              <w:bottom w:val="single" w:sz="4" w:space="0" w:color="auto"/>
              <w:right w:val="single" w:sz="4" w:space="0" w:color="auto"/>
            </w:tcBorders>
          </w:tcPr>
          <w:p w14:paraId="4530FACB" w14:textId="77777777" w:rsidR="002F49C5" w:rsidRPr="003C7702" w:rsidRDefault="002F49C5" w:rsidP="00087CCD"/>
        </w:tc>
        <w:tc>
          <w:tcPr>
            <w:tcW w:w="2248" w:type="dxa"/>
            <w:gridSpan w:val="2"/>
            <w:tcBorders>
              <w:top w:val="nil"/>
              <w:left w:val="single" w:sz="4" w:space="0" w:color="auto"/>
              <w:bottom w:val="nil"/>
              <w:right w:val="nil"/>
            </w:tcBorders>
          </w:tcPr>
          <w:p w14:paraId="03120DD9" w14:textId="77777777" w:rsidR="002F49C5" w:rsidRPr="003C7702" w:rsidRDefault="002F49C5" w:rsidP="00087CCD">
            <w:pPr>
              <w:jc w:val="right"/>
              <w:rPr>
                <w:i/>
              </w:rPr>
            </w:pPr>
          </w:p>
        </w:tc>
      </w:tr>
      <w:tr w:rsidR="002F49C5" w:rsidRPr="003C7702" w14:paraId="16E4F579" w14:textId="77777777" w:rsidTr="00087CCD">
        <w:tc>
          <w:tcPr>
            <w:tcW w:w="1899" w:type="dxa"/>
            <w:gridSpan w:val="2"/>
            <w:tcBorders>
              <w:top w:val="nil"/>
              <w:left w:val="nil"/>
              <w:bottom w:val="nil"/>
              <w:right w:val="single" w:sz="4" w:space="0" w:color="auto"/>
            </w:tcBorders>
          </w:tcPr>
          <w:p w14:paraId="219B09DE" w14:textId="77777777" w:rsidR="002F49C5" w:rsidRPr="003C7702" w:rsidRDefault="002F49C5" w:rsidP="00087CCD">
            <w:r w:rsidRPr="003C7702">
              <w:t>County</w:t>
            </w:r>
            <w:r w:rsidRPr="003C7702">
              <w:tab/>
            </w:r>
          </w:p>
        </w:tc>
        <w:tc>
          <w:tcPr>
            <w:tcW w:w="5600" w:type="dxa"/>
            <w:gridSpan w:val="7"/>
            <w:tcBorders>
              <w:left w:val="single" w:sz="4" w:space="0" w:color="auto"/>
              <w:bottom w:val="single" w:sz="4" w:space="0" w:color="auto"/>
              <w:right w:val="single" w:sz="4" w:space="0" w:color="auto"/>
            </w:tcBorders>
          </w:tcPr>
          <w:p w14:paraId="53D63E2C" w14:textId="77777777" w:rsidR="002F49C5" w:rsidRPr="003C7702" w:rsidRDefault="002F49C5" w:rsidP="00087CCD"/>
        </w:tc>
        <w:tc>
          <w:tcPr>
            <w:tcW w:w="2248" w:type="dxa"/>
            <w:gridSpan w:val="2"/>
            <w:tcBorders>
              <w:top w:val="nil"/>
              <w:left w:val="single" w:sz="4" w:space="0" w:color="auto"/>
              <w:bottom w:val="nil"/>
              <w:right w:val="nil"/>
            </w:tcBorders>
          </w:tcPr>
          <w:p w14:paraId="5D1C047C" w14:textId="77777777" w:rsidR="002F49C5" w:rsidRPr="003C7702" w:rsidRDefault="002F49C5" w:rsidP="00087CCD"/>
        </w:tc>
      </w:tr>
      <w:tr w:rsidR="002F49C5" w:rsidRPr="003C7702" w14:paraId="6A2B8288" w14:textId="77777777" w:rsidTr="00087CCD">
        <w:tc>
          <w:tcPr>
            <w:tcW w:w="1899" w:type="dxa"/>
            <w:gridSpan w:val="2"/>
            <w:tcBorders>
              <w:top w:val="nil"/>
              <w:left w:val="nil"/>
              <w:bottom w:val="nil"/>
              <w:right w:val="single" w:sz="4" w:space="0" w:color="auto"/>
            </w:tcBorders>
          </w:tcPr>
          <w:p w14:paraId="68A9D010" w14:textId="77777777" w:rsidR="002F49C5" w:rsidRPr="003C7702" w:rsidRDefault="002F49C5" w:rsidP="00087CCD">
            <w:r w:rsidRPr="003C7702">
              <w:t>Post Code</w:t>
            </w:r>
          </w:p>
        </w:tc>
        <w:tc>
          <w:tcPr>
            <w:tcW w:w="5600" w:type="dxa"/>
            <w:gridSpan w:val="7"/>
            <w:tcBorders>
              <w:left w:val="single" w:sz="4" w:space="0" w:color="auto"/>
              <w:bottom w:val="single" w:sz="4" w:space="0" w:color="auto"/>
            </w:tcBorders>
          </w:tcPr>
          <w:p w14:paraId="559FDCFD" w14:textId="77777777" w:rsidR="002F49C5" w:rsidRPr="003C7702" w:rsidRDefault="002F49C5" w:rsidP="00087CCD"/>
        </w:tc>
        <w:tc>
          <w:tcPr>
            <w:tcW w:w="2248" w:type="dxa"/>
            <w:gridSpan w:val="2"/>
            <w:tcBorders>
              <w:top w:val="nil"/>
              <w:bottom w:val="nil"/>
              <w:right w:val="nil"/>
            </w:tcBorders>
          </w:tcPr>
          <w:p w14:paraId="70EDB451" w14:textId="77777777" w:rsidR="002F49C5" w:rsidRPr="003C7702" w:rsidRDefault="002F49C5" w:rsidP="00087CCD"/>
        </w:tc>
      </w:tr>
      <w:tr w:rsidR="002F49C5" w:rsidRPr="003C7702" w14:paraId="6091A697" w14:textId="77777777" w:rsidTr="00087CCD">
        <w:tc>
          <w:tcPr>
            <w:tcW w:w="9747" w:type="dxa"/>
            <w:gridSpan w:val="11"/>
            <w:tcBorders>
              <w:top w:val="nil"/>
              <w:left w:val="nil"/>
              <w:bottom w:val="nil"/>
              <w:right w:val="nil"/>
            </w:tcBorders>
          </w:tcPr>
          <w:p w14:paraId="223B8608" w14:textId="77777777" w:rsidR="002F49C5" w:rsidRPr="003C7702" w:rsidRDefault="002F49C5" w:rsidP="00087CCD"/>
        </w:tc>
      </w:tr>
      <w:tr w:rsidR="002F49C5" w:rsidRPr="003C7702" w14:paraId="41CE4F72" w14:textId="77777777" w:rsidTr="00087CCD">
        <w:tc>
          <w:tcPr>
            <w:tcW w:w="1899" w:type="dxa"/>
            <w:gridSpan w:val="2"/>
            <w:tcBorders>
              <w:top w:val="nil"/>
              <w:left w:val="nil"/>
              <w:bottom w:val="nil"/>
              <w:right w:val="single" w:sz="4" w:space="0" w:color="auto"/>
            </w:tcBorders>
          </w:tcPr>
          <w:p w14:paraId="4EB0C5D9" w14:textId="77777777" w:rsidR="002F49C5" w:rsidRPr="003C7702" w:rsidRDefault="002F49C5" w:rsidP="00087CCD">
            <w:r w:rsidRPr="003C7702">
              <w:t>Your work email</w:t>
            </w:r>
          </w:p>
        </w:tc>
        <w:tc>
          <w:tcPr>
            <w:tcW w:w="5600" w:type="dxa"/>
            <w:gridSpan w:val="7"/>
            <w:tcBorders>
              <w:top w:val="single" w:sz="4" w:space="0" w:color="auto"/>
              <w:left w:val="single" w:sz="4" w:space="0" w:color="auto"/>
              <w:bottom w:val="single" w:sz="4" w:space="0" w:color="auto"/>
            </w:tcBorders>
          </w:tcPr>
          <w:p w14:paraId="6EA2EB3F" w14:textId="77777777" w:rsidR="002F49C5" w:rsidRPr="003C7702" w:rsidRDefault="002F49C5" w:rsidP="00087CCD"/>
        </w:tc>
        <w:tc>
          <w:tcPr>
            <w:tcW w:w="2248" w:type="dxa"/>
            <w:gridSpan w:val="2"/>
            <w:tcBorders>
              <w:top w:val="nil"/>
              <w:bottom w:val="nil"/>
              <w:right w:val="nil"/>
            </w:tcBorders>
          </w:tcPr>
          <w:p w14:paraId="7B27D2C8" w14:textId="77777777" w:rsidR="002F49C5" w:rsidRPr="003C7702" w:rsidRDefault="002F49C5" w:rsidP="00087CCD"/>
        </w:tc>
      </w:tr>
      <w:tr w:rsidR="002F49C5" w:rsidRPr="003C7702" w14:paraId="547FD51C" w14:textId="77777777" w:rsidTr="00087CCD">
        <w:tc>
          <w:tcPr>
            <w:tcW w:w="9747" w:type="dxa"/>
            <w:gridSpan w:val="11"/>
            <w:tcBorders>
              <w:top w:val="nil"/>
              <w:left w:val="nil"/>
              <w:bottom w:val="nil"/>
              <w:right w:val="nil"/>
            </w:tcBorders>
          </w:tcPr>
          <w:p w14:paraId="22CAADF2" w14:textId="77777777" w:rsidR="002F49C5" w:rsidRPr="003C7702" w:rsidRDefault="002F49C5" w:rsidP="00087CCD"/>
        </w:tc>
      </w:tr>
      <w:tr w:rsidR="002F49C5" w:rsidRPr="003C7702" w14:paraId="03AEEBBF" w14:textId="77777777" w:rsidTr="00087CCD">
        <w:tc>
          <w:tcPr>
            <w:tcW w:w="4753" w:type="dxa"/>
            <w:gridSpan w:val="3"/>
            <w:tcBorders>
              <w:top w:val="nil"/>
              <w:left w:val="nil"/>
              <w:bottom w:val="nil"/>
              <w:right w:val="nil"/>
            </w:tcBorders>
          </w:tcPr>
          <w:p w14:paraId="471F75DA" w14:textId="77777777" w:rsidR="002F49C5" w:rsidRPr="003C7702" w:rsidRDefault="002F49C5" w:rsidP="00087CCD">
            <w:pPr>
              <w:spacing w:before="60"/>
            </w:pPr>
            <w:r w:rsidRPr="003C7702">
              <w:t>Did the incident happen at the above address?</w:t>
            </w:r>
          </w:p>
        </w:tc>
        <w:tc>
          <w:tcPr>
            <w:tcW w:w="540" w:type="dxa"/>
            <w:gridSpan w:val="2"/>
            <w:tcBorders>
              <w:top w:val="nil"/>
              <w:left w:val="nil"/>
              <w:bottom w:val="nil"/>
              <w:right w:val="nil"/>
            </w:tcBorders>
          </w:tcPr>
          <w:p w14:paraId="1CF90E81" w14:textId="77777777" w:rsidR="002F49C5" w:rsidRPr="003C7702" w:rsidRDefault="002F49C5" w:rsidP="00087CCD">
            <w:pPr>
              <w:spacing w:before="60"/>
            </w:pPr>
            <w:r w:rsidRPr="003C7702">
              <w:fldChar w:fldCharType="begin">
                <w:ffData>
                  <w:name w:val="Text2"/>
                  <w:enabled/>
                  <w:calcOnExit w:val="0"/>
                  <w:textInput/>
                </w:ffData>
              </w:fldChar>
            </w:r>
            <w:bookmarkStart w:id="2" w:name="Text2"/>
            <w:r w:rsidRPr="003C7702">
              <w:instrText xml:space="preserve"> FORMTEXT </w:instrText>
            </w:r>
            <w:r w:rsidRPr="003C7702">
              <w:fldChar w:fldCharType="separate"/>
            </w:r>
            <w:bookmarkStart w:id="3" w:name="Check1"/>
            <w:r w:rsidRPr="003C7702">
              <w:rPr>
                <w:noProof/>
              </w:rPr>
              <w:fldChar w:fldCharType="begin">
                <w:ffData>
                  <w:name w:val="Check1"/>
                  <w:enabled/>
                  <w:calcOnExit w:val="0"/>
                  <w:checkBox>
                    <w:sizeAuto/>
                    <w:default w:val="0"/>
                    <w:checked w:val="0"/>
                  </w:checkBox>
                </w:ffData>
              </w:fldChar>
            </w:r>
            <w:r w:rsidRPr="003C7702">
              <w:rPr>
                <w:noProof/>
              </w:rPr>
              <w:instrText xml:space="preserve"> FORMCHECKBOX </w:instrText>
            </w:r>
            <w:r w:rsidR="000A7B8B">
              <w:rPr>
                <w:noProof/>
              </w:rPr>
            </w:r>
            <w:r w:rsidR="000A7B8B">
              <w:rPr>
                <w:noProof/>
              </w:rPr>
              <w:fldChar w:fldCharType="separate"/>
            </w:r>
            <w:r w:rsidRPr="003C7702">
              <w:rPr>
                <w:noProof/>
              </w:rPr>
              <w:fldChar w:fldCharType="end"/>
            </w:r>
            <w:bookmarkEnd w:id="3"/>
            <w:r w:rsidRPr="003C7702">
              <w:fldChar w:fldCharType="end"/>
            </w:r>
            <w:bookmarkEnd w:id="2"/>
          </w:p>
        </w:tc>
        <w:tc>
          <w:tcPr>
            <w:tcW w:w="597" w:type="dxa"/>
            <w:gridSpan w:val="2"/>
            <w:tcBorders>
              <w:top w:val="nil"/>
              <w:left w:val="nil"/>
              <w:bottom w:val="nil"/>
              <w:right w:val="nil"/>
            </w:tcBorders>
          </w:tcPr>
          <w:p w14:paraId="19AE2A55" w14:textId="77777777" w:rsidR="002F49C5" w:rsidRPr="003C7702" w:rsidRDefault="002F49C5" w:rsidP="00087CCD">
            <w:pPr>
              <w:spacing w:before="60"/>
            </w:pPr>
            <w:r w:rsidRPr="003C7702">
              <w:t>Yes</w:t>
            </w:r>
          </w:p>
        </w:tc>
        <w:tc>
          <w:tcPr>
            <w:tcW w:w="539" w:type="dxa"/>
            <w:tcBorders>
              <w:top w:val="nil"/>
              <w:left w:val="nil"/>
              <w:bottom w:val="nil"/>
              <w:right w:val="nil"/>
            </w:tcBorders>
          </w:tcPr>
          <w:p w14:paraId="499AAC96" w14:textId="77777777" w:rsidR="002F49C5" w:rsidRPr="003C7702" w:rsidRDefault="002F49C5" w:rsidP="00087CCD">
            <w:pPr>
              <w:spacing w:before="60"/>
            </w:pPr>
            <w:r w:rsidRPr="003C7702">
              <w:fldChar w:fldCharType="begin">
                <w:ffData>
                  <w:name w:val="Check2"/>
                  <w:enabled/>
                  <w:calcOnExit w:val="0"/>
                  <w:checkBox>
                    <w:sizeAuto/>
                    <w:default w:val="0"/>
                  </w:checkBox>
                </w:ffData>
              </w:fldChar>
            </w:r>
            <w:bookmarkStart w:id="4" w:name="Check2"/>
            <w:r w:rsidRPr="003C7702">
              <w:instrText xml:space="preserve"> FORMCHECKBOX </w:instrText>
            </w:r>
            <w:r w:rsidR="000A7B8B">
              <w:fldChar w:fldCharType="separate"/>
            </w:r>
            <w:r w:rsidRPr="003C7702">
              <w:fldChar w:fldCharType="end"/>
            </w:r>
            <w:bookmarkEnd w:id="4"/>
          </w:p>
        </w:tc>
        <w:tc>
          <w:tcPr>
            <w:tcW w:w="3318" w:type="dxa"/>
            <w:gridSpan w:val="3"/>
            <w:tcBorders>
              <w:top w:val="nil"/>
              <w:left w:val="nil"/>
              <w:bottom w:val="nil"/>
              <w:right w:val="nil"/>
            </w:tcBorders>
          </w:tcPr>
          <w:p w14:paraId="4DDBC8B0" w14:textId="77777777" w:rsidR="002F49C5" w:rsidRPr="003C7702" w:rsidRDefault="002F49C5" w:rsidP="00087CCD">
            <w:pPr>
              <w:spacing w:before="60"/>
            </w:pPr>
            <w:r w:rsidRPr="003C7702">
              <w:t>No</w:t>
            </w:r>
          </w:p>
        </w:tc>
      </w:tr>
      <w:tr w:rsidR="002F49C5" w:rsidRPr="003C7702" w14:paraId="2AA5C775" w14:textId="77777777" w:rsidTr="00087CCD">
        <w:tc>
          <w:tcPr>
            <w:tcW w:w="9747" w:type="dxa"/>
            <w:gridSpan w:val="11"/>
            <w:tcBorders>
              <w:top w:val="nil"/>
              <w:left w:val="nil"/>
              <w:bottom w:val="nil"/>
              <w:right w:val="nil"/>
            </w:tcBorders>
          </w:tcPr>
          <w:p w14:paraId="6896AFC3" w14:textId="77777777" w:rsidR="002F49C5" w:rsidRPr="003C7702" w:rsidRDefault="002F49C5" w:rsidP="00087CCD">
            <w:pPr>
              <w:rPr>
                <w:b/>
                <w:i/>
                <w:sz w:val="10"/>
                <w:szCs w:val="10"/>
              </w:rPr>
            </w:pPr>
            <w:r w:rsidRPr="003C7702">
              <w:t xml:space="preserve">                                                </w:t>
            </w:r>
            <w:r w:rsidRPr="003C7702">
              <w:rPr>
                <w:b/>
              </w:rPr>
              <w:t xml:space="preserve"> </w:t>
            </w:r>
            <w:r w:rsidRPr="003C7702">
              <w:rPr>
                <w:b/>
                <w:i/>
                <w:sz w:val="10"/>
                <w:szCs w:val="10"/>
              </w:rPr>
              <w:t xml:space="preserve"> </w:t>
            </w:r>
          </w:p>
          <w:p w14:paraId="77E1C093" w14:textId="77777777" w:rsidR="002F49C5" w:rsidRPr="003C7702" w:rsidRDefault="002F49C5" w:rsidP="00087CCD">
            <w:pPr>
              <w:jc w:val="center"/>
              <w:rPr>
                <w:b/>
                <w:i/>
              </w:rPr>
            </w:pPr>
            <w:r w:rsidRPr="003C7702">
              <w:rPr>
                <w:b/>
                <w:i/>
              </w:rPr>
              <w:t xml:space="preserve">                                               If ‘Yes’ please GoTo Page 2</w:t>
            </w:r>
          </w:p>
        </w:tc>
      </w:tr>
      <w:tr w:rsidR="002F49C5" w:rsidRPr="003C7702" w14:paraId="4D76C0A9" w14:textId="77777777" w:rsidTr="00087CCD">
        <w:tc>
          <w:tcPr>
            <w:tcW w:w="9747" w:type="dxa"/>
            <w:gridSpan w:val="11"/>
            <w:tcBorders>
              <w:top w:val="nil"/>
              <w:left w:val="nil"/>
              <w:bottom w:val="nil"/>
              <w:right w:val="nil"/>
            </w:tcBorders>
          </w:tcPr>
          <w:p w14:paraId="34E19751" w14:textId="77777777" w:rsidR="002F49C5" w:rsidRPr="003C7702" w:rsidRDefault="002F49C5" w:rsidP="00087CCD"/>
        </w:tc>
      </w:tr>
    </w:tbl>
    <w:p w14:paraId="5FCA031C" w14:textId="77777777" w:rsidR="002F49C5" w:rsidRPr="003C7702" w:rsidRDefault="002F49C5" w:rsidP="002F49C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990"/>
        <w:gridCol w:w="277"/>
        <w:gridCol w:w="643"/>
        <w:gridCol w:w="77"/>
        <w:gridCol w:w="540"/>
        <w:gridCol w:w="68"/>
        <w:gridCol w:w="55"/>
        <w:gridCol w:w="57"/>
        <w:gridCol w:w="103"/>
        <w:gridCol w:w="437"/>
        <w:gridCol w:w="123"/>
        <w:gridCol w:w="63"/>
        <w:gridCol w:w="502"/>
        <w:gridCol w:w="26"/>
        <w:gridCol w:w="238"/>
        <w:gridCol w:w="611"/>
        <w:gridCol w:w="777"/>
        <w:gridCol w:w="800"/>
        <w:gridCol w:w="280"/>
        <w:gridCol w:w="849"/>
        <w:gridCol w:w="51"/>
        <w:gridCol w:w="180"/>
        <w:gridCol w:w="386"/>
      </w:tblGrid>
      <w:tr w:rsidR="002F49C5" w:rsidRPr="003C7702" w14:paraId="1399E50F" w14:textId="77777777" w:rsidTr="00087CCD">
        <w:trPr>
          <w:gridAfter w:val="1"/>
          <w:wAfter w:w="386" w:type="dxa"/>
        </w:trPr>
        <w:tc>
          <w:tcPr>
            <w:tcW w:w="9468" w:type="dxa"/>
            <w:gridSpan w:val="23"/>
            <w:tcBorders>
              <w:top w:val="nil"/>
              <w:left w:val="nil"/>
              <w:bottom w:val="nil"/>
              <w:right w:val="nil"/>
            </w:tcBorders>
          </w:tcPr>
          <w:p w14:paraId="63E642B4" w14:textId="77777777" w:rsidR="002F49C5" w:rsidRPr="003C7702" w:rsidRDefault="002F49C5" w:rsidP="00087CCD">
            <w:pPr>
              <w:jc w:val="center"/>
              <w:rPr>
                <w:b/>
                <w:i/>
              </w:rPr>
            </w:pPr>
            <w:r w:rsidRPr="003C7702">
              <w:rPr>
                <w:b/>
                <w:i/>
              </w:rPr>
              <w:lastRenderedPageBreak/>
              <w:t xml:space="preserve">       ONLY complete this section if the incident happened away from your </w:t>
            </w:r>
            <w:r w:rsidRPr="003C7702">
              <w:rPr>
                <w:b/>
                <w:i/>
                <w:shd w:val="clear" w:color="auto" w:fill="FFFFFF" w:themeFill="background1"/>
              </w:rPr>
              <w:t>work base</w:t>
            </w:r>
          </w:p>
        </w:tc>
      </w:tr>
      <w:tr w:rsidR="002F49C5" w:rsidRPr="003C7702" w14:paraId="0797C86F" w14:textId="77777777" w:rsidTr="00087CCD">
        <w:trPr>
          <w:gridAfter w:val="1"/>
          <w:wAfter w:w="386" w:type="dxa"/>
        </w:trPr>
        <w:tc>
          <w:tcPr>
            <w:tcW w:w="9468" w:type="dxa"/>
            <w:gridSpan w:val="23"/>
            <w:tcBorders>
              <w:top w:val="nil"/>
              <w:left w:val="nil"/>
              <w:bottom w:val="nil"/>
              <w:right w:val="nil"/>
            </w:tcBorders>
          </w:tcPr>
          <w:p w14:paraId="11F538FC" w14:textId="77777777" w:rsidR="002F49C5" w:rsidRPr="003C7702" w:rsidRDefault="002F49C5" w:rsidP="00087CCD">
            <w:pPr>
              <w:jc w:val="center"/>
            </w:pPr>
            <w:r w:rsidRPr="003C7702">
              <w:t>Other details about where the incident happened</w:t>
            </w:r>
          </w:p>
        </w:tc>
      </w:tr>
      <w:tr w:rsidR="002F49C5" w:rsidRPr="003C7702" w14:paraId="5D9764DF" w14:textId="77777777" w:rsidTr="00087CCD">
        <w:trPr>
          <w:gridAfter w:val="1"/>
          <w:wAfter w:w="386" w:type="dxa"/>
        </w:trPr>
        <w:tc>
          <w:tcPr>
            <w:tcW w:w="5154" w:type="dxa"/>
            <w:gridSpan w:val="13"/>
            <w:tcBorders>
              <w:top w:val="nil"/>
              <w:left w:val="nil"/>
              <w:bottom w:val="nil"/>
              <w:right w:val="nil"/>
            </w:tcBorders>
          </w:tcPr>
          <w:p w14:paraId="64F0F63B" w14:textId="77777777" w:rsidR="002F49C5" w:rsidRPr="003C7702" w:rsidRDefault="002F49C5" w:rsidP="00087CCD"/>
        </w:tc>
        <w:tc>
          <w:tcPr>
            <w:tcW w:w="4314" w:type="dxa"/>
            <w:gridSpan w:val="10"/>
            <w:tcBorders>
              <w:top w:val="nil"/>
              <w:left w:val="nil"/>
              <w:bottom w:val="nil"/>
              <w:right w:val="nil"/>
            </w:tcBorders>
          </w:tcPr>
          <w:p w14:paraId="0B232036" w14:textId="77777777" w:rsidR="002F49C5" w:rsidRPr="003C7702" w:rsidRDefault="002F49C5" w:rsidP="00087CCD"/>
        </w:tc>
      </w:tr>
      <w:tr w:rsidR="002F49C5" w:rsidRPr="003C7702" w14:paraId="48D7123D" w14:textId="77777777" w:rsidTr="00087CCD">
        <w:trPr>
          <w:gridAfter w:val="1"/>
          <w:wAfter w:w="386" w:type="dxa"/>
        </w:trPr>
        <w:tc>
          <w:tcPr>
            <w:tcW w:w="5154" w:type="dxa"/>
            <w:gridSpan w:val="13"/>
            <w:tcBorders>
              <w:top w:val="nil"/>
              <w:left w:val="nil"/>
              <w:bottom w:val="nil"/>
              <w:right w:val="nil"/>
            </w:tcBorders>
          </w:tcPr>
          <w:p w14:paraId="1405B421" w14:textId="77777777" w:rsidR="002F49C5" w:rsidRPr="003C7702" w:rsidRDefault="002F49C5" w:rsidP="00087CCD">
            <w:r w:rsidRPr="003C7702">
              <w:t>Where did the incident happen?</w:t>
            </w:r>
          </w:p>
        </w:tc>
        <w:tc>
          <w:tcPr>
            <w:tcW w:w="4314" w:type="dxa"/>
            <w:gridSpan w:val="10"/>
            <w:tcBorders>
              <w:top w:val="nil"/>
              <w:left w:val="nil"/>
              <w:bottom w:val="nil"/>
              <w:right w:val="nil"/>
            </w:tcBorders>
          </w:tcPr>
          <w:p w14:paraId="39DC05CB" w14:textId="77777777" w:rsidR="002F49C5" w:rsidRPr="003C7702" w:rsidRDefault="002F49C5" w:rsidP="00087CCD"/>
        </w:tc>
      </w:tr>
      <w:tr w:rsidR="002F49C5" w:rsidRPr="003C7702" w14:paraId="325DB0D8" w14:textId="77777777" w:rsidTr="00087CCD">
        <w:trPr>
          <w:gridAfter w:val="1"/>
          <w:wAfter w:w="386" w:type="dxa"/>
        </w:trPr>
        <w:tc>
          <w:tcPr>
            <w:tcW w:w="5154" w:type="dxa"/>
            <w:gridSpan w:val="13"/>
            <w:tcBorders>
              <w:top w:val="nil"/>
              <w:left w:val="nil"/>
              <w:bottom w:val="nil"/>
              <w:right w:val="nil"/>
            </w:tcBorders>
          </w:tcPr>
          <w:p w14:paraId="7DE391A9" w14:textId="77777777" w:rsidR="002F49C5" w:rsidRPr="003C7702" w:rsidRDefault="002F49C5" w:rsidP="00087CCD"/>
        </w:tc>
        <w:tc>
          <w:tcPr>
            <w:tcW w:w="4314" w:type="dxa"/>
            <w:gridSpan w:val="10"/>
            <w:tcBorders>
              <w:top w:val="nil"/>
              <w:left w:val="nil"/>
              <w:bottom w:val="nil"/>
              <w:right w:val="nil"/>
            </w:tcBorders>
          </w:tcPr>
          <w:p w14:paraId="1E5808FE" w14:textId="77777777" w:rsidR="002F49C5" w:rsidRPr="003C7702" w:rsidRDefault="002F49C5" w:rsidP="00087CCD"/>
        </w:tc>
      </w:tr>
      <w:tr w:rsidR="002F49C5" w:rsidRPr="003C7702" w14:paraId="09A0FB8B" w14:textId="77777777" w:rsidTr="00087CCD">
        <w:trPr>
          <w:gridAfter w:val="1"/>
          <w:wAfter w:w="386" w:type="dxa"/>
        </w:trPr>
        <w:tc>
          <w:tcPr>
            <w:tcW w:w="2711" w:type="dxa"/>
            <w:gridSpan w:val="2"/>
            <w:tcBorders>
              <w:top w:val="nil"/>
              <w:left w:val="nil"/>
              <w:bottom w:val="nil"/>
              <w:right w:val="single" w:sz="4" w:space="0" w:color="auto"/>
            </w:tcBorders>
          </w:tcPr>
          <w:p w14:paraId="4F562DA1" w14:textId="77777777" w:rsidR="002F49C5" w:rsidRPr="003C7702" w:rsidRDefault="002F49C5" w:rsidP="00087CCD">
            <w:r w:rsidRPr="003C7702">
              <w:t>Address Line 1</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38214731" w14:textId="77777777" w:rsidR="002F49C5" w:rsidRPr="003C7702" w:rsidRDefault="002F49C5" w:rsidP="00087CCD"/>
        </w:tc>
        <w:tc>
          <w:tcPr>
            <w:tcW w:w="2160" w:type="dxa"/>
            <w:gridSpan w:val="5"/>
            <w:tcBorders>
              <w:top w:val="nil"/>
              <w:left w:val="single" w:sz="4" w:space="0" w:color="auto"/>
              <w:bottom w:val="nil"/>
              <w:right w:val="nil"/>
            </w:tcBorders>
          </w:tcPr>
          <w:p w14:paraId="6FB4E423" w14:textId="77777777" w:rsidR="002F49C5" w:rsidRPr="003C7702" w:rsidRDefault="002F49C5" w:rsidP="00087CCD"/>
        </w:tc>
      </w:tr>
      <w:tr w:rsidR="002F49C5" w:rsidRPr="003C7702" w14:paraId="159CE260" w14:textId="77777777" w:rsidTr="00087CCD">
        <w:trPr>
          <w:gridAfter w:val="1"/>
          <w:wAfter w:w="386" w:type="dxa"/>
        </w:trPr>
        <w:tc>
          <w:tcPr>
            <w:tcW w:w="2711" w:type="dxa"/>
            <w:gridSpan w:val="2"/>
            <w:tcBorders>
              <w:top w:val="nil"/>
              <w:left w:val="nil"/>
              <w:bottom w:val="nil"/>
              <w:right w:val="single" w:sz="4" w:space="0" w:color="auto"/>
            </w:tcBorders>
          </w:tcPr>
          <w:p w14:paraId="7FDEBB77" w14:textId="77777777" w:rsidR="002F49C5" w:rsidRPr="003C7702" w:rsidRDefault="002F49C5" w:rsidP="00087CCD">
            <w:r w:rsidRPr="003C7702">
              <w:t>Address Line 2</w:t>
            </w:r>
          </w:p>
        </w:tc>
        <w:tc>
          <w:tcPr>
            <w:tcW w:w="4597" w:type="dxa"/>
            <w:gridSpan w:val="16"/>
            <w:tcBorders>
              <w:top w:val="single" w:sz="4" w:space="0" w:color="auto"/>
              <w:left w:val="single" w:sz="4" w:space="0" w:color="auto"/>
              <w:bottom w:val="single" w:sz="4" w:space="0" w:color="auto"/>
              <w:right w:val="single" w:sz="4" w:space="0" w:color="auto"/>
            </w:tcBorders>
          </w:tcPr>
          <w:p w14:paraId="1ECAB85F" w14:textId="77777777" w:rsidR="002F49C5" w:rsidRPr="003C7702" w:rsidRDefault="002F49C5" w:rsidP="00087CCD"/>
        </w:tc>
        <w:tc>
          <w:tcPr>
            <w:tcW w:w="2160" w:type="dxa"/>
            <w:gridSpan w:val="5"/>
            <w:tcBorders>
              <w:top w:val="nil"/>
              <w:left w:val="single" w:sz="4" w:space="0" w:color="auto"/>
              <w:bottom w:val="nil"/>
              <w:right w:val="nil"/>
            </w:tcBorders>
          </w:tcPr>
          <w:p w14:paraId="620FDCF7" w14:textId="77777777" w:rsidR="002F49C5" w:rsidRPr="003C7702" w:rsidRDefault="002F49C5" w:rsidP="00087CCD"/>
        </w:tc>
      </w:tr>
      <w:tr w:rsidR="002F49C5" w:rsidRPr="003C7702" w14:paraId="17A51409" w14:textId="77777777" w:rsidTr="00087CCD">
        <w:trPr>
          <w:gridAfter w:val="1"/>
          <w:wAfter w:w="386" w:type="dxa"/>
        </w:trPr>
        <w:tc>
          <w:tcPr>
            <w:tcW w:w="2711" w:type="dxa"/>
            <w:gridSpan w:val="2"/>
            <w:tcBorders>
              <w:top w:val="nil"/>
              <w:left w:val="nil"/>
              <w:bottom w:val="nil"/>
              <w:right w:val="single" w:sz="4" w:space="0" w:color="auto"/>
            </w:tcBorders>
          </w:tcPr>
          <w:p w14:paraId="3EA52CE8" w14:textId="77777777" w:rsidR="002F49C5" w:rsidRPr="003C7702" w:rsidRDefault="002F49C5" w:rsidP="00087CCD">
            <w:r w:rsidRPr="003C7702">
              <w:t>Town</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61B88450" w14:textId="77777777" w:rsidR="002F49C5" w:rsidRPr="003C7702" w:rsidRDefault="002F49C5" w:rsidP="00087CCD"/>
        </w:tc>
        <w:tc>
          <w:tcPr>
            <w:tcW w:w="2160" w:type="dxa"/>
            <w:gridSpan w:val="5"/>
            <w:tcBorders>
              <w:top w:val="nil"/>
              <w:left w:val="single" w:sz="4" w:space="0" w:color="auto"/>
              <w:bottom w:val="nil"/>
              <w:right w:val="nil"/>
            </w:tcBorders>
          </w:tcPr>
          <w:p w14:paraId="7EB8EE90" w14:textId="77777777" w:rsidR="002F49C5" w:rsidRPr="003C7702" w:rsidRDefault="002F49C5" w:rsidP="00087CCD"/>
        </w:tc>
      </w:tr>
      <w:tr w:rsidR="002F49C5" w:rsidRPr="003C7702" w14:paraId="183078BC" w14:textId="77777777" w:rsidTr="00087CCD">
        <w:trPr>
          <w:gridAfter w:val="1"/>
          <w:wAfter w:w="386" w:type="dxa"/>
        </w:trPr>
        <w:tc>
          <w:tcPr>
            <w:tcW w:w="2711" w:type="dxa"/>
            <w:gridSpan w:val="2"/>
            <w:tcBorders>
              <w:top w:val="nil"/>
              <w:left w:val="nil"/>
              <w:bottom w:val="nil"/>
              <w:right w:val="single" w:sz="4" w:space="0" w:color="auto"/>
            </w:tcBorders>
          </w:tcPr>
          <w:p w14:paraId="32FE4B5A" w14:textId="77777777" w:rsidR="002F49C5" w:rsidRPr="003C7702" w:rsidRDefault="002F49C5" w:rsidP="00087CCD">
            <w:r w:rsidRPr="003C7702">
              <w:t>County</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609D8A5E" w14:textId="77777777" w:rsidR="002F49C5" w:rsidRPr="003C7702" w:rsidRDefault="002F49C5" w:rsidP="00087CCD"/>
        </w:tc>
        <w:tc>
          <w:tcPr>
            <w:tcW w:w="2160" w:type="dxa"/>
            <w:gridSpan w:val="5"/>
            <w:tcBorders>
              <w:top w:val="nil"/>
              <w:left w:val="single" w:sz="4" w:space="0" w:color="auto"/>
              <w:bottom w:val="nil"/>
              <w:right w:val="nil"/>
            </w:tcBorders>
          </w:tcPr>
          <w:p w14:paraId="16D22DB7" w14:textId="77777777" w:rsidR="002F49C5" w:rsidRPr="003C7702" w:rsidRDefault="002F49C5" w:rsidP="00087CCD"/>
        </w:tc>
      </w:tr>
      <w:tr w:rsidR="002F49C5" w:rsidRPr="003C7702" w14:paraId="5DCF1B9C" w14:textId="77777777" w:rsidTr="00087CCD">
        <w:trPr>
          <w:gridAfter w:val="1"/>
          <w:wAfter w:w="386" w:type="dxa"/>
        </w:trPr>
        <w:tc>
          <w:tcPr>
            <w:tcW w:w="2711" w:type="dxa"/>
            <w:gridSpan w:val="2"/>
            <w:tcBorders>
              <w:top w:val="nil"/>
              <w:left w:val="nil"/>
              <w:bottom w:val="nil"/>
              <w:right w:val="single" w:sz="4" w:space="0" w:color="auto"/>
            </w:tcBorders>
          </w:tcPr>
          <w:p w14:paraId="16948111" w14:textId="77777777" w:rsidR="002F49C5" w:rsidRPr="003C7702" w:rsidRDefault="002F49C5" w:rsidP="00087CCD">
            <w:r w:rsidRPr="003C7702">
              <w:t>Post Code</w:t>
            </w:r>
          </w:p>
        </w:tc>
        <w:tc>
          <w:tcPr>
            <w:tcW w:w="1605" w:type="dxa"/>
            <w:gridSpan w:val="5"/>
            <w:tcBorders>
              <w:top w:val="single" w:sz="4" w:space="0" w:color="auto"/>
              <w:left w:val="single" w:sz="4" w:space="0" w:color="auto"/>
              <w:bottom w:val="single" w:sz="4" w:space="0" w:color="auto"/>
              <w:right w:val="single" w:sz="4" w:space="0" w:color="auto"/>
            </w:tcBorders>
          </w:tcPr>
          <w:p w14:paraId="5A282890" w14:textId="77777777" w:rsidR="002F49C5" w:rsidRPr="003C7702" w:rsidRDefault="002F49C5" w:rsidP="00087CCD"/>
        </w:tc>
        <w:tc>
          <w:tcPr>
            <w:tcW w:w="5152" w:type="dxa"/>
            <w:gridSpan w:val="16"/>
            <w:tcBorders>
              <w:top w:val="nil"/>
              <w:left w:val="single" w:sz="4" w:space="0" w:color="auto"/>
              <w:bottom w:val="nil"/>
              <w:right w:val="nil"/>
            </w:tcBorders>
          </w:tcPr>
          <w:p w14:paraId="51A90FC7" w14:textId="77777777" w:rsidR="002F49C5" w:rsidRPr="003C7702" w:rsidRDefault="002F49C5" w:rsidP="00087CCD"/>
        </w:tc>
      </w:tr>
      <w:tr w:rsidR="002F49C5" w:rsidRPr="003C7702" w14:paraId="0CE0A7B6" w14:textId="77777777" w:rsidTr="00087CCD">
        <w:trPr>
          <w:gridAfter w:val="1"/>
          <w:wAfter w:w="386" w:type="dxa"/>
        </w:trPr>
        <w:tc>
          <w:tcPr>
            <w:tcW w:w="9468" w:type="dxa"/>
            <w:gridSpan w:val="23"/>
            <w:tcBorders>
              <w:top w:val="nil"/>
              <w:left w:val="nil"/>
              <w:bottom w:val="nil"/>
              <w:right w:val="nil"/>
            </w:tcBorders>
          </w:tcPr>
          <w:p w14:paraId="6D631319" w14:textId="77777777" w:rsidR="002F49C5" w:rsidRPr="003C7702" w:rsidRDefault="002F49C5" w:rsidP="00087CCD"/>
        </w:tc>
      </w:tr>
      <w:tr w:rsidR="002F49C5" w:rsidRPr="003C7702" w14:paraId="2DDB4AA9" w14:textId="77777777" w:rsidTr="00087CCD">
        <w:trPr>
          <w:gridAfter w:val="1"/>
          <w:wAfter w:w="386" w:type="dxa"/>
        </w:trPr>
        <w:tc>
          <w:tcPr>
            <w:tcW w:w="9468" w:type="dxa"/>
            <w:gridSpan w:val="23"/>
            <w:tcBorders>
              <w:top w:val="nil"/>
              <w:left w:val="nil"/>
              <w:bottom w:val="nil"/>
              <w:right w:val="nil"/>
            </w:tcBorders>
          </w:tcPr>
          <w:p w14:paraId="218EADE3" w14:textId="77777777" w:rsidR="002F49C5" w:rsidRPr="003C7702" w:rsidRDefault="002F49C5" w:rsidP="00087CCD"/>
          <w:p w14:paraId="79B19CDA" w14:textId="77777777" w:rsidR="002F49C5" w:rsidRPr="003C7702" w:rsidRDefault="002F49C5" w:rsidP="00087CCD">
            <w:r w:rsidRPr="003C7702">
              <w:t>Details of where the accident happened (if the address is not known)</w:t>
            </w:r>
          </w:p>
        </w:tc>
      </w:tr>
      <w:tr w:rsidR="002F49C5" w:rsidRPr="003C7702" w14:paraId="3EED086B" w14:textId="77777777" w:rsidTr="00087CCD">
        <w:trPr>
          <w:gridAfter w:val="1"/>
          <w:wAfter w:w="386" w:type="dxa"/>
        </w:trPr>
        <w:tc>
          <w:tcPr>
            <w:tcW w:w="9468" w:type="dxa"/>
            <w:gridSpan w:val="23"/>
            <w:tcBorders>
              <w:top w:val="nil"/>
              <w:left w:val="nil"/>
              <w:bottom w:val="nil"/>
              <w:right w:val="nil"/>
            </w:tcBorders>
          </w:tcPr>
          <w:p w14:paraId="50CC0BC9" w14:textId="77777777" w:rsidR="002F49C5" w:rsidRPr="003C7702" w:rsidRDefault="002F49C5" w:rsidP="00087CCD"/>
        </w:tc>
      </w:tr>
      <w:tr w:rsidR="002F49C5" w:rsidRPr="003C7702" w14:paraId="25A72FB6" w14:textId="77777777" w:rsidTr="00087CCD">
        <w:tblPrEx>
          <w:tblBorders>
            <w:insideH w:val="none" w:sz="0" w:space="0" w:color="auto"/>
            <w:insideV w:val="none" w:sz="0" w:space="0" w:color="auto"/>
          </w:tblBorders>
        </w:tblPrEx>
        <w:trPr>
          <w:gridAfter w:val="3"/>
          <w:wAfter w:w="617" w:type="dxa"/>
        </w:trPr>
        <w:tc>
          <w:tcPr>
            <w:tcW w:w="2988" w:type="dxa"/>
            <w:gridSpan w:val="3"/>
            <w:tcBorders>
              <w:top w:val="single" w:sz="4" w:space="0" w:color="auto"/>
              <w:bottom w:val="nil"/>
            </w:tcBorders>
          </w:tcPr>
          <w:p w14:paraId="2668C804" w14:textId="77777777" w:rsidR="002F49C5" w:rsidRPr="003C7702" w:rsidRDefault="002F49C5" w:rsidP="00087CCD">
            <w:pPr>
              <w:rPr>
                <w:b/>
              </w:rPr>
            </w:pPr>
            <w:r w:rsidRPr="003C7702">
              <w:rPr>
                <w:b/>
              </w:rPr>
              <w:t>About the incident</w:t>
            </w:r>
          </w:p>
        </w:tc>
        <w:tc>
          <w:tcPr>
            <w:tcW w:w="6249" w:type="dxa"/>
            <w:gridSpan w:val="18"/>
            <w:tcBorders>
              <w:top w:val="single" w:sz="4" w:space="0" w:color="auto"/>
              <w:bottom w:val="nil"/>
            </w:tcBorders>
          </w:tcPr>
          <w:p w14:paraId="1CCDFE72" w14:textId="77777777" w:rsidR="002F49C5" w:rsidRPr="003C7702" w:rsidRDefault="002F49C5" w:rsidP="00087CCD"/>
        </w:tc>
      </w:tr>
      <w:tr w:rsidR="002F49C5" w:rsidRPr="003C7702" w14:paraId="73BE53F1" w14:textId="77777777" w:rsidTr="00087CCD">
        <w:tblPrEx>
          <w:tblBorders>
            <w:insideH w:val="none" w:sz="0" w:space="0" w:color="auto"/>
            <w:insideV w:val="none" w:sz="0" w:space="0" w:color="auto"/>
          </w:tblBorders>
        </w:tblPrEx>
        <w:trPr>
          <w:gridAfter w:val="3"/>
          <w:wAfter w:w="617" w:type="dxa"/>
        </w:trPr>
        <w:tc>
          <w:tcPr>
            <w:tcW w:w="1721" w:type="dxa"/>
            <w:tcBorders>
              <w:top w:val="nil"/>
            </w:tcBorders>
          </w:tcPr>
          <w:p w14:paraId="19DE19DC" w14:textId="77777777" w:rsidR="002F49C5" w:rsidRPr="003C7702" w:rsidRDefault="002F49C5" w:rsidP="00087CCD"/>
        </w:tc>
        <w:tc>
          <w:tcPr>
            <w:tcW w:w="1267" w:type="dxa"/>
            <w:gridSpan w:val="2"/>
            <w:tcBorders>
              <w:top w:val="nil"/>
            </w:tcBorders>
          </w:tcPr>
          <w:p w14:paraId="7892BDFF" w14:textId="77777777" w:rsidR="002F49C5" w:rsidRPr="003C7702" w:rsidRDefault="002F49C5" w:rsidP="00087CCD"/>
        </w:tc>
        <w:tc>
          <w:tcPr>
            <w:tcW w:w="2668" w:type="dxa"/>
            <w:gridSpan w:val="11"/>
            <w:tcBorders>
              <w:top w:val="nil"/>
            </w:tcBorders>
          </w:tcPr>
          <w:p w14:paraId="308FDEDE" w14:textId="77777777" w:rsidR="002F49C5" w:rsidRPr="003C7702" w:rsidRDefault="002F49C5" w:rsidP="00087CCD"/>
        </w:tc>
        <w:tc>
          <w:tcPr>
            <w:tcW w:w="875" w:type="dxa"/>
            <w:gridSpan w:val="3"/>
            <w:tcBorders>
              <w:top w:val="nil"/>
            </w:tcBorders>
          </w:tcPr>
          <w:p w14:paraId="1A65AE9C" w14:textId="77777777" w:rsidR="002F49C5" w:rsidRPr="003C7702" w:rsidRDefault="002F49C5" w:rsidP="00087CCD"/>
        </w:tc>
        <w:tc>
          <w:tcPr>
            <w:tcW w:w="2706" w:type="dxa"/>
            <w:gridSpan w:val="4"/>
            <w:tcBorders>
              <w:top w:val="nil"/>
            </w:tcBorders>
          </w:tcPr>
          <w:p w14:paraId="49E866D8" w14:textId="77777777" w:rsidR="002F49C5" w:rsidRPr="003C7702" w:rsidRDefault="002F49C5" w:rsidP="00087CCD"/>
        </w:tc>
      </w:tr>
      <w:tr w:rsidR="002F49C5" w:rsidRPr="003C7702" w14:paraId="0E53B213" w14:textId="77777777" w:rsidTr="00087CCD">
        <w:tblPrEx>
          <w:tblBorders>
            <w:insideH w:val="none" w:sz="0" w:space="0" w:color="auto"/>
            <w:insideV w:val="none" w:sz="0" w:space="0" w:color="auto"/>
          </w:tblBorders>
        </w:tblPrEx>
        <w:trPr>
          <w:gridAfter w:val="3"/>
          <w:wAfter w:w="617" w:type="dxa"/>
        </w:trPr>
        <w:tc>
          <w:tcPr>
            <w:tcW w:w="1721" w:type="dxa"/>
          </w:tcPr>
          <w:p w14:paraId="67A73ED5" w14:textId="77777777" w:rsidR="002F49C5" w:rsidRPr="003C7702" w:rsidRDefault="002F49C5" w:rsidP="00087CCD">
            <w:pPr>
              <w:jc w:val="right"/>
            </w:pPr>
            <w:r w:rsidRPr="003C7702">
              <w:t>Incident date:</w:t>
            </w:r>
            <w:r w:rsidRPr="003C7702">
              <w:tab/>
            </w:r>
          </w:p>
        </w:tc>
        <w:tc>
          <w:tcPr>
            <w:tcW w:w="1267" w:type="dxa"/>
            <w:gridSpan w:val="2"/>
          </w:tcPr>
          <w:p w14:paraId="16225C01" w14:textId="77777777" w:rsidR="002F49C5" w:rsidRPr="003C7702" w:rsidRDefault="002F49C5" w:rsidP="00087CCD"/>
        </w:tc>
        <w:tc>
          <w:tcPr>
            <w:tcW w:w="2668" w:type="dxa"/>
            <w:gridSpan w:val="11"/>
          </w:tcPr>
          <w:p w14:paraId="3F30580C" w14:textId="77777777" w:rsidR="002F49C5" w:rsidRPr="003C7702" w:rsidRDefault="002F49C5" w:rsidP="00087CCD">
            <w:pPr>
              <w:jc w:val="center"/>
            </w:pPr>
            <w:r w:rsidRPr="003C7702">
              <w:t xml:space="preserve">Incident time 24hr clock: </w:t>
            </w:r>
          </w:p>
        </w:tc>
        <w:tc>
          <w:tcPr>
            <w:tcW w:w="875" w:type="dxa"/>
            <w:gridSpan w:val="3"/>
          </w:tcPr>
          <w:p w14:paraId="3CAE9B5A" w14:textId="77777777" w:rsidR="002F49C5" w:rsidRPr="003C7702" w:rsidRDefault="002F49C5" w:rsidP="00087CCD"/>
        </w:tc>
        <w:tc>
          <w:tcPr>
            <w:tcW w:w="2706" w:type="dxa"/>
            <w:gridSpan w:val="4"/>
          </w:tcPr>
          <w:p w14:paraId="118AA11E" w14:textId="77777777" w:rsidR="002F49C5" w:rsidRPr="003C7702" w:rsidRDefault="002F49C5" w:rsidP="00087CCD"/>
        </w:tc>
      </w:tr>
      <w:tr w:rsidR="002F49C5" w:rsidRPr="003C7702" w14:paraId="188A0351" w14:textId="77777777" w:rsidTr="00087CCD">
        <w:tblPrEx>
          <w:tblBorders>
            <w:insideH w:val="none" w:sz="0" w:space="0" w:color="auto"/>
            <w:insideV w:val="none" w:sz="0" w:space="0" w:color="auto"/>
          </w:tblBorders>
        </w:tblPrEx>
        <w:trPr>
          <w:gridAfter w:val="3"/>
          <w:wAfter w:w="617" w:type="dxa"/>
        </w:trPr>
        <w:tc>
          <w:tcPr>
            <w:tcW w:w="9237" w:type="dxa"/>
            <w:gridSpan w:val="21"/>
          </w:tcPr>
          <w:p w14:paraId="3BE342E4" w14:textId="77777777" w:rsidR="002F49C5" w:rsidRPr="003C7702" w:rsidRDefault="002F49C5" w:rsidP="00087CCD"/>
        </w:tc>
      </w:tr>
      <w:tr w:rsidR="002F49C5" w:rsidRPr="003C7702" w14:paraId="08D4655C" w14:textId="77777777" w:rsidTr="00087CCD">
        <w:tblPrEx>
          <w:tblBorders>
            <w:insideH w:val="none" w:sz="0" w:space="0" w:color="auto"/>
            <w:insideV w:val="none" w:sz="0" w:space="0" w:color="auto"/>
          </w:tblBorders>
        </w:tblPrEx>
        <w:trPr>
          <w:gridAfter w:val="3"/>
          <w:wAfter w:w="617" w:type="dxa"/>
        </w:trPr>
        <w:tc>
          <w:tcPr>
            <w:tcW w:w="9237" w:type="dxa"/>
            <w:gridSpan w:val="21"/>
          </w:tcPr>
          <w:p w14:paraId="01ADEFC7" w14:textId="77777777" w:rsidR="002F49C5" w:rsidRPr="003C7702" w:rsidRDefault="002F49C5" w:rsidP="00087CCD">
            <w:r w:rsidRPr="003C7702">
              <w:t>Where on the premises/site, did the incident happen?</w:t>
            </w:r>
          </w:p>
        </w:tc>
      </w:tr>
      <w:tr w:rsidR="002F49C5" w:rsidRPr="003C7702" w14:paraId="7B929DCB" w14:textId="77777777" w:rsidTr="00087CCD">
        <w:tblPrEx>
          <w:tblBorders>
            <w:insideH w:val="none" w:sz="0" w:space="0" w:color="auto"/>
            <w:insideV w:val="none" w:sz="0" w:space="0" w:color="auto"/>
          </w:tblBorders>
        </w:tblPrEx>
        <w:trPr>
          <w:gridAfter w:val="3"/>
          <w:wAfter w:w="617" w:type="dxa"/>
        </w:trPr>
        <w:tc>
          <w:tcPr>
            <w:tcW w:w="8108" w:type="dxa"/>
            <w:gridSpan w:val="19"/>
          </w:tcPr>
          <w:p w14:paraId="57413983" w14:textId="77777777" w:rsidR="002F49C5" w:rsidRPr="003C7702" w:rsidRDefault="002F49C5" w:rsidP="00087CCD"/>
        </w:tc>
        <w:tc>
          <w:tcPr>
            <w:tcW w:w="1129" w:type="dxa"/>
            <w:gridSpan w:val="2"/>
          </w:tcPr>
          <w:p w14:paraId="7C48452C" w14:textId="77777777" w:rsidR="002F49C5" w:rsidRPr="003C7702" w:rsidRDefault="002F49C5" w:rsidP="00087CCD"/>
        </w:tc>
      </w:tr>
      <w:tr w:rsidR="002F49C5" w:rsidRPr="003C7702" w14:paraId="7FC1B47A" w14:textId="77777777" w:rsidTr="00087CCD">
        <w:tblPrEx>
          <w:tblBorders>
            <w:insideH w:val="none" w:sz="0" w:space="0" w:color="auto"/>
            <w:insideV w:val="none" w:sz="0" w:space="0" w:color="auto"/>
          </w:tblBorders>
        </w:tblPrEx>
        <w:trPr>
          <w:gridAfter w:val="3"/>
          <w:wAfter w:w="617" w:type="dxa"/>
        </w:trPr>
        <w:tc>
          <w:tcPr>
            <w:tcW w:w="3631" w:type="dxa"/>
            <w:gridSpan w:val="4"/>
          </w:tcPr>
          <w:p w14:paraId="42BC7BD8" w14:textId="77777777" w:rsidR="002F49C5" w:rsidRPr="003C7702" w:rsidRDefault="002F49C5" w:rsidP="00087CCD"/>
        </w:tc>
        <w:tc>
          <w:tcPr>
            <w:tcW w:w="5606" w:type="dxa"/>
            <w:gridSpan w:val="17"/>
          </w:tcPr>
          <w:p w14:paraId="53E7D420" w14:textId="77777777" w:rsidR="002F49C5" w:rsidRPr="003C7702" w:rsidRDefault="002F49C5" w:rsidP="00087CCD"/>
        </w:tc>
      </w:tr>
      <w:tr w:rsidR="002F49C5" w:rsidRPr="003C7702" w14:paraId="34374450" w14:textId="77777777" w:rsidTr="00087CCD">
        <w:tblPrEx>
          <w:tblBorders>
            <w:insideH w:val="none" w:sz="0" w:space="0" w:color="auto"/>
            <w:insideV w:val="none" w:sz="0" w:space="0" w:color="auto"/>
          </w:tblBorders>
        </w:tblPrEx>
        <w:trPr>
          <w:gridAfter w:val="3"/>
          <w:wAfter w:w="617" w:type="dxa"/>
        </w:trPr>
        <w:tc>
          <w:tcPr>
            <w:tcW w:w="9237" w:type="dxa"/>
            <w:gridSpan w:val="21"/>
            <w:shd w:val="clear" w:color="auto" w:fill="FFFFFF" w:themeFill="background1"/>
          </w:tcPr>
          <w:p w14:paraId="453598E4" w14:textId="77777777" w:rsidR="002F49C5" w:rsidRPr="003C7702" w:rsidRDefault="002F49C5" w:rsidP="00087CCD">
            <w:pPr>
              <w:rPr>
                <w:b/>
              </w:rPr>
            </w:pPr>
            <w:r w:rsidRPr="003C7702">
              <w:rPr>
                <w:b/>
              </w:rPr>
              <w:t xml:space="preserve">About the kind of incident. </w:t>
            </w:r>
            <w:r w:rsidRPr="003C7702">
              <w:t xml:space="preserve">Select </w:t>
            </w:r>
            <w:r w:rsidRPr="003C7702">
              <w:rPr>
                <w:b/>
              </w:rPr>
              <w:t>one</w:t>
            </w:r>
            <w:r w:rsidRPr="003C7702">
              <w:t xml:space="preserve"> of the following</w:t>
            </w:r>
            <w:r w:rsidRPr="003C7702">
              <w:tab/>
            </w:r>
            <w:r w:rsidRPr="003C7702">
              <w:tab/>
            </w:r>
          </w:p>
        </w:tc>
      </w:tr>
      <w:tr w:rsidR="002F49C5" w:rsidRPr="003C7702" w14:paraId="11CB72F2" w14:textId="77777777" w:rsidTr="00087CCD">
        <w:tblPrEx>
          <w:tblBorders>
            <w:insideH w:val="none" w:sz="0" w:space="0" w:color="auto"/>
            <w:insideV w:val="none" w:sz="0" w:space="0" w:color="auto"/>
          </w:tblBorders>
        </w:tblPrEx>
        <w:trPr>
          <w:gridAfter w:val="3"/>
          <w:wAfter w:w="617" w:type="dxa"/>
        </w:trPr>
        <w:tc>
          <w:tcPr>
            <w:tcW w:w="4248" w:type="dxa"/>
            <w:gridSpan w:val="6"/>
            <w:tcBorders>
              <w:bottom w:val="single" w:sz="4" w:space="0" w:color="auto"/>
            </w:tcBorders>
            <w:shd w:val="clear" w:color="auto" w:fill="FFFFFF" w:themeFill="background1"/>
          </w:tcPr>
          <w:p w14:paraId="4744709A" w14:textId="77777777" w:rsidR="002F49C5" w:rsidRPr="003C7702" w:rsidRDefault="002F49C5" w:rsidP="00087CCD"/>
        </w:tc>
        <w:tc>
          <w:tcPr>
            <w:tcW w:w="1672" w:type="dxa"/>
            <w:gridSpan w:val="10"/>
            <w:tcBorders>
              <w:bottom w:val="single" w:sz="4" w:space="0" w:color="auto"/>
            </w:tcBorders>
          </w:tcPr>
          <w:p w14:paraId="27A09EFC" w14:textId="77777777" w:rsidR="002F49C5" w:rsidRPr="003C7702" w:rsidRDefault="002F49C5" w:rsidP="00087CCD"/>
        </w:tc>
        <w:tc>
          <w:tcPr>
            <w:tcW w:w="3317" w:type="dxa"/>
            <w:gridSpan w:val="5"/>
            <w:tcBorders>
              <w:bottom w:val="single" w:sz="4" w:space="0" w:color="auto"/>
            </w:tcBorders>
          </w:tcPr>
          <w:p w14:paraId="57FFF79F" w14:textId="77777777" w:rsidR="002F49C5" w:rsidRPr="003C7702" w:rsidRDefault="002F49C5" w:rsidP="00087CCD"/>
        </w:tc>
      </w:tr>
      <w:tr w:rsidR="002F49C5" w:rsidRPr="003C7702" w14:paraId="714EB467"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45055BC5" w14:textId="77777777" w:rsidR="002F49C5" w:rsidRPr="003C7702" w:rsidRDefault="002F49C5" w:rsidP="00087CCD">
            <w:pPr>
              <w:tabs>
                <w:tab w:val="left" w:pos="3171"/>
              </w:tabs>
              <w:spacing w:before="60" w:after="60"/>
            </w:pPr>
            <w:r w:rsidRPr="003C7702">
              <w:t>Contact with machinery</w:t>
            </w:r>
          </w:p>
        </w:tc>
        <w:tc>
          <w:tcPr>
            <w:tcW w:w="540" w:type="dxa"/>
            <w:tcBorders>
              <w:top w:val="single" w:sz="4" w:space="0" w:color="auto"/>
              <w:left w:val="nil"/>
              <w:bottom w:val="single" w:sz="4" w:space="0" w:color="auto"/>
              <w:right w:val="single" w:sz="4" w:space="0" w:color="auto"/>
            </w:tcBorders>
            <w:shd w:val="clear" w:color="auto" w:fill="auto"/>
          </w:tcPr>
          <w:p w14:paraId="799E74B2" w14:textId="77777777" w:rsidR="002F49C5" w:rsidRPr="003C7702" w:rsidRDefault="002F49C5" w:rsidP="00087CCD">
            <w:pPr>
              <w:tabs>
                <w:tab w:val="left" w:pos="3171"/>
              </w:tabs>
              <w:spacing w:before="60" w:after="60"/>
            </w:pPr>
            <w:r w:rsidRPr="003C7702">
              <w:fldChar w:fldCharType="begin">
                <w:ffData>
                  <w:name w:val="Check3"/>
                  <w:enabled/>
                  <w:calcOnExit w:val="0"/>
                  <w:checkBox>
                    <w:sizeAuto/>
                    <w:default w:val="0"/>
                  </w:checkBox>
                </w:ffData>
              </w:fldChar>
            </w:r>
            <w:bookmarkStart w:id="5" w:name="Check3"/>
            <w:r w:rsidRPr="003C7702">
              <w:instrText xml:space="preserve"> FORMCHECKBOX </w:instrText>
            </w:r>
            <w:r w:rsidR="000A7B8B">
              <w:fldChar w:fldCharType="separate"/>
            </w:r>
            <w:r w:rsidRPr="003C7702">
              <w:fldChar w:fldCharType="end"/>
            </w:r>
            <w:bookmarkEnd w:id="5"/>
          </w:p>
        </w:tc>
        <w:tc>
          <w:tcPr>
            <w:tcW w:w="4140" w:type="dxa"/>
            <w:gridSpan w:val="14"/>
            <w:tcBorders>
              <w:top w:val="single" w:sz="4" w:space="0" w:color="auto"/>
              <w:left w:val="single" w:sz="4" w:space="0" w:color="auto"/>
              <w:bottom w:val="single" w:sz="4" w:space="0" w:color="auto"/>
              <w:right w:val="nil"/>
            </w:tcBorders>
          </w:tcPr>
          <w:p w14:paraId="4EEFD297" w14:textId="77777777" w:rsidR="002F49C5" w:rsidRPr="003C7702" w:rsidRDefault="002F49C5" w:rsidP="00087CCD">
            <w:pPr>
              <w:spacing w:before="60" w:after="60"/>
            </w:pPr>
            <w:r w:rsidRPr="003C7702">
              <w:t>Drowned or asphyxiated</w:t>
            </w:r>
          </w:p>
        </w:tc>
        <w:tc>
          <w:tcPr>
            <w:tcW w:w="849" w:type="dxa"/>
            <w:tcBorders>
              <w:top w:val="single" w:sz="4" w:space="0" w:color="auto"/>
              <w:left w:val="nil"/>
              <w:bottom w:val="single" w:sz="4" w:space="0" w:color="auto"/>
            </w:tcBorders>
          </w:tcPr>
          <w:p w14:paraId="616EC37E" w14:textId="77777777" w:rsidR="002F49C5" w:rsidRPr="003C7702" w:rsidRDefault="002F49C5" w:rsidP="00087CCD">
            <w:pPr>
              <w:spacing w:before="60"/>
            </w:pPr>
            <w:r w:rsidRPr="003C7702">
              <w:fldChar w:fldCharType="begin">
                <w:ffData>
                  <w:name w:val="Check11"/>
                  <w:enabled/>
                  <w:calcOnExit w:val="0"/>
                  <w:checkBox>
                    <w:sizeAuto/>
                    <w:default w:val="0"/>
                  </w:checkBox>
                </w:ffData>
              </w:fldChar>
            </w:r>
            <w:bookmarkStart w:id="6" w:name="Check11"/>
            <w:r w:rsidRPr="003C7702">
              <w:instrText xml:space="preserve"> FORMCHECKBOX </w:instrText>
            </w:r>
            <w:r w:rsidR="000A7B8B">
              <w:fldChar w:fldCharType="separate"/>
            </w:r>
            <w:r w:rsidRPr="003C7702">
              <w:fldChar w:fldCharType="end"/>
            </w:r>
            <w:bookmarkEnd w:id="6"/>
          </w:p>
        </w:tc>
      </w:tr>
      <w:tr w:rsidR="002F49C5" w:rsidRPr="003C7702" w14:paraId="7835953F"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736BC861" w14:textId="77777777" w:rsidR="002F49C5" w:rsidRPr="003C7702" w:rsidRDefault="002F49C5" w:rsidP="00087CCD">
            <w:pPr>
              <w:spacing w:before="60" w:after="60"/>
            </w:pPr>
            <w:r w:rsidRPr="003C7702">
              <w:t>Struck by object</w:t>
            </w:r>
          </w:p>
        </w:tc>
        <w:tc>
          <w:tcPr>
            <w:tcW w:w="540" w:type="dxa"/>
            <w:tcBorders>
              <w:top w:val="single" w:sz="4" w:space="0" w:color="auto"/>
              <w:left w:val="nil"/>
              <w:bottom w:val="single" w:sz="4" w:space="0" w:color="auto"/>
              <w:right w:val="single" w:sz="4" w:space="0" w:color="auto"/>
            </w:tcBorders>
          </w:tcPr>
          <w:p w14:paraId="08F31FE9" w14:textId="77777777" w:rsidR="002F49C5" w:rsidRPr="003C7702" w:rsidRDefault="002F49C5" w:rsidP="00087CCD">
            <w:pPr>
              <w:spacing w:before="60" w:after="60"/>
            </w:pPr>
            <w:r w:rsidRPr="003C7702">
              <w:fldChar w:fldCharType="begin">
                <w:ffData>
                  <w:name w:val="Check4"/>
                  <w:enabled/>
                  <w:calcOnExit w:val="0"/>
                  <w:checkBox>
                    <w:sizeAuto/>
                    <w:default w:val="0"/>
                  </w:checkBox>
                </w:ffData>
              </w:fldChar>
            </w:r>
            <w:bookmarkStart w:id="7" w:name="Check4"/>
            <w:r w:rsidRPr="003C7702">
              <w:instrText xml:space="preserve"> FORMCHECKBOX </w:instrText>
            </w:r>
            <w:r w:rsidR="000A7B8B">
              <w:fldChar w:fldCharType="separate"/>
            </w:r>
            <w:r w:rsidRPr="003C7702">
              <w:fldChar w:fldCharType="end"/>
            </w:r>
            <w:bookmarkEnd w:id="7"/>
          </w:p>
        </w:tc>
        <w:tc>
          <w:tcPr>
            <w:tcW w:w="4140" w:type="dxa"/>
            <w:gridSpan w:val="14"/>
            <w:tcBorders>
              <w:top w:val="single" w:sz="4" w:space="0" w:color="auto"/>
              <w:left w:val="single" w:sz="4" w:space="0" w:color="auto"/>
              <w:bottom w:val="single" w:sz="4" w:space="0" w:color="auto"/>
              <w:right w:val="nil"/>
            </w:tcBorders>
          </w:tcPr>
          <w:p w14:paraId="721BEC0F" w14:textId="77777777" w:rsidR="002F49C5" w:rsidRPr="003C7702" w:rsidRDefault="002F49C5" w:rsidP="00087CCD">
            <w:pPr>
              <w:spacing w:before="60" w:after="60"/>
            </w:pPr>
            <w:r w:rsidRPr="003C7702">
              <w:t>Exposure to harmful substance</w:t>
            </w:r>
          </w:p>
        </w:tc>
        <w:tc>
          <w:tcPr>
            <w:tcW w:w="849" w:type="dxa"/>
            <w:tcBorders>
              <w:top w:val="single" w:sz="4" w:space="0" w:color="auto"/>
              <w:left w:val="nil"/>
              <w:bottom w:val="single" w:sz="4" w:space="0" w:color="auto"/>
            </w:tcBorders>
          </w:tcPr>
          <w:p w14:paraId="343BE10E" w14:textId="77777777" w:rsidR="002F49C5" w:rsidRPr="003C7702" w:rsidRDefault="002F49C5" w:rsidP="00087CCD">
            <w:pPr>
              <w:spacing w:before="60"/>
            </w:pPr>
            <w:r w:rsidRPr="003C7702">
              <w:fldChar w:fldCharType="begin">
                <w:ffData>
                  <w:name w:val="Check12"/>
                  <w:enabled/>
                  <w:calcOnExit w:val="0"/>
                  <w:checkBox>
                    <w:sizeAuto/>
                    <w:default w:val="0"/>
                  </w:checkBox>
                </w:ffData>
              </w:fldChar>
            </w:r>
            <w:bookmarkStart w:id="8" w:name="Check12"/>
            <w:r w:rsidRPr="003C7702">
              <w:instrText xml:space="preserve"> FORMCHECKBOX </w:instrText>
            </w:r>
            <w:r w:rsidR="000A7B8B">
              <w:fldChar w:fldCharType="separate"/>
            </w:r>
            <w:r w:rsidRPr="003C7702">
              <w:fldChar w:fldCharType="end"/>
            </w:r>
            <w:bookmarkEnd w:id="8"/>
          </w:p>
        </w:tc>
      </w:tr>
      <w:tr w:rsidR="002F49C5" w:rsidRPr="003C7702" w14:paraId="2CBB7521"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3AAB96CF" w14:textId="77777777" w:rsidR="002F49C5" w:rsidRPr="003C7702" w:rsidRDefault="002F49C5" w:rsidP="00087CCD">
            <w:pPr>
              <w:spacing w:before="60" w:after="60"/>
            </w:pPr>
            <w:r w:rsidRPr="003C7702">
              <w:t>Struck by moving vehicle</w:t>
            </w:r>
          </w:p>
        </w:tc>
        <w:tc>
          <w:tcPr>
            <w:tcW w:w="540" w:type="dxa"/>
            <w:tcBorders>
              <w:top w:val="single" w:sz="4" w:space="0" w:color="auto"/>
              <w:left w:val="nil"/>
              <w:bottom w:val="single" w:sz="4" w:space="0" w:color="auto"/>
              <w:right w:val="single" w:sz="4" w:space="0" w:color="auto"/>
            </w:tcBorders>
          </w:tcPr>
          <w:p w14:paraId="63C56607" w14:textId="77777777" w:rsidR="002F49C5" w:rsidRPr="003C7702" w:rsidRDefault="002F49C5" w:rsidP="00087CCD">
            <w:pPr>
              <w:spacing w:before="60" w:after="60"/>
            </w:pPr>
            <w:r w:rsidRPr="003C7702">
              <w:fldChar w:fldCharType="begin">
                <w:ffData>
                  <w:name w:val="Check5"/>
                  <w:enabled/>
                  <w:calcOnExit w:val="0"/>
                  <w:checkBox>
                    <w:sizeAuto/>
                    <w:default w:val="0"/>
                  </w:checkBox>
                </w:ffData>
              </w:fldChar>
            </w:r>
            <w:bookmarkStart w:id="9" w:name="Check5"/>
            <w:r w:rsidRPr="003C7702">
              <w:instrText xml:space="preserve"> FORMCHECKBOX </w:instrText>
            </w:r>
            <w:r w:rsidR="000A7B8B">
              <w:fldChar w:fldCharType="separate"/>
            </w:r>
            <w:r w:rsidRPr="003C7702">
              <w:fldChar w:fldCharType="end"/>
            </w:r>
            <w:bookmarkEnd w:id="9"/>
          </w:p>
        </w:tc>
        <w:tc>
          <w:tcPr>
            <w:tcW w:w="4140" w:type="dxa"/>
            <w:gridSpan w:val="14"/>
            <w:tcBorders>
              <w:top w:val="single" w:sz="4" w:space="0" w:color="auto"/>
              <w:left w:val="single" w:sz="4" w:space="0" w:color="auto"/>
              <w:bottom w:val="single" w:sz="4" w:space="0" w:color="auto"/>
              <w:right w:val="nil"/>
            </w:tcBorders>
          </w:tcPr>
          <w:p w14:paraId="26E80ACA" w14:textId="77777777" w:rsidR="002F49C5" w:rsidRPr="003C7702" w:rsidRDefault="002F49C5" w:rsidP="00087CCD">
            <w:pPr>
              <w:spacing w:before="60" w:after="60"/>
            </w:pPr>
            <w:r w:rsidRPr="003C7702">
              <w:t>Exposed to fire</w:t>
            </w:r>
          </w:p>
        </w:tc>
        <w:tc>
          <w:tcPr>
            <w:tcW w:w="849" w:type="dxa"/>
            <w:tcBorders>
              <w:top w:val="single" w:sz="4" w:space="0" w:color="auto"/>
              <w:left w:val="nil"/>
              <w:bottom w:val="single" w:sz="4" w:space="0" w:color="auto"/>
            </w:tcBorders>
          </w:tcPr>
          <w:p w14:paraId="2EF29E9B" w14:textId="77777777" w:rsidR="002F49C5" w:rsidRPr="003C7702" w:rsidRDefault="002F49C5" w:rsidP="00087CCD">
            <w:pPr>
              <w:spacing w:before="60"/>
            </w:pPr>
            <w:r w:rsidRPr="003C7702">
              <w:fldChar w:fldCharType="begin">
                <w:ffData>
                  <w:name w:val="Check13"/>
                  <w:enabled/>
                  <w:calcOnExit w:val="0"/>
                  <w:checkBox>
                    <w:sizeAuto/>
                    <w:default w:val="0"/>
                  </w:checkBox>
                </w:ffData>
              </w:fldChar>
            </w:r>
            <w:bookmarkStart w:id="10" w:name="Check13"/>
            <w:r w:rsidRPr="003C7702">
              <w:instrText xml:space="preserve"> FORMCHECKBOX </w:instrText>
            </w:r>
            <w:r w:rsidR="000A7B8B">
              <w:fldChar w:fldCharType="separate"/>
            </w:r>
            <w:r w:rsidRPr="003C7702">
              <w:fldChar w:fldCharType="end"/>
            </w:r>
            <w:bookmarkEnd w:id="10"/>
          </w:p>
        </w:tc>
      </w:tr>
      <w:tr w:rsidR="002F49C5" w:rsidRPr="003C7702" w14:paraId="2DB06F74"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2E893E25" w14:textId="77777777" w:rsidR="002F49C5" w:rsidRPr="003C7702" w:rsidRDefault="002F49C5" w:rsidP="00087CCD">
            <w:pPr>
              <w:spacing w:before="60" w:after="60"/>
            </w:pPr>
            <w:r w:rsidRPr="003C7702">
              <w:t>Struck against</w:t>
            </w:r>
            <w:r w:rsidRPr="003C7702">
              <w:tab/>
            </w:r>
            <w:r w:rsidRPr="003C7702">
              <w:tab/>
            </w:r>
            <w:r w:rsidRPr="003C7702">
              <w:tab/>
            </w:r>
          </w:p>
        </w:tc>
        <w:tc>
          <w:tcPr>
            <w:tcW w:w="540" w:type="dxa"/>
            <w:tcBorders>
              <w:top w:val="single" w:sz="4" w:space="0" w:color="auto"/>
              <w:left w:val="nil"/>
              <w:bottom w:val="single" w:sz="4" w:space="0" w:color="auto"/>
              <w:right w:val="single" w:sz="4" w:space="0" w:color="auto"/>
            </w:tcBorders>
          </w:tcPr>
          <w:p w14:paraId="6221CC09" w14:textId="77777777" w:rsidR="002F49C5" w:rsidRPr="003C7702" w:rsidRDefault="002F49C5" w:rsidP="00087CCD">
            <w:pPr>
              <w:spacing w:before="60" w:after="60"/>
            </w:pPr>
            <w:r w:rsidRPr="003C7702">
              <w:fldChar w:fldCharType="begin">
                <w:ffData>
                  <w:name w:val="Check6"/>
                  <w:enabled/>
                  <w:calcOnExit w:val="0"/>
                  <w:checkBox>
                    <w:sizeAuto/>
                    <w:default w:val="0"/>
                  </w:checkBox>
                </w:ffData>
              </w:fldChar>
            </w:r>
            <w:bookmarkStart w:id="11" w:name="Check6"/>
            <w:r w:rsidRPr="003C7702">
              <w:instrText xml:space="preserve"> FORMCHECKBOX </w:instrText>
            </w:r>
            <w:r w:rsidR="000A7B8B">
              <w:fldChar w:fldCharType="separate"/>
            </w:r>
            <w:r w:rsidRPr="003C7702">
              <w:fldChar w:fldCharType="end"/>
            </w:r>
            <w:bookmarkEnd w:id="11"/>
          </w:p>
        </w:tc>
        <w:tc>
          <w:tcPr>
            <w:tcW w:w="4140" w:type="dxa"/>
            <w:gridSpan w:val="14"/>
            <w:tcBorders>
              <w:top w:val="single" w:sz="4" w:space="0" w:color="auto"/>
              <w:left w:val="single" w:sz="4" w:space="0" w:color="auto"/>
              <w:bottom w:val="single" w:sz="4" w:space="0" w:color="auto"/>
              <w:right w:val="nil"/>
            </w:tcBorders>
          </w:tcPr>
          <w:p w14:paraId="459D50C2" w14:textId="77777777" w:rsidR="002F49C5" w:rsidRPr="003C7702" w:rsidRDefault="002F49C5" w:rsidP="00087CCD">
            <w:pPr>
              <w:spacing w:before="60" w:after="60"/>
            </w:pPr>
            <w:r w:rsidRPr="003C7702">
              <w:t>Exposed to explosion</w:t>
            </w:r>
          </w:p>
        </w:tc>
        <w:tc>
          <w:tcPr>
            <w:tcW w:w="849" w:type="dxa"/>
            <w:tcBorders>
              <w:top w:val="single" w:sz="4" w:space="0" w:color="auto"/>
              <w:left w:val="nil"/>
              <w:bottom w:val="single" w:sz="4" w:space="0" w:color="auto"/>
            </w:tcBorders>
          </w:tcPr>
          <w:p w14:paraId="3F2FF400" w14:textId="77777777" w:rsidR="002F49C5" w:rsidRPr="003C7702" w:rsidRDefault="002F49C5" w:rsidP="00087CCD">
            <w:pPr>
              <w:spacing w:before="60"/>
            </w:pPr>
            <w:r w:rsidRPr="003C7702">
              <w:fldChar w:fldCharType="begin">
                <w:ffData>
                  <w:name w:val="Check14"/>
                  <w:enabled/>
                  <w:calcOnExit w:val="0"/>
                  <w:checkBox>
                    <w:sizeAuto/>
                    <w:default w:val="0"/>
                  </w:checkBox>
                </w:ffData>
              </w:fldChar>
            </w:r>
            <w:bookmarkStart w:id="12" w:name="Check14"/>
            <w:r w:rsidRPr="003C7702">
              <w:instrText xml:space="preserve"> FORMCHECKBOX </w:instrText>
            </w:r>
            <w:r w:rsidR="000A7B8B">
              <w:fldChar w:fldCharType="separate"/>
            </w:r>
            <w:r w:rsidRPr="003C7702">
              <w:fldChar w:fldCharType="end"/>
            </w:r>
            <w:bookmarkEnd w:id="12"/>
          </w:p>
        </w:tc>
      </w:tr>
      <w:tr w:rsidR="002F49C5" w:rsidRPr="003C7702" w14:paraId="189A2B17"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64B08B9B" w14:textId="77777777" w:rsidR="002F49C5" w:rsidRPr="003C7702" w:rsidRDefault="002F49C5" w:rsidP="00087CCD">
            <w:pPr>
              <w:spacing w:before="60" w:after="60"/>
            </w:pPr>
            <w:r w:rsidRPr="003C7702">
              <w:t>Lifting and handling injuries</w:t>
            </w:r>
          </w:p>
        </w:tc>
        <w:tc>
          <w:tcPr>
            <w:tcW w:w="540" w:type="dxa"/>
            <w:tcBorders>
              <w:top w:val="single" w:sz="4" w:space="0" w:color="auto"/>
              <w:left w:val="nil"/>
              <w:bottom w:val="single" w:sz="4" w:space="0" w:color="auto"/>
              <w:right w:val="single" w:sz="4" w:space="0" w:color="auto"/>
            </w:tcBorders>
          </w:tcPr>
          <w:p w14:paraId="63E8AAAC" w14:textId="77777777" w:rsidR="002F49C5" w:rsidRPr="003C7702" w:rsidRDefault="002F49C5" w:rsidP="00087CCD">
            <w:pPr>
              <w:spacing w:before="60" w:after="60"/>
            </w:pPr>
            <w:r w:rsidRPr="003C7702">
              <w:fldChar w:fldCharType="begin">
                <w:ffData>
                  <w:name w:val="Check7"/>
                  <w:enabled/>
                  <w:calcOnExit w:val="0"/>
                  <w:checkBox>
                    <w:sizeAuto/>
                    <w:default w:val="0"/>
                  </w:checkBox>
                </w:ffData>
              </w:fldChar>
            </w:r>
            <w:bookmarkStart w:id="13" w:name="Check7"/>
            <w:r w:rsidRPr="003C7702">
              <w:instrText xml:space="preserve"> FORMCHECKBOX </w:instrText>
            </w:r>
            <w:r w:rsidR="000A7B8B">
              <w:fldChar w:fldCharType="separate"/>
            </w:r>
            <w:r w:rsidRPr="003C7702">
              <w:fldChar w:fldCharType="end"/>
            </w:r>
            <w:bookmarkEnd w:id="13"/>
          </w:p>
        </w:tc>
        <w:tc>
          <w:tcPr>
            <w:tcW w:w="4140" w:type="dxa"/>
            <w:gridSpan w:val="14"/>
            <w:tcBorders>
              <w:top w:val="single" w:sz="4" w:space="0" w:color="auto"/>
              <w:left w:val="single" w:sz="4" w:space="0" w:color="auto"/>
              <w:bottom w:val="single" w:sz="4" w:space="0" w:color="auto"/>
              <w:right w:val="nil"/>
            </w:tcBorders>
          </w:tcPr>
          <w:p w14:paraId="6FE881DE" w14:textId="77777777" w:rsidR="002F49C5" w:rsidRPr="003C7702" w:rsidRDefault="002F49C5" w:rsidP="00087CCD">
            <w:pPr>
              <w:spacing w:before="60" w:after="60"/>
            </w:pPr>
            <w:r w:rsidRPr="003C7702">
              <w:t>Contact with electricity</w:t>
            </w:r>
          </w:p>
        </w:tc>
        <w:tc>
          <w:tcPr>
            <w:tcW w:w="849" w:type="dxa"/>
            <w:tcBorders>
              <w:top w:val="single" w:sz="4" w:space="0" w:color="auto"/>
              <w:left w:val="nil"/>
              <w:bottom w:val="single" w:sz="4" w:space="0" w:color="auto"/>
            </w:tcBorders>
          </w:tcPr>
          <w:p w14:paraId="45CB0561" w14:textId="77777777" w:rsidR="002F49C5" w:rsidRPr="003C7702" w:rsidRDefault="002F49C5" w:rsidP="00087CCD">
            <w:pPr>
              <w:spacing w:before="60"/>
            </w:pPr>
            <w:r w:rsidRPr="003C7702">
              <w:fldChar w:fldCharType="begin">
                <w:ffData>
                  <w:name w:val="Check15"/>
                  <w:enabled/>
                  <w:calcOnExit w:val="0"/>
                  <w:checkBox>
                    <w:sizeAuto/>
                    <w:default w:val="0"/>
                  </w:checkBox>
                </w:ffData>
              </w:fldChar>
            </w:r>
            <w:bookmarkStart w:id="14" w:name="Check15"/>
            <w:r w:rsidRPr="003C7702">
              <w:instrText xml:space="preserve"> FORMCHECKBOX </w:instrText>
            </w:r>
            <w:r w:rsidR="000A7B8B">
              <w:fldChar w:fldCharType="separate"/>
            </w:r>
            <w:r w:rsidRPr="003C7702">
              <w:fldChar w:fldCharType="end"/>
            </w:r>
            <w:bookmarkEnd w:id="14"/>
          </w:p>
        </w:tc>
      </w:tr>
      <w:tr w:rsidR="002F49C5" w:rsidRPr="003C7702" w14:paraId="5A4BE8A3"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6D73C474" w14:textId="77777777" w:rsidR="002F49C5" w:rsidRPr="003C7702" w:rsidRDefault="002F49C5" w:rsidP="00087CCD">
            <w:pPr>
              <w:spacing w:before="60" w:after="60"/>
            </w:pPr>
            <w:r w:rsidRPr="003C7702">
              <w:t>Slip, trip, fall same level</w:t>
            </w:r>
            <w:r w:rsidRPr="003C7702">
              <w:tab/>
            </w:r>
          </w:p>
        </w:tc>
        <w:tc>
          <w:tcPr>
            <w:tcW w:w="540" w:type="dxa"/>
            <w:tcBorders>
              <w:top w:val="single" w:sz="4" w:space="0" w:color="auto"/>
              <w:left w:val="nil"/>
              <w:bottom w:val="single" w:sz="4" w:space="0" w:color="auto"/>
              <w:right w:val="single" w:sz="4" w:space="0" w:color="auto"/>
            </w:tcBorders>
          </w:tcPr>
          <w:p w14:paraId="0D4491B3" w14:textId="77777777" w:rsidR="002F49C5" w:rsidRPr="003C7702" w:rsidRDefault="002F49C5" w:rsidP="00087CCD">
            <w:pPr>
              <w:spacing w:before="60" w:after="60"/>
            </w:pPr>
            <w:r w:rsidRPr="003C7702">
              <w:fldChar w:fldCharType="begin">
                <w:ffData>
                  <w:name w:val="Check8"/>
                  <w:enabled/>
                  <w:calcOnExit w:val="0"/>
                  <w:checkBox>
                    <w:sizeAuto/>
                    <w:default w:val="0"/>
                  </w:checkBox>
                </w:ffData>
              </w:fldChar>
            </w:r>
            <w:bookmarkStart w:id="15" w:name="Check8"/>
            <w:r w:rsidRPr="003C7702">
              <w:instrText xml:space="preserve"> FORMCHECKBOX </w:instrText>
            </w:r>
            <w:r w:rsidR="000A7B8B">
              <w:fldChar w:fldCharType="separate"/>
            </w:r>
            <w:r w:rsidRPr="003C7702">
              <w:fldChar w:fldCharType="end"/>
            </w:r>
            <w:bookmarkEnd w:id="15"/>
          </w:p>
        </w:tc>
        <w:tc>
          <w:tcPr>
            <w:tcW w:w="4140" w:type="dxa"/>
            <w:gridSpan w:val="14"/>
            <w:tcBorders>
              <w:top w:val="single" w:sz="4" w:space="0" w:color="auto"/>
              <w:left w:val="single" w:sz="4" w:space="0" w:color="auto"/>
              <w:bottom w:val="single" w:sz="4" w:space="0" w:color="auto"/>
              <w:right w:val="nil"/>
            </w:tcBorders>
          </w:tcPr>
          <w:p w14:paraId="1A9647BD" w14:textId="77777777" w:rsidR="002F49C5" w:rsidRPr="003C7702" w:rsidRDefault="002F49C5" w:rsidP="00087CCD">
            <w:pPr>
              <w:spacing w:before="60" w:after="60"/>
            </w:pPr>
            <w:r w:rsidRPr="003C7702">
              <w:t>Injured by an animal</w:t>
            </w:r>
          </w:p>
        </w:tc>
        <w:tc>
          <w:tcPr>
            <w:tcW w:w="849" w:type="dxa"/>
            <w:tcBorders>
              <w:top w:val="single" w:sz="4" w:space="0" w:color="auto"/>
              <w:left w:val="nil"/>
              <w:bottom w:val="single" w:sz="4" w:space="0" w:color="auto"/>
            </w:tcBorders>
          </w:tcPr>
          <w:p w14:paraId="124ACA9F" w14:textId="77777777" w:rsidR="002F49C5" w:rsidRPr="003C7702" w:rsidRDefault="002F49C5" w:rsidP="00087CCD">
            <w:pPr>
              <w:spacing w:before="60"/>
            </w:pPr>
            <w:r w:rsidRPr="003C7702">
              <w:fldChar w:fldCharType="begin">
                <w:ffData>
                  <w:name w:val="Check16"/>
                  <w:enabled/>
                  <w:calcOnExit w:val="0"/>
                  <w:checkBox>
                    <w:sizeAuto/>
                    <w:default w:val="0"/>
                  </w:checkBox>
                </w:ffData>
              </w:fldChar>
            </w:r>
            <w:bookmarkStart w:id="16" w:name="Check16"/>
            <w:r w:rsidRPr="003C7702">
              <w:instrText xml:space="preserve"> FORMCHECKBOX </w:instrText>
            </w:r>
            <w:r w:rsidR="000A7B8B">
              <w:fldChar w:fldCharType="separate"/>
            </w:r>
            <w:r w:rsidRPr="003C7702">
              <w:fldChar w:fldCharType="end"/>
            </w:r>
            <w:bookmarkEnd w:id="16"/>
          </w:p>
        </w:tc>
      </w:tr>
      <w:tr w:rsidR="002F49C5" w:rsidRPr="003C7702" w14:paraId="762F9739"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2D289BDE" w14:textId="77777777" w:rsidR="002F49C5" w:rsidRPr="003C7702" w:rsidRDefault="002F49C5" w:rsidP="00087CCD">
            <w:pPr>
              <w:spacing w:before="60" w:after="60"/>
            </w:pPr>
            <w:r w:rsidRPr="003C7702">
              <w:lastRenderedPageBreak/>
              <w:t>Fall from height**</w:t>
            </w:r>
          </w:p>
        </w:tc>
        <w:tc>
          <w:tcPr>
            <w:tcW w:w="540" w:type="dxa"/>
            <w:tcBorders>
              <w:top w:val="single" w:sz="4" w:space="0" w:color="auto"/>
              <w:left w:val="nil"/>
              <w:bottom w:val="single" w:sz="4" w:space="0" w:color="auto"/>
              <w:right w:val="single" w:sz="4" w:space="0" w:color="auto"/>
            </w:tcBorders>
          </w:tcPr>
          <w:p w14:paraId="09F067A6" w14:textId="77777777" w:rsidR="002F49C5" w:rsidRPr="003C7702" w:rsidRDefault="002F49C5" w:rsidP="00087CCD">
            <w:pPr>
              <w:spacing w:before="60" w:after="60"/>
            </w:pPr>
            <w:r w:rsidRPr="003C7702">
              <w:fldChar w:fldCharType="begin">
                <w:ffData>
                  <w:name w:val="Check9"/>
                  <w:enabled/>
                  <w:calcOnExit w:val="0"/>
                  <w:checkBox>
                    <w:sizeAuto/>
                    <w:default w:val="0"/>
                  </w:checkBox>
                </w:ffData>
              </w:fldChar>
            </w:r>
            <w:bookmarkStart w:id="17" w:name="Check9"/>
            <w:r w:rsidRPr="003C7702">
              <w:instrText xml:space="preserve"> FORMCHECKBOX </w:instrText>
            </w:r>
            <w:r w:rsidR="000A7B8B">
              <w:fldChar w:fldCharType="separate"/>
            </w:r>
            <w:r w:rsidRPr="003C7702">
              <w:fldChar w:fldCharType="end"/>
            </w:r>
            <w:bookmarkEnd w:id="17"/>
          </w:p>
        </w:tc>
        <w:tc>
          <w:tcPr>
            <w:tcW w:w="4140" w:type="dxa"/>
            <w:gridSpan w:val="14"/>
            <w:tcBorders>
              <w:top w:val="single" w:sz="4" w:space="0" w:color="auto"/>
              <w:left w:val="single" w:sz="4" w:space="0" w:color="auto"/>
              <w:bottom w:val="single" w:sz="4" w:space="0" w:color="auto"/>
              <w:right w:val="nil"/>
            </w:tcBorders>
          </w:tcPr>
          <w:p w14:paraId="66C4F02B" w14:textId="77777777" w:rsidR="002F49C5" w:rsidRPr="003C7702" w:rsidRDefault="002F49C5" w:rsidP="00087CCD">
            <w:pPr>
              <w:spacing w:before="60" w:after="60"/>
            </w:pPr>
            <w:r w:rsidRPr="003C7702">
              <w:t>Physical assault</w:t>
            </w:r>
          </w:p>
        </w:tc>
        <w:tc>
          <w:tcPr>
            <w:tcW w:w="849" w:type="dxa"/>
            <w:tcBorders>
              <w:top w:val="single" w:sz="4" w:space="0" w:color="auto"/>
              <w:left w:val="nil"/>
              <w:bottom w:val="single" w:sz="4" w:space="0" w:color="auto"/>
            </w:tcBorders>
          </w:tcPr>
          <w:p w14:paraId="2C3E898C" w14:textId="77777777" w:rsidR="002F49C5" w:rsidRPr="003C7702" w:rsidRDefault="002F49C5" w:rsidP="00087CCD">
            <w:pPr>
              <w:spacing w:before="60"/>
            </w:pPr>
            <w:r w:rsidRPr="003C7702">
              <w:fldChar w:fldCharType="begin">
                <w:ffData>
                  <w:name w:val="Check17"/>
                  <w:enabled/>
                  <w:calcOnExit w:val="0"/>
                  <w:checkBox>
                    <w:sizeAuto/>
                    <w:default w:val="0"/>
                  </w:checkBox>
                </w:ffData>
              </w:fldChar>
            </w:r>
            <w:bookmarkStart w:id="18" w:name="Check17"/>
            <w:r w:rsidRPr="003C7702">
              <w:instrText xml:space="preserve"> FORMCHECKBOX </w:instrText>
            </w:r>
            <w:r w:rsidR="000A7B8B">
              <w:fldChar w:fldCharType="separate"/>
            </w:r>
            <w:r w:rsidRPr="003C7702">
              <w:fldChar w:fldCharType="end"/>
            </w:r>
            <w:bookmarkEnd w:id="18"/>
          </w:p>
        </w:tc>
      </w:tr>
      <w:tr w:rsidR="002F49C5" w:rsidRPr="003C7702" w14:paraId="55146415"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shd w:val="clear" w:color="auto" w:fill="FFFFFF" w:themeFill="background1"/>
          </w:tcPr>
          <w:p w14:paraId="1AC95DF8" w14:textId="77777777" w:rsidR="002F49C5" w:rsidRPr="003C7702" w:rsidRDefault="002F49C5" w:rsidP="00087CCD">
            <w:pPr>
              <w:spacing w:before="60" w:after="60"/>
            </w:pPr>
            <w:r w:rsidRPr="003C7702">
              <w:t>Trapped by something collapsing</w:t>
            </w:r>
          </w:p>
        </w:tc>
        <w:tc>
          <w:tcPr>
            <w:tcW w:w="540" w:type="dxa"/>
            <w:tcBorders>
              <w:top w:val="single" w:sz="4" w:space="0" w:color="auto"/>
              <w:left w:val="nil"/>
              <w:bottom w:val="single" w:sz="4" w:space="0" w:color="auto"/>
              <w:right w:val="single" w:sz="4" w:space="0" w:color="auto"/>
            </w:tcBorders>
          </w:tcPr>
          <w:p w14:paraId="3A26BB1A" w14:textId="77777777" w:rsidR="002F49C5" w:rsidRPr="003C7702" w:rsidRDefault="002F49C5" w:rsidP="00087CCD">
            <w:pPr>
              <w:spacing w:before="60" w:after="60"/>
            </w:pPr>
            <w:r w:rsidRPr="003C7702">
              <w:fldChar w:fldCharType="begin">
                <w:ffData>
                  <w:name w:val="Check10"/>
                  <w:enabled/>
                  <w:calcOnExit w:val="0"/>
                  <w:checkBox>
                    <w:sizeAuto/>
                    <w:default w:val="0"/>
                  </w:checkBox>
                </w:ffData>
              </w:fldChar>
            </w:r>
            <w:bookmarkStart w:id="19" w:name="Check10"/>
            <w:r w:rsidRPr="003C7702">
              <w:instrText xml:space="preserve"> FORMCHECKBOX </w:instrText>
            </w:r>
            <w:r w:rsidR="000A7B8B">
              <w:fldChar w:fldCharType="separate"/>
            </w:r>
            <w:r w:rsidRPr="003C7702">
              <w:fldChar w:fldCharType="end"/>
            </w:r>
            <w:bookmarkEnd w:id="19"/>
          </w:p>
        </w:tc>
        <w:tc>
          <w:tcPr>
            <w:tcW w:w="4140" w:type="dxa"/>
            <w:gridSpan w:val="14"/>
            <w:tcBorders>
              <w:top w:val="single" w:sz="4" w:space="0" w:color="auto"/>
              <w:left w:val="single" w:sz="4" w:space="0" w:color="auto"/>
              <w:bottom w:val="single" w:sz="4" w:space="0" w:color="auto"/>
              <w:right w:val="nil"/>
            </w:tcBorders>
          </w:tcPr>
          <w:p w14:paraId="7AE49D46" w14:textId="77777777" w:rsidR="002F49C5" w:rsidRPr="003C7702" w:rsidRDefault="002F49C5" w:rsidP="00087CCD">
            <w:pPr>
              <w:spacing w:before="60" w:after="60"/>
            </w:pPr>
            <w:r w:rsidRPr="003C7702">
              <w:t>Another kind of accident</w:t>
            </w:r>
          </w:p>
        </w:tc>
        <w:tc>
          <w:tcPr>
            <w:tcW w:w="849" w:type="dxa"/>
            <w:tcBorders>
              <w:top w:val="single" w:sz="4" w:space="0" w:color="auto"/>
              <w:left w:val="nil"/>
              <w:bottom w:val="single" w:sz="4" w:space="0" w:color="auto"/>
            </w:tcBorders>
          </w:tcPr>
          <w:p w14:paraId="2F72758D" w14:textId="77777777" w:rsidR="002F49C5" w:rsidRPr="003C7702" w:rsidRDefault="002F49C5" w:rsidP="00087CCD">
            <w:pPr>
              <w:spacing w:before="60"/>
            </w:pPr>
            <w:r w:rsidRPr="003C7702">
              <w:fldChar w:fldCharType="begin">
                <w:ffData>
                  <w:name w:val="Check18"/>
                  <w:enabled/>
                  <w:calcOnExit w:val="0"/>
                  <w:checkBox>
                    <w:sizeAuto/>
                    <w:default w:val="0"/>
                  </w:checkBox>
                </w:ffData>
              </w:fldChar>
            </w:r>
            <w:bookmarkStart w:id="20" w:name="Check18"/>
            <w:r w:rsidRPr="003C7702">
              <w:instrText xml:space="preserve"> FORMCHECKBOX </w:instrText>
            </w:r>
            <w:r w:rsidR="000A7B8B">
              <w:fldChar w:fldCharType="separate"/>
            </w:r>
            <w:r w:rsidRPr="003C7702">
              <w:fldChar w:fldCharType="end"/>
            </w:r>
            <w:bookmarkEnd w:id="20"/>
          </w:p>
        </w:tc>
      </w:tr>
      <w:tr w:rsidR="002F49C5" w:rsidRPr="003C7702" w14:paraId="0F7AEDC2"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left w:val="single" w:sz="4" w:space="0" w:color="auto"/>
              <w:bottom w:val="single" w:sz="4" w:space="0" w:color="auto"/>
              <w:right w:val="nil"/>
            </w:tcBorders>
            <w:shd w:val="clear" w:color="auto" w:fill="FFFFFF" w:themeFill="background1"/>
          </w:tcPr>
          <w:p w14:paraId="0A506CDF" w14:textId="77777777" w:rsidR="002F49C5" w:rsidRPr="003C7702" w:rsidRDefault="002F49C5" w:rsidP="00087CCD">
            <w:pPr>
              <w:spacing w:before="60" w:after="60"/>
            </w:pPr>
            <w:r w:rsidRPr="003C7702">
              <w:t>Verbal abuse</w:t>
            </w:r>
          </w:p>
        </w:tc>
        <w:tc>
          <w:tcPr>
            <w:tcW w:w="540" w:type="dxa"/>
            <w:tcBorders>
              <w:top w:val="single" w:sz="4" w:space="0" w:color="auto"/>
              <w:left w:val="nil"/>
              <w:bottom w:val="single" w:sz="4" w:space="0" w:color="auto"/>
            </w:tcBorders>
          </w:tcPr>
          <w:p w14:paraId="4A6D686C" w14:textId="77777777" w:rsidR="002F49C5" w:rsidRPr="003C7702" w:rsidRDefault="002F49C5" w:rsidP="00087CCD">
            <w:pPr>
              <w:spacing w:before="60"/>
            </w:pPr>
            <w:r w:rsidRPr="003C7702">
              <w:fldChar w:fldCharType="begin">
                <w:ffData>
                  <w:name w:val="Check13"/>
                  <w:enabled/>
                  <w:calcOnExit w:val="0"/>
                  <w:checkBox>
                    <w:sizeAuto/>
                    <w:default w:val="0"/>
                  </w:checkBox>
                </w:ffData>
              </w:fldChar>
            </w:r>
            <w:r w:rsidRPr="003C7702">
              <w:instrText xml:space="preserve"> FORMCHECKBOX </w:instrText>
            </w:r>
            <w:r w:rsidR="000A7B8B">
              <w:fldChar w:fldCharType="separate"/>
            </w:r>
            <w:r w:rsidRPr="003C7702">
              <w:fldChar w:fldCharType="end"/>
            </w:r>
          </w:p>
        </w:tc>
        <w:tc>
          <w:tcPr>
            <w:tcW w:w="4140" w:type="dxa"/>
            <w:gridSpan w:val="14"/>
            <w:tcBorders>
              <w:top w:val="single" w:sz="4" w:space="0" w:color="auto"/>
              <w:left w:val="single" w:sz="4" w:space="0" w:color="auto"/>
              <w:bottom w:val="single" w:sz="4" w:space="0" w:color="auto"/>
              <w:right w:val="nil"/>
            </w:tcBorders>
          </w:tcPr>
          <w:p w14:paraId="624BE707" w14:textId="77777777" w:rsidR="002F49C5" w:rsidRPr="003C7702" w:rsidRDefault="002F49C5" w:rsidP="00087CCD">
            <w:pPr>
              <w:spacing w:before="60" w:after="60"/>
            </w:pPr>
          </w:p>
        </w:tc>
        <w:tc>
          <w:tcPr>
            <w:tcW w:w="849" w:type="dxa"/>
            <w:tcBorders>
              <w:top w:val="single" w:sz="4" w:space="0" w:color="auto"/>
              <w:left w:val="nil"/>
              <w:bottom w:val="single" w:sz="4" w:space="0" w:color="auto"/>
            </w:tcBorders>
          </w:tcPr>
          <w:p w14:paraId="14EAD1AF" w14:textId="77777777" w:rsidR="002F49C5" w:rsidRPr="003C7702" w:rsidRDefault="002F49C5" w:rsidP="00087CCD">
            <w:pPr>
              <w:spacing w:before="60"/>
            </w:pPr>
          </w:p>
        </w:tc>
      </w:tr>
      <w:tr w:rsidR="002F49C5" w:rsidRPr="003C7702" w14:paraId="560B0B2E" w14:textId="77777777" w:rsidTr="00087CCD">
        <w:tblPrEx>
          <w:tblBorders>
            <w:insideH w:val="none" w:sz="0" w:space="0" w:color="auto"/>
            <w:insideV w:val="none" w:sz="0" w:space="0" w:color="auto"/>
          </w:tblBorders>
        </w:tblPrEx>
        <w:trPr>
          <w:gridAfter w:val="3"/>
          <w:wAfter w:w="617" w:type="dxa"/>
        </w:trPr>
        <w:tc>
          <w:tcPr>
            <w:tcW w:w="4248" w:type="dxa"/>
            <w:gridSpan w:val="6"/>
            <w:tcBorders>
              <w:top w:val="single" w:sz="4" w:space="0" w:color="auto"/>
            </w:tcBorders>
          </w:tcPr>
          <w:p w14:paraId="79FFF461" w14:textId="77777777" w:rsidR="002F49C5" w:rsidRPr="003C7702" w:rsidRDefault="002F49C5" w:rsidP="00087CCD"/>
        </w:tc>
        <w:tc>
          <w:tcPr>
            <w:tcW w:w="4989" w:type="dxa"/>
            <w:gridSpan w:val="15"/>
            <w:tcBorders>
              <w:top w:val="single" w:sz="4" w:space="0" w:color="auto"/>
            </w:tcBorders>
          </w:tcPr>
          <w:p w14:paraId="6B4F2353" w14:textId="77777777" w:rsidR="002F49C5" w:rsidRPr="003C7702" w:rsidRDefault="002F49C5" w:rsidP="00087CCD"/>
        </w:tc>
      </w:tr>
      <w:tr w:rsidR="002F49C5" w:rsidRPr="003C7702" w14:paraId="443515EA" w14:textId="77777777" w:rsidTr="00087CCD">
        <w:tblPrEx>
          <w:tblBorders>
            <w:insideH w:val="none" w:sz="0" w:space="0" w:color="auto"/>
            <w:insideV w:val="none" w:sz="0" w:space="0" w:color="auto"/>
          </w:tblBorders>
        </w:tblPrEx>
        <w:trPr>
          <w:gridAfter w:val="3"/>
          <w:wAfter w:w="617" w:type="dxa"/>
        </w:trPr>
        <w:tc>
          <w:tcPr>
            <w:tcW w:w="5091" w:type="dxa"/>
            <w:gridSpan w:val="12"/>
          </w:tcPr>
          <w:p w14:paraId="00B8D070" w14:textId="77777777" w:rsidR="002F49C5" w:rsidRPr="003C7702" w:rsidRDefault="002F49C5" w:rsidP="00087CCD">
            <w:pPr>
              <w:rPr>
                <w:i/>
              </w:rPr>
            </w:pPr>
            <w:r w:rsidRPr="003C7702">
              <w:rPr>
                <w:i/>
              </w:rPr>
              <w:t xml:space="preserve">**If a fall from height, how high was the fall in metres </w:t>
            </w:r>
          </w:p>
        </w:tc>
        <w:tc>
          <w:tcPr>
            <w:tcW w:w="565" w:type="dxa"/>
            <w:gridSpan w:val="2"/>
          </w:tcPr>
          <w:p w14:paraId="4D20FB4E" w14:textId="77777777" w:rsidR="002F49C5" w:rsidRPr="003C7702" w:rsidRDefault="002F49C5" w:rsidP="00087CCD">
            <w:pPr>
              <w:rPr>
                <w:i/>
              </w:rPr>
            </w:pPr>
          </w:p>
        </w:tc>
        <w:tc>
          <w:tcPr>
            <w:tcW w:w="3581" w:type="dxa"/>
            <w:gridSpan w:val="7"/>
          </w:tcPr>
          <w:p w14:paraId="0555B608" w14:textId="77777777" w:rsidR="002F49C5" w:rsidRPr="003C7702" w:rsidRDefault="002F49C5" w:rsidP="00087CCD"/>
        </w:tc>
      </w:tr>
      <w:tr w:rsidR="002F49C5" w:rsidRPr="003C7702" w14:paraId="4F2A30F6" w14:textId="77777777" w:rsidTr="00087CCD">
        <w:tblPrEx>
          <w:tblBorders>
            <w:insideH w:val="none" w:sz="0" w:space="0" w:color="auto"/>
            <w:insideV w:val="none" w:sz="0" w:space="0" w:color="auto"/>
          </w:tblBorders>
        </w:tblPrEx>
        <w:trPr>
          <w:gridAfter w:val="3"/>
          <w:wAfter w:w="617" w:type="dxa"/>
        </w:trPr>
        <w:tc>
          <w:tcPr>
            <w:tcW w:w="4531" w:type="dxa"/>
            <w:gridSpan w:val="10"/>
          </w:tcPr>
          <w:p w14:paraId="43969703" w14:textId="77777777" w:rsidR="002F49C5" w:rsidRPr="003C7702" w:rsidRDefault="002F49C5" w:rsidP="00087CCD"/>
        </w:tc>
        <w:tc>
          <w:tcPr>
            <w:tcW w:w="4706" w:type="dxa"/>
            <w:gridSpan w:val="11"/>
          </w:tcPr>
          <w:p w14:paraId="032C223D" w14:textId="77777777" w:rsidR="002F49C5" w:rsidRPr="003C7702" w:rsidRDefault="002F49C5" w:rsidP="00087CCD"/>
        </w:tc>
      </w:tr>
      <w:tr w:rsidR="002F49C5" w:rsidRPr="003C7702" w14:paraId="4BE43241" w14:textId="77777777" w:rsidTr="00087CCD">
        <w:tblPrEx>
          <w:tblBorders>
            <w:insideH w:val="none" w:sz="0" w:space="0" w:color="auto"/>
            <w:insideV w:val="none" w:sz="0" w:space="0" w:color="auto"/>
          </w:tblBorders>
        </w:tblPrEx>
        <w:trPr>
          <w:gridAfter w:val="3"/>
          <w:wAfter w:w="617" w:type="dxa"/>
        </w:trPr>
        <w:tc>
          <w:tcPr>
            <w:tcW w:w="5682" w:type="dxa"/>
            <w:gridSpan w:val="15"/>
          </w:tcPr>
          <w:p w14:paraId="20A52D0E" w14:textId="77777777" w:rsidR="002F49C5" w:rsidRPr="003C7702" w:rsidRDefault="002F49C5" w:rsidP="00087CCD">
            <w:r w:rsidRPr="003C7702">
              <w:t xml:space="preserve">Tick box if incident was a road traffic accident (RTA) </w:t>
            </w:r>
          </w:p>
        </w:tc>
        <w:tc>
          <w:tcPr>
            <w:tcW w:w="3555" w:type="dxa"/>
            <w:gridSpan w:val="6"/>
          </w:tcPr>
          <w:p w14:paraId="7BBE3AD7" w14:textId="77777777" w:rsidR="002F49C5" w:rsidRPr="003C7702" w:rsidRDefault="002F49C5" w:rsidP="00087CCD">
            <w:r w:rsidRPr="003C7702">
              <w:fldChar w:fldCharType="begin">
                <w:ffData>
                  <w:name w:val="Check19"/>
                  <w:enabled/>
                  <w:calcOnExit w:val="0"/>
                  <w:checkBox>
                    <w:sizeAuto/>
                    <w:default w:val="0"/>
                  </w:checkBox>
                </w:ffData>
              </w:fldChar>
            </w:r>
            <w:bookmarkStart w:id="21" w:name="Check19"/>
            <w:r w:rsidRPr="003C7702">
              <w:instrText xml:space="preserve"> FORMCHECKBOX </w:instrText>
            </w:r>
            <w:r w:rsidR="000A7B8B">
              <w:fldChar w:fldCharType="separate"/>
            </w:r>
            <w:r w:rsidRPr="003C7702">
              <w:fldChar w:fldCharType="end"/>
            </w:r>
            <w:bookmarkEnd w:id="21"/>
          </w:p>
        </w:tc>
      </w:tr>
      <w:tr w:rsidR="002F49C5" w:rsidRPr="003C7702" w14:paraId="2C9B30BE" w14:textId="77777777" w:rsidTr="00087CCD">
        <w:tblPrEx>
          <w:tblBorders>
            <w:insideH w:val="none" w:sz="0" w:space="0" w:color="auto"/>
            <w:insideV w:val="none" w:sz="0" w:space="0" w:color="auto"/>
          </w:tblBorders>
        </w:tblPrEx>
        <w:trPr>
          <w:gridAfter w:val="3"/>
          <w:wAfter w:w="617" w:type="dxa"/>
        </w:trPr>
        <w:tc>
          <w:tcPr>
            <w:tcW w:w="9237" w:type="dxa"/>
            <w:gridSpan w:val="21"/>
          </w:tcPr>
          <w:p w14:paraId="0C68D40A" w14:textId="77777777" w:rsidR="002F49C5" w:rsidRPr="003C7702" w:rsidRDefault="002F49C5" w:rsidP="00087CCD"/>
        </w:tc>
      </w:tr>
      <w:tr w:rsidR="002F49C5" w:rsidRPr="003C7702" w14:paraId="7FE55526" w14:textId="77777777" w:rsidTr="00087CCD">
        <w:tblPrEx>
          <w:tblBorders>
            <w:insideH w:val="none" w:sz="0" w:space="0" w:color="auto"/>
            <w:insideV w:val="none" w:sz="0" w:space="0" w:color="auto"/>
          </w:tblBorders>
        </w:tblPrEx>
        <w:trPr>
          <w:gridAfter w:val="3"/>
          <w:wAfter w:w="617" w:type="dxa"/>
        </w:trPr>
        <w:tc>
          <w:tcPr>
            <w:tcW w:w="9237" w:type="dxa"/>
            <w:gridSpan w:val="21"/>
          </w:tcPr>
          <w:p w14:paraId="58A9A9D6" w14:textId="77777777" w:rsidR="002F49C5" w:rsidRPr="003C7702" w:rsidRDefault="002F49C5" w:rsidP="00087CCD">
            <w:r w:rsidRPr="003C7702">
              <w:rPr>
                <w:b/>
              </w:rPr>
              <w:t xml:space="preserve">Work process involved in the incident </w:t>
            </w:r>
            <w:r w:rsidRPr="003C7702">
              <w:t xml:space="preserve">  Select one of the following</w:t>
            </w:r>
          </w:p>
        </w:tc>
      </w:tr>
      <w:tr w:rsidR="002F49C5" w:rsidRPr="003C7702" w14:paraId="2C9D32C0" w14:textId="77777777" w:rsidTr="00087CCD">
        <w:tblPrEx>
          <w:tblBorders>
            <w:insideH w:val="none" w:sz="0" w:space="0" w:color="auto"/>
            <w:insideV w:val="none" w:sz="0" w:space="0" w:color="auto"/>
          </w:tblBorders>
        </w:tblPrEx>
        <w:trPr>
          <w:gridAfter w:val="3"/>
          <w:wAfter w:w="617" w:type="dxa"/>
        </w:trPr>
        <w:tc>
          <w:tcPr>
            <w:tcW w:w="4371" w:type="dxa"/>
            <w:gridSpan w:val="8"/>
            <w:tcBorders>
              <w:bottom w:val="single" w:sz="4" w:space="0" w:color="auto"/>
            </w:tcBorders>
          </w:tcPr>
          <w:p w14:paraId="1C008DEA" w14:textId="77777777" w:rsidR="002F49C5" w:rsidRPr="003C7702" w:rsidRDefault="002F49C5" w:rsidP="00087CCD"/>
        </w:tc>
        <w:tc>
          <w:tcPr>
            <w:tcW w:w="4866" w:type="dxa"/>
            <w:gridSpan w:val="13"/>
            <w:tcBorders>
              <w:bottom w:val="single" w:sz="4" w:space="0" w:color="auto"/>
            </w:tcBorders>
          </w:tcPr>
          <w:p w14:paraId="5C510E44" w14:textId="77777777" w:rsidR="002F49C5" w:rsidRPr="003C7702" w:rsidRDefault="002F49C5" w:rsidP="00087CCD"/>
        </w:tc>
      </w:tr>
      <w:tr w:rsidR="002F49C5" w:rsidRPr="003C7702" w14:paraId="3144AC1B"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25B0C6BE" w14:textId="77777777" w:rsidR="002F49C5" w:rsidRPr="003C7702" w:rsidRDefault="002F49C5" w:rsidP="00087CCD">
            <w:pPr>
              <w:spacing w:before="60" w:after="60"/>
            </w:pPr>
            <w:r w:rsidRPr="003C7702">
              <w:t>Production, manufacturing or processing</w:t>
            </w:r>
          </w:p>
        </w:tc>
        <w:tc>
          <w:tcPr>
            <w:tcW w:w="663" w:type="dxa"/>
            <w:gridSpan w:val="3"/>
            <w:tcBorders>
              <w:top w:val="single" w:sz="4" w:space="0" w:color="auto"/>
              <w:left w:val="nil"/>
              <w:bottom w:val="single" w:sz="4" w:space="0" w:color="auto"/>
              <w:right w:val="single" w:sz="4" w:space="0" w:color="auto"/>
            </w:tcBorders>
          </w:tcPr>
          <w:p w14:paraId="09C53C72" w14:textId="77777777" w:rsidR="002F49C5" w:rsidRPr="003C7702" w:rsidRDefault="002F49C5" w:rsidP="00087CCD">
            <w:pPr>
              <w:spacing w:before="60" w:after="60"/>
            </w:pPr>
            <w:r w:rsidRPr="003C7702">
              <w:fldChar w:fldCharType="begin">
                <w:ffData>
                  <w:name w:val="Check20"/>
                  <w:enabled/>
                  <w:calcOnExit w:val="0"/>
                  <w:checkBox>
                    <w:sizeAuto/>
                    <w:default w:val="0"/>
                  </w:checkBox>
                </w:ffData>
              </w:fldChar>
            </w:r>
            <w:bookmarkStart w:id="22" w:name="Check20"/>
            <w:r w:rsidRPr="003C7702">
              <w:instrText xml:space="preserve"> FORMCHECKBOX </w:instrText>
            </w:r>
            <w:r w:rsidR="000A7B8B">
              <w:fldChar w:fldCharType="separate"/>
            </w:r>
            <w:r w:rsidRPr="003C7702">
              <w:fldChar w:fldCharType="end"/>
            </w:r>
            <w:bookmarkEnd w:id="22"/>
          </w:p>
        </w:tc>
        <w:tc>
          <w:tcPr>
            <w:tcW w:w="4017" w:type="dxa"/>
            <w:gridSpan w:val="12"/>
            <w:tcBorders>
              <w:top w:val="single" w:sz="4" w:space="0" w:color="auto"/>
              <w:left w:val="single" w:sz="4" w:space="0" w:color="auto"/>
              <w:bottom w:val="single" w:sz="4" w:space="0" w:color="auto"/>
              <w:right w:val="nil"/>
            </w:tcBorders>
          </w:tcPr>
          <w:p w14:paraId="6EAC9796" w14:textId="77777777" w:rsidR="002F49C5" w:rsidRPr="003C7702" w:rsidRDefault="002F49C5" w:rsidP="00087CCD">
            <w:pPr>
              <w:spacing w:before="60" w:after="60"/>
            </w:pPr>
            <w:r w:rsidRPr="003C7702">
              <w:t>Monitoring/inspection</w:t>
            </w:r>
          </w:p>
        </w:tc>
        <w:tc>
          <w:tcPr>
            <w:tcW w:w="849" w:type="dxa"/>
            <w:tcBorders>
              <w:top w:val="single" w:sz="4" w:space="0" w:color="auto"/>
              <w:left w:val="nil"/>
              <w:bottom w:val="single" w:sz="4" w:space="0" w:color="auto"/>
              <w:right w:val="single" w:sz="4" w:space="0" w:color="auto"/>
            </w:tcBorders>
          </w:tcPr>
          <w:p w14:paraId="6E403BD7" w14:textId="77777777" w:rsidR="002F49C5" w:rsidRPr="003C7702" w:rsidRDefault="002F49C5" w:rsidP="00087CCD">
            <w:pPr>
              <w:spacing w:before="30"/>
            </w:pPr>
            <w:r w:rsidRPr="003C7702">
              <w:fldChar w:fldCharType="begin">
                <w:ffData>
                  <w:name w:val="Check29"/>
                  <w:enabled/>
                  <w:calcOnExit w:val="0"/>
                  <w:checkBox>
                    <w:sizeAuto/>
                    <w:default w:val="0"/>
                  </w:checkBox>
                </w:ffData>
              </w:fldChar>
            </w:r>
            <w:bookmarkStart w:id="23" w:name="Check29"/>
            <w:r w:rsidRPr="003C7702">
              <w:instrText xml:space="preserve"> FORMCHECKBOX </w:instrText>
            </w:r>
            <w:r w:rsidR="000A7B8B">
              <w:fldChar w:fldCharType="separate"/>
            </w:r>
            <w:r w:rsidRPr="003C7702">
              <w:fldChar w:fldCharType="end"/>
            </w:r>
            <w:bookmarkEnd w:id="23"/>
          </w:p>
        </w:tc>
      </w:tr>
      <w:tr w:rsidR="002F49C5" w:rsidRPr="003C7702" w14:paraId="4BAC6E86"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328B4B2C" w14:textId="77777777" w:rsidR="002F49C5" w:rsidRPr="003C7702" w:rsidRDefault="002F49C5" w:rsidP="00087CCD">
            <w:pPr>
              <w:spacing w:before="60" w:after="60"/>
            </w:pPr>
            <w:r w:rsidRPr="003C7702">
              <w:t>Storing/warehousing</w:t>
            </w:r>
          </w:p>
        </w:tc>
        <w:tc>
          <w:tcPr>
            <w:tcW w:w="663" w:type="dxa"/>
            <w:gridSpan w:val="3"/>
            <w:tcBorders>
              <w:top w:val="single" w:sz="4" w:space="0" w:color="auto"/>
              <w:left w:val="nil"/>
              <w:bottom w:val="single" w:sz="4" w:space="0" w:color="auto"/>
              <w:right w:val="single" w:sz="4" w:space="0" w:color="auto"/>
            </w:tcBorders>
          </w:tcPr>
          <w:p w14:paraId="24CF95C7" w14:textId="77777777" w:rsidR="002F49C5" w:rsidRPr="003C7702" w:rsidRDefault="002F49C5" w:rsidP="00087CCD">
            <w:pPr>
              <w:spacing w:before="60" w:after="60"/>
            </w:pPr>
            <w:r w:rsidRPr="003C7702">
              <w:fldChar w:fldCharType="begin">
                <w:ffData>
                  <w:name w:val="Check21"/>
                  <w:enabled/>
                  <w:calcOnExit w:val="0"/>
                  <w:checkBox>
                    <w:sizeAuto/>
                    <w:default w:val="0"/>
                  </w:checkBox>
                </w:ffData>
              </w:fldChar>
            </w:r>
            <w:bookmarkStart w:id="24" w:name="Check21"/>
            <w:r w:rsidRPr="003C7702">
              <w:instrText xml:space="preserve"> FORMCHECKBOX </w:instrText>
            </w:r>
            <w:r w:rsidR="000A7B8B">
              <w:fldChar w:fldCharType="separate"/>
            </w:r>
            <w:r w:rsidRPr="003C7702">
              <w:fldChar w:fldCharType="end"/>
            </w:r>
            <w:bookmarkEnd w:id="24"/>
          </w:p>
        </w:tc>
        <w:tc>
          <w:tcPr>
            <w:tcW w:w="4017" w:type="dxa"/>
            <w:gridSpan w:val="12"/>
            <w:tcBorders>
              <w:top w:val="single" w:sz="4" w:space="0" w:color="auto"/>
              <w:left w:val="single" w:sz="4" w:space="0" w:color="auto"/>
              <w:bottom w:val="single" w:sz="4" w:space="0" w:color="auto"/>
              <w:right w:val="nil"/>
            </w:tcBorders>
          </w:tcPr>
          <w:p w14:paraId="4AB1AF03" w14:textId="77777777" w:rsidR="002F49C5" w:rsidRPr="003C7702" w:rsidRDefault="002F49C5" w:rsidP="00087CCD">
            <w:pPr>
              <w:spacing w:before="60" w:after="60"/>
            </w:pPr>
            <w:r w:rsidRPr="003C7702">
              <w:t>Service or assistance to the public</w:t>
            </w:r>
          </w:p>
        </w:tc>
        <w:tc>
          <w:tcPr>
            <w:tcW w:w="849" w:type="dxa"/>
            <w:tcBorders>
              <w:top w:val="single" w:sz="4" w:space="0" w:color="auto"/>
              <w:left w:val="nil"/>
              <w:bottom w:val="single" w:sz="4" w:space="0" w:color="auto"/>
              <w:right w:val="single" w:sz="4" w:space="0" w:color="auto"/>
            </w:tcBorders>
          </w:tcPr>
          <w:p w14:paraId="1D93D704" w14:textId="77777777" w:rsidR="002F49C5" w:rsidRPr="003C7702" w:rsidRDefault="002F49C5" w:rsidP="00087CCD">
            <w:pPr>
              <w:spacing w:before="30"/>
            </w:pPr>
            <w:r w:rsidRPr="003C7702">
              <w:fldChar w:fldCharType="begin">
                <w:ffData>
                  <w:name w:val="Check30"/>
                  <w:enabled/>
                  <w:calcOnExit w:val="0"/>
                  <w:checkBox>
                    <w:sizeAuto/>
                    <w:default w:val="0"/>
                  </w:checkBox>
                </w:ffData>
              </w:fldChar>
            </w:r>
            <w:bookmarkStart w:id="25" w:name="Check30"/>
            <w:r w:rsidRPr="003C7702">
              <w:instrText xml:space="preserve"> FORMCHECKBOX </w:instrText>
            </w:r>
            <w:r w:rsidR="000A7B8B">
              <w:fldChar w:fldCharType="separate"/>
            </w:r>
            <w:r w:rsidRPr="003C7702">
              <w:fldChar w:fldCharType="end"/>
            </w:r>
            <w:bookmarkEnd w:id="25"/>
          </w:p>
        </w:tc>
      </w:tr>
      <w:tr w:rsidR="002F49C5" w:rsidRPr="003C7702" w14:paraId="7D35F42E"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3118DBC1" w14:textId="77777777" w:rsidR="002F49C5" w:rsidRPr="003C7702" w:rsidRDefault="002F49C5" w:rsidP="00087CCD">
            <w:pPr>
              <w:spacing w:before="60" w:after="60"/>
            </w:pPr>
            <w:r w:rsidRPr="003C7702">
              <w:t>Construction - new building</w:t>
            </w:r>
          </w:p>
        </w:tc>
        <w:tc>
          <w:tcPr>
            <w:tcW w:w="663" w:type="dxa"/>
            <w:gridSpan w:val="3"/>
            <w:tcBorders>
              <w:top w:val="single" w:sz="4" w:space="0" w:color="auto"/>
              <w:left w:val="nil"/>
              <w:bottom w:val="single" w:sz="4" w:space="0" w:color="auto"/>
              <w:right w:val="single" w:sz="4" w:space="0" w:color="auto"/>
            </w:tcBorders>
          </w:tcPr>
          <w:p w14:paraId="21B3431F" w14:textId="77777777" w:rsidR="002F49C5" w:rsidRPr="003C7702" w:rsidRDefault="002F49C5" w:rsidP="00087CCD">
            <w:pPr>
              <w:spacing w:before="60" w:after="60"/>
            </w:pPr>
            <w:r w:rsidRPr="003C7702">
              <w:fldChar w:fldCharType="begin">
                <w:ffData>
                  <w:name w:val="Check22"/>
                  <w:enabled/>
                  <w:calcOnExit w:val="0"/>
                  <w:checkBox>
                    <w:sizeAuto/>
                    <w:default w:val="0"/>
                  </w:checkBox>
                </w:ffData>
              </w:fldChar>
            </w:r>
            <w:bookmarkStart w:id="26" w:name="Check22"/>
            <w:r w:rsidRPr="003C7702">
              <w:instrText xml:space="preserve"> FORMCHECKBOX </w:instrText>
            </w:r>
            <w:r w:rsidR="000A7B8B">
              <w:fldChar w:fldCharType="separate"/>
            </w:r>
            <w:r w:rsidRPr="003C7702">
              <w:fldChar w:fldCharType="end"/>
            </w:r>
            <w:bookmarkEnd w:id="26"/>
          </w:p>
        </w:tc>
        <w:tc>
          <w:tcPr>
            <w:tcW w:w="4017" w:type="dxa"/>
            <w:gridSpan w:val="12"/>
            <w:tcBorders>
              <w:top w:val="single" w:sz="4" w:space="0" w:color="auto"/>
              <w:left w:val="single" w:sz="4" w:space="0" w:color="auto"/>
              <w:bottom w:val="single" w:sz="4" w:space="0" w:color="auto"/>
              <w:right w:val="nil"/>
            </w:tcBorders>
          </w:tcPr>
          <w:p w14:paraId="7522C517" w14:textId="77777777" w:rsidR="002F49C5" w:rsidRPr="003C7702" w:rsidRDefault="002F49C5" w:rsidP="00087CCD">
            <w:pPr>
              <w:spacing w:before="60" w:after="60"/>
            </w:pPr>
            <w:r w:rsidRPr="003C7702">
              <w:t>Teaching, training, office work</w:t>
            </w:r>
          </w:p>
        </w:tc>
        <w:tc>
          <w:tcPr>
            <w:tcW w:w="849" w:type="dxa"/>
            <w:tcBorders>
              <w:top w:val="single" w:sz="4" w:space="0" w:color="auto"/>
              <w:left w:val="nil"/>
              <w:bottom w:val="single" w:sz="4" w:space="0" w:color="auto"/>
              <w:right w:val="single" w:sz="4" w:space="0" w:color="auto"/>
            </w:tcBorders>
          </w:tcPr>
          <w:p w14:paraId="51EFF279" w14:textId="77777777" w:rsidR="002F49C5" w:rsidRPr="003C7702" w:rsidRDefault="002F49C5" w:rsidP="00087CCD">
            <w:pPr>
              <w:spacing w:before="30"/>
            </w:pPr>
            <w:r w:rsidRPr="003C7702">
              <w:fldChar w:fldCharType="begin">
                <w:ffData>
                  <w:name w:val="Check31"/>
                  <w:enabled/>
                  <w:calcOnExit w:val="0"/>
                  <w:checkBox>
                    <w:sizeAuto/>
                    <w:default w:val="0"/>
                  </w:checkBox>
                </w:ffData>
              </w:fldChar>
            </w:r>
            <w:bookmarkStart w:id="27" w:name="Check31"/>
            <w:r w:rsidRPr="003C7702">
              <w:instrText xml:space="preserve"> FORMCHECKBOX </w:instrText>
            </w:r>
            <w:r w:rsidR="000A7B8B">
              <w:fldChar w:fldCharType="separate"/>
            </w:r>
            <w:r w:rsidRPr="003C7702">
              <w:fldChar w:fldCharType="end"/>
            </w:r>
            <w:bookmarkEnd w:id="27"/>
          </w:p>
        </w:tc>
      </w:tr>
      <w:tr w:rsidR="002F49C5" w:rsidRPr="003C7702" w14:paraId="2CF6514F"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19E57BF4" w14:textId="77777777" w:rsidR="002F49C5" w:rsidRPr="003C7702" w:rsidRDefault="002F49C5" w:rsidP="00087CCD">
            <w:pPr>
              <w:spacing w:before="60" w:after="60"/>
            </w:pPr>
            <w:r w:rsidRPr="003C7702">
              <w:t>Construction - civil engineering, infrastructures, roads, bridges, ports</w:t>
            </w:r>
          </w:p>
        </w:tc>
        <w:tc>
          <w:tcPr>
            <w:tcW w:w="663" w:type="dxa"/>
            <w:gridSpan w:val="3"/>
            <w:tcBorders>
              <w:top w:val="single" w:sz="4" w:space="0" w:color="auto"/>
              <w:left w:val="nil"/>
              <w:bottom w:val="single" w:sz="4" w:space="0" w:color="auto"/>
              <w:right w:val="single" w:sz="4" w:space="0" w:color="auto"/>
            </w:tcBorders>
          </w:tcPr>
          <w:p w14:paraId="13D10135" w14:textId="77777777" w:rsidR="002F49C5" w:rsidRPr="003C7702" w:rsidRDefault="002F49C5" w:rsidP="00087CCD">
            <w:pPr>
              <w:spacing w:before="60" w:after="60"/>
            </w:pPr>
            <w:r w:rsidRPr="003C7702">
              <w:fldChar w:fldCharType="begin">
                <w:ffData>
                  <w:name w:val="Check23"/>
                  <w:enabled/>
                  <w:calcOnExit w:val="0"/>
                  <w:checkBox>
                    <w:sizeAuto/>
                    <w:default w:val="0"/>
                  </w:checkBox>
                </w:ffData>
              </w:fldChar>
            </w:r>
            <w:bookmarkStart w:id="28" w:name="Check23"/>
            <w:r w:rsidRPr="003C7702">
              <w:instrText xml:space="preserve"> FORMCHECKBOX </w:instrText>
            </w:r>
            <w:r w:rsidR="000A7B8B">
              <w:fldChar w:fldCharType="separate"/>
            </w:r>
            <w:r w:rsidRPr="003C7702">
              <w:fldChar w:fldCharType="end"/>
            </w:r>
            <w:bookmarkEnd w:id="28"/>
          </w:p>
        </w:tc>
        <w:tc>
          <w:tcPr>
            <w:tcW w:w="4017" w:type="dxa"/>
            <w:gridSpan w:val="12"/>
            <w:tcBorders>
              <w:top w:val="single" w:sz="4" w:space="0" w:color="auto"/>
              <w:left w:val="single" w:sz="4" w:space="0" w:color="auto"/>
              <w:bottom w:val="single" w:sz="4" w:space="0" w:color="auto"/>
              <w:right w:val="nil"/>
            </w:tcBorders>
          </w:tcPr>
          <w:p w14:paraId="5427FF42" w14:textId="77777777" w:rsidR="002F49C5" w:rsidRPr="003C7702" w:rsidRDefault="002F49C5" w:rsidP="00087CCD">
            <w:pPr>
              <w:spacing w:before="60" w:after="60"/>
            </w:pPr>
            <w:r w:rsidRPr="003C7702">
              <w:t>Commercial activity - buying, selling and associated services</w:t>
            </w:r>
          </w:p>
        </w:tc>
        <w:tc>
          <w:tcPr>
            <w:tcW w:w="849" w:type="dxa"/>
            <w:tcBorders>
              <w:top w:val="single" w:sz="4" w:space="0" w:color="auto"/>
              <w:left w:val="nil"/>
              <w:bottom w:val="single" w:sz="4" w:space="0" w:color="auto"/>
              <w:right w:val="single" w:sz="4" w:space="0" w:color="auto"/>
            </w:tcBorders>
          </w:tcPr>
          <w:p w14:paraId="1D7858E0" w14:textId="77777777" w:rsidR="002F49C5" w:rsidRPr="003C7702" w:rsidRDefault="002F49C5" w:rsidP="00087CCD">
            <w:pPr>
              <w:spacing w:before="30"/>
            </w:pPr>
            <w:r w:rsidRPr="003C7702">
              <w:fldChar w:fldCharType="begin">
                <w:ffData>
                  <w:name w:val="Check32"/>
                  <w:enabled/>
                  <w:calcOnExit w:val="0"/>
                  <w:checkBox>
                    <w:sizeAuto/>
                    <w:default w:val="0"/>
                  </w:checkBox>
                </w:ffData>
              </w:fldChar>
            </w:r>
            <w:bookmarkStart w:id="29" w:name="Check32"/>
            <w:r w:rsidRPr="003C7702">
              <w:instrText xml:space="preserve"> FORMCHECKBOX </w:instrText>
            </w:r>
            <w:r w:rsidR="000A7B8B">
              <w:fldChar w:fldCharType="separate"/>
            </w:r>
            <w:r w:rsidRPr="003C7702">
              <w:fldChar w:fldCharType="end"/>
            </w:r>
            <w:bookmarkEnd w:id="29"/>
          </w:p>
        </w:tc>
      </w:tr>
      <w:tr w:rsidR="002F49C5" w:rsidRPr="003C7702" w14:paraId="3EF4F878"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009A0591" w14:textId="77777777" w:rsidR="002F49C5" w:rsidRPr="003C7702" w:rsidRDefault="002F49C5" w:rsidP="00087CCD">
            <w:pPr>
              <w:spacing w:before="60" w:after="60"/>
            </w:pPr>
            <w:r w:rsidRPr="003C7702">
              <w:t xml:space="preserve">Construction - remodelling, repairing, extending, building maintenance </w:t>
            </w:r>
          </w:p>
        </w:tc>
        <w:tc>
          <w:tcPr>
            <w:tcW w:w="663" w:type="dxa"/>
            <w:gridSpan w:val="3"/>
            <w:tcBorders>
              <w:top w:val="single" w:sz="4" w:space="0" w:color="auto"/>
              <w:left w:val="nil"/>
              <w:bottom w:val="single" w:sz="4" w:space="0" w:color="auto"/>
              <w:right w:val="single" w:sz="4" w:space="0" w:color="auto"/>
            </w:tcBorders>
          </w:tcPr>
          <w:p w14:paraId="2FD43231" w14:textId="77777777" w:rsidR="002F49C5" w:rsidRPr="003C7702" w:rsidRDefault="002F49C5" w:rsidP="00087CCD">
            <w:pPr>
              <w:spacing w:before="60" w:after="60"/>
            </w:pPr>
            <w:r w:rsidRPr="003C7702">
              <w:fldChar w:fldCharType="begin">
                <w:ffData>
                  <w:name w:val="Check24"/>
                  <w:enabled/>
                  <w:calcOnExit w:val="0"/>
                  <w:checkBox>
                    <w:sizeAuto/>
                    <w:default w:val="0"/>
                  </w:checkBox>
                </w:ffData>
              </w:fldChar>
            </w:r>
            <w:bookmarkStart w:id="30" w:name="Check24"/>
            <w:r w:rsidRPr="003C7702">
              <w:instrText xml:space="preserve"> FORMCHECKBOX </w:instrText>
            </w:r>
            <w:r w:rsidR="000A7B8B">
              <w:fldChar w:fldCharType="separate"/>
            </w:r>
            <w:r w:rsidRPr="003C7702">
              <w:fldChar w:fldCharType="end"/>
            </w:r>
            <w:bookmarkEnd w:id="30"/>
          </w:p>
        </w:tc>
        <w:tc>
          <w:tcPr>
            <w:tcW w:w="4017" w:type="dxa"/>
            <w:gridSpan w:val="12"/>
            <w:tcBorders>
              <w:top w:val="single" w:sz="4" w:space="0" w:color="auto"/>
              <w:left w:val="single" w:sz="4" w:space="0" w:color="auto"/>
              <w:bottom w:val="single" w:sz="4" w:space="0" w:color="auto"/>
              <w:right w:val="nil"/>
            </w:tcBorders>
          </w:tcPr>
          <w:p w14:paraId="7A964336" w14:textId="77777777" w:rsidR="002F49C5" w:rsidRPr="003C7702" w:rsidRDefault="002F49C5" w:rsidP="00087CCD">
            <w:pPr>
              <w:spacing w:before="60" w:after="60"/>
            </w:pPr>
            <w:r w:rsidRPr="003C7702">
              <w:t>Maintenance, repair</w:t>
            </w:r>
          </w:p>
        </w:tc>
        <w:tc>
          <w:tcPr>
            <w:tcW w:w="849" w:type="dxa"/>
            <w:tcBorders>
              <w:top w:val="single" w:sz="4" w:space="0" w:color="auto"/>
              <w:left w:val="nil"/>
              <w:bottom w:val="single" w:sz="4" w:space="0" w:color="auto"/>
              <w:right w:val="single" w:sz="4" w:space="0" w:color="auto"/>
            </w:tcBorders>
          </w:tcPr>
          <w:p w14:paraId="719D69E9" w14:textId="77777777" w:rsidR="002F49C5" w:rsidRPr="003C7702" w:rsidRDefault="002F49C5" w:rsidP="00087CCD">
            <w:pPr>
              <w:spacing w:before="30"/>
            </w:pPr>
            <w:r w:rsidRPr="003C7702">
              <w:fldChar w:fldCharType="begin">
                <w:ffData>
                  <w:name w:val="Check33"/>
                  <w:enabled/>
                  <w:calcOnExit w:val="0"/>
                  <w:checkBox>
                    <w:sizeAuto/>
                    <w:default w:val="0"/>
                  </w:checkBox>
                </w:ffData>
              </w:fldChar>
            </w:r>
            <w:bookmarkStart w:id="31" w:name="Check33"/>
            <w:r w:rsidRPr="003C7702">
              <w:instrText xml:space="preserve"> FORMCHECKBOX </w:instrText>
            </w:r>
            <w:r w:rsidR="000A7B8B">
              <w:fldChar w:fldCharType="separate"/>
            </w:r>
            <w:r w:rsidRPr="003C7702">
              <w:fldChar w:fldCharType="end"/>
            </w:r>
            <w:bookmarkEnd w:id="31"/>
          </w:p>
        </w:tc>
      </w:tr>
      <w:tr w:rsidR="002F49C5" w:rsidRPr="003C7702" w14:paraId="465C4975"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56ECF1ED" w14:textId="77777777" w:rsidR="002F49C5" w:rsidRPr="003C7702" w:rsidRDefault="002F49C5" w:rsidP="00087CCD">
            <w:pPr>
              <w:spacing w:before="60" w:after="60"/>
            </w:pPr>
            <w:r w:rsidRPr="003C7702">
              <w:t>Demolition</w:t>
            </w:r>
          </w:p>
        </w:tc>
        <w:tc>
          <w:tcPr>
            <w:tcW w:w="663" w:type="dxa"/>
            <w:gridSpan w:val="3"/>
            <w:tcBorders>
              <w:top w:val="single" w:sz="4" w:space="0" w:color="auto"/>
              <w:left w:val="nil"/>
              <w:bottom w:val="single" w:sz="4" w:space="0" w:color="auto"/>
              <w:right w:val="single" w:sz="4" w:space="0" w:color="auto"/>
            </w:tcBorders>
          </w:tcPr>
          <w:p w14:paraId="5B0A053C" w14:textId="77777777" w:rsidR="002F49C5" w:rsidRPr="003C7702" w:rsidRDefault="002F49C5" w:rsidP="00087CCD">
            <w:pPr>
              <w:spacing w:before="60" w:after="60"/>
            </w:pPr>
            <w:r w:rsidRPr="003C7702">
              <w:fldChar w:fldCharType="begin">
                <w:ffData>
                  <w:name w:val="Check25"/>
                  <w:enabled/>
                  <w:calcOnExit w:val="0"/>
                  <w:checkBox>
                    <w:sizeAuto/>
                    <w:default w:val="0"/>
                  </w:checkBox>
                </w:ffData>
              </w:fldChar>
            </w:r>
            <w:bookmarkStart w:id="32" w:name="Check25"/>
            <w:r w:rsidRPr="003C7702">
              <w:instrText xml:space="preserve"> FORMCHECKBOX </w:instrText>
            </w:r>
            <w:r w:rsidR="000A7B8B">
              <w:fldChar w:fldCharType="separate"/>
            </w:r>
            <w:r w:rsidRPr="003C7702">
              <w:fldChar w:fldCharType="end"/>
            </w:r>
            <w:bookmarkEnd w:id="32"/>
          </w:p>
        </w:tc>
        <w:tc>
          <w:tcPr>
            <w:tcW w:w="4017" w:type="dxa"/>
            <w:gridSpan w:val="12"/>
            <w:tcBorders>
              <w:top w:val="single" w:sz="4" w:space="0" w:color="auto"/>
              <w:left w:val="single" w:sz="4" w:space="0" w:color="auto"/>
              <w:bottom w:val="single" w:sz="4" w:space="0" w:color="auto"/>
              <w:right w:val="nil"/>
            </w:tcBorders>
          </w:tcPr>
          <w:p w14:paraId="2A77BD78" w14:textId="77777777" w:rsidR="002F49C5" w:rsidRPr="003C7702" w:rsidRDefault="002F49C5" w:rsidP="00087CCD">
            <w:pPr>
              <w:spacing w:before="60" w:after="60"/>
            </w:pPr>
            <w:r w:rsidRPr="003C7702">
              <w:t>Movement, including aboard transport</w:t>
            </w:r>
          </w:p>
        </w:tc>
        <w:tc>
          <w:tcPr>
            <w:tcW w:w="849" w:type="dxa"/>
            <w:tcBorders>
              <w:top w:val="single" w:sz="4" w:space="0" w:color="auto"/>
              <w:left w:val="nil"/>
              <w:bottom w:val="single" w:sz="4" w:space="0" w:color="auto"/>
              <w:right w:val="single" w:sz="4" w:space="0" w:color="auto"/>
            </w:tcBorders>
          </w:tcPr>
          <w:p w14:paraId="4EAC62EF" w14:textId="77777777" w:rsidR="002F49C5" w:rsidRPr="003C7702" w:rsidRDefault="002F49C5" w:rsidP="00087CCD">
            <w:pPr>
              <w:spacing w:before="30"/>
            </w:pPr>
            <w:r w:rsidRPr="003C7702">
              <w:fldChar w:fldCharType="begin">
                <w:ffData>
                  <w:name w:val="Check34"/>
                  <w:enabled/>
                  <w:calcOnExit w:val="0"/>
                  <w:checkBox>
                    <w:sizeAuto/>
                    <w:default w:val="0"/>
                  </w:checkBox>
                </w:ffData>
              </w:fldChar>
            </w:r>
            <w:bookmarkStart w:id="33" w:name="Check34"/>
            <w:r w:rsidRPr="003C7702">
              <w:instrText xml:space="preserve"> FORMCHECKBOX </w:instrText>
            </w:r>
            <w:r w:rsidR="000A7B8B">
              <w:fldChar w:fldCharType="separate"/>
            </w:r>
            <w:r w:rsidRPr="003C7702">
              <w:fldChar w:fldCharType="end"/>
            </w:r>
            <w:bookmarkEnd w:id="33"/>
          </w:p>
        </w:tc>
      </w:tr>
      <w:tr w:rsidR="002F49C5" w:rsidRPr="003C7702" w14:paraId="32511867"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5D7AF727" w14:textId="77777777" w:rsidR="002F49C5" w:rsidRPr="003C7702" w:rsidRDefault="002F49C5" w:rsidP="00087CCD">
            <w:pPr>
              <w:spacing w:before="60" w:after="60"/>
            </w:pPr>
            <w:r w:rsidRPr="003C7702">
              <w:t>Agricultural work, forestry, horticulture, fishing, work with animals</w:t>
            </w:r>
          </w:p>
        </w:tc>
        <w:tc>
          <w:tcPr>
            <w:tcW w:w="663" w:type="dxa"/>
            <w:gridSpan w:val="3"/>
            <w:tcBorders>
              <w:top w:val="single" w:sz="4" w:space="0" w:color="auto"/>
              <w:left w:val="nil"/>
              <w:bottom w:val="single" w:sz="4" w:space="0" w:color="auto"/>
              <w:right w:val="single" w:sz="4" w:space="0" w:color="auto"/>
            </w:tcBorders>
          </w:tcPr>
          <w:p w14:paraId="5168715A" w14:textId="77777777" w:rsidR="002F49C5" w:rsidRPr="003C7702" w:rsidRDefault="002F49C5" w:rsidP="00087CCD">
            <w:pPr>
              <w:spacing w:before="60" w:after="60"/>
            </w:pPr>
            <w:r w:rsidRPr="003C7702">
              <w:fldChar w:fldCharType="begin">
                <w:ffData>
                  <w:name w:val="Check26"/>
                  <w:enabled/>
                  <w:calcOnExit w:val="0"/>
                  <w:checkBox>
                    <w:sizeAuto/>
                    <w:default w:val="0"/>
                  </w:checkBox>
                </w:ffData>
              </w:fldChar>
            </w:r>
            <w:bookmarkStart w:id="34" w:name="Check26"/>
            <w:r w:rsidRPr="003C7702">
              <w:instrText xml:space="preserve"> FORMCHECKBOX </w:instrText>
            </w:r>
            <w:r w:rsidR="000A7B8B">
              <w:fldChar w:fldCharType="separate"/>
            </w:r>
            <w:r w:rsidRPr="003C7702">
              <w:fldChar w:fldCharType="end"/>
            </w:r>
            <w:bookmarkEnd w:id="34"/>
          </w:p>
        </w:tc>
        <w:tc>
          <w:tcPr>
            <w:tcW w:w="4017" w:type="dxa"/>
            <w:gridSpan w:val="12"/>
            <w:tcBorders>
              <w:top w:val="single" w:sz="4" w:space="0" w:color="auto"/>
              <w:left w:val="single" w:sz="4" w:space="0" w:color="auto"/>
              <w:bottom w:val="single" w:sz="4" w:space="0" w:color="auto"/>
              <w:right w:val="nil"/>
            </w:tcBorders>
          </w:tcPr>
          <w:p w14:paraId="2ED16FE6" w14:textId="77777777" w:rsidR="002F49C5" w:rsidRPr="003C7702" w:rsidRDefault="002F49C5" w:rsidP="00087CCD">
            <w:pPr>
              <w:spacing w:before="60" w:after="60"/>
            </w:pPr>
            <w:r w:rsidRPr="003C7702">
              <w:t>Sport or artistic activity</w:t>
            </w:r>
          </w:p>
        </w:tc>
        <w:tc>
          <w:tcPr>
            <w:tcW w:w="849" w:type="dxa"/>
            <w:tcBorders>
              <w:top w:val="single" w:sz="4" w:space="0" w:color="auto"/>
              <w:left w:val="nil"/>
              <w:bottom w:val="single" w:sz="4" w:space="0" w:color="auto"/>
              <w:right w:val="single" w:sz="4" w:space="0" w:color="auto"/>
            </w:tcBorders>
          </w:tcPr>
          <w:p w14:paraId="33BE9B1B" w14:textId="77777777" w:rsidR="002F49C5" w:rsidRPr="003C7702" w:rsidRDefault="002F49C5" w:rsidP="00087CCD">
            <w:pPr>
              <w:spacing w:before="30"/>
            </w:pPr>
            <w:r w:rsidRPr="003C7702">
              <w:fldChar w:fldCharType="begin">
                <w:ffData>
                  <w:name w:val="Check35"/>
                  <w:enabled/>
                  <w:calcOnExit w:val="0"/>
                  <w:checkBox>
                    <w:sizeAuto/>
                    <w:default w:val="0"/>
                  </w:checkBox>
                </w:ffData>
              </w:fldChar>
            </w:r>
            <w:bookmarkStart w:id="35" w:name="Check35"/>
            <w:r w:rsidRPr="003C7702">
              <w:instrText xml:space="preserve"> FORMCHECKBOX </w:instrText>
            </w:r>
            <w:r w:rsidR="000A7B8B">
              <w:fldChar w:fldCharType="separate"/>
            </w:r>
            <w:r w:rsidRPr="003C7702">
              <w:fldChar w:fldCharType="end"/>
            </w:r>
            <w:bookmarkEnd w:id="35"/>
          </w:p>
        </w:tc>
      </w:tr>
      <w:tr w:rsidR="002F49C5" w:rsidRPr="003C7702" w14:paraId="6571F2D3"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6C21E6BB" w14:textId="77777777" w:rsidR="002F49C5" w:rsidRPr="003C7702" w:rsidRDefault="002F49C5" w:rsidP="00087CCD">
            <w:pPr>
              <w:spacing w:before="60" w:after="60"/>
            </w:pPr>
            <w:r w:rsidRPr="003C7702">
              <w:t>Cleaning - industrial or manual</w:t>
            </w:r>
          </w:p>
        </w:tc>
        <w:tc>
          <w:tcPr>
            <w:tcW w:w="663" w:type="dxa"/>
            <w:gridSpan w:val="3"/>
            <w:tcBorders>
              <w:top w:val="single" w:sz="4" w:space="0" w:color="auto"/>
              <w:left w:val="nil"/>
              <w:bottom w:val="single" w:sz="4" w:space="0" w:color="auto"/>
              <w:right w:val="single" w:sz="4" w:space="0" w:color="auto"/>
            </w:tcBorders>
          </w:tcPr>
          <w:p w14:paraId="6B9D806D" w14:textId="77777777" w:rsidR="002F49C5" w:rsidRPr="003C7702" w:rsidRDefault="002F49C5" w:rsidP="00087CCD">
            <w:pPr>
              <w:spacing w:before="60" w:after="60"/>
            </w:pPr>
            <w:r w:rsidRPr="003C7702">
              <w:fldChar w:fldCharType="begin">
                <w:ffData>
                  <w:name w:val="Check27"/>
                  <w:enabled/>
                  <w:calcOnExit w:val="0"/>
                  <w:checkBox>
                    <w:sizeAuto/>
                    <w:default w:val="0"/>
                  </w:checkBox>
                </w:ffData>
              </w:fldChar>
            </w:r>
            <w:bookmarkStart w:id="36" w:name="Check27"/>
            <w:r w:rsidRPr="003C7702">
              <w:instrText xml:space="preserve"> FORMCHECKBOX </w:instrText>
            </w:r>
            <w:r w:rsidR="000A7B8B">
              <w:fldChar w:fldCharType="separate"/>
            </w:r>
            <w:r w:rsidRPr="003C7702">
              <w:fldChar w:fldCharType="end"/>
            </w:r>
            <w:bookmarkEnd w:id="36"/>
          </w:p>
        </w:tc>
        <w:tc>
          <w:tcPr>
            <w:tcW w:w="4017" w:type="dxa"/>
            <w:gridSpan w:val="12"/>
            <w:tcBorders>
              <w:top w:val="single" w:sz="4" w:space="0" w:color="auto"/>
              <w:left w:val="single" w:sz="4" w:space="0" w:color="auto"/>
              <w:bottom w:val="single" w:sz="4" w:space="0" w:color="auto"/>
              <w:right w:val="nil"/>
            </w:tcBorders>
          </w:tcPr>
          <w:p w14:paraId="1454D667" w14:textId="77777777" w:rsidR="002F49C5" w:rsidRPr="003C7702" w:rsidRDefault="002F49C5" w:rsidP="00087CCD">
            <w:pPr>
              <w:spacing w:before="60" w:after="60"/>
            </w:pPr>
            <w:r w:rsidRPr="003C7702">
              <w:t>Other processes not listed above</w:t>
            </w:r>
          </w:p>
        </w:tc>
        <w:tc>
          <w:tcPr>
            <w:tcW w:w="849" w:type="dxa"/>
            <w:tcBorders>
              <w:top w:val="single" w:sz="4" w:space="0" w:color="auto"/>
              <w:left w:val="nil"/>
              <w:bottom w:val="single" w:sz="4" w:space="0" w:color="auto"/>
              <w:right w:val="single" w:sz="4" w:space="0" w:color="auto"/>
            </w:tcBorders>
          </w:tcPr>
          <w:p w14:paraId="15B1EA30" w14:textId="77777777" w:rsidR="002F49C5" w:rsidRPr="003C7702" w:rsidRDefault="002F49C5" w:rsidP="00087CCD">
            <w:pPr>
              <w:spacing w:before="30"/>
            </w:pPr>
            <w:r w:rsidRPr="003C7702">
              <w:fldChar w:fldCharType="begin">
                <w:ffData>
                  <w:name w:val="Check36"/>
                  <w:enabled/>
                  <w:calcOnExit w:val="0"/>
                  <w:checkBox>
                    <w:sizeAuto/>
                    <w:default w:val="0"/>
                  </w:checkBox>
                </w:ffData>
              </w:fldChar>
            </w:r>
            <w:bookmarkStart w:id="37" w:name="Check36"/>
            <w:r w:rsidRPr="003C7702">
              <w:instrText xml:space="preserve"> FORMCHECKBOX </w:instrText>
            </w:r>
            <w:r w:rsidR="000A7B8B">
              <w:fldChar w:fldCharType="separate"/>
            </w:r>
            <w:r w:rsidRPr="003C7702">
              <w:fldChar w:fldCharType="end"/>
            </w:r>
            <w:bookmarkEnd w:id="37"/>
          </w:p>
        </w:tc>
      </w:tr>
      <w:tr w:rsidR="002F49C5" w:rsidRPr="003C7702" w14:paraId="265FBD7C" w14:textId="77777777" w:rsidTr="00087CCD">
        <w:tblPrEx>
          <w:tblBorders>
            <w:insideH w:val="none" w:sz="0" w:space="0" w:color="auto"/>
            <w:insideV w:val="none" w:sz="0" w:space="0" w:color="auto"/>
          </w:tblBorders>
        </w:tblPrEx>
        <w:trPr>
          <w:gridAfter w:val="3"/>
          <w:wAfter w:w="617" w:type="dxa"/>
        </w:trPr>
        <w:tc>
          <w:tcPr>
            <w:tcW w:w="3708" w:type="dxa"/>
            <w:gridSpan w:val="5"/>
            <w:tcBorders>
              <w:top w:val="single" w:sz="4" w:space="0" w:color="auto"/>
              <w:bottom w:val="single" w:sz="4" w:space="0" w:color="auto"/>
              <w:right w:val="nil"/>
            </w:tcBorders>
          </w:tcPr>
          <w:p w14:paraId="5F7D7C1E" w14:textId="77777777" w:rsidR="002F49C5" w:rsidRPr="003C7702" w:rsidRDefault="002F49C5" w:rsidP="00087CCD">
            <w:pPr>
              <w:spacing w:before="60" w:after="60"/>
            </w:pPr>
            <w:r w:rsidRPr="003C7702">
              <w:t>Waste management, disposal, treatment</w:t>
            </w:r>
          </w:p>
        </w:tc>
        <w:tc>
          <w:tcPr>
            <w:tcW w:w="663" w:type="dxa"/>
            <w:gridSpan w:val="3"/>
            <w:tcBorders>
              <w:top w:val="single" w:sz="4" w:space="0" w:color="auto"/>
              <w:left w:val="nil"/>
              <w:bottom w:val="single" w:sz="4" w:space="0" w:color="auto"/>
              <w:right w:val="single" w:sz="4" w:space="0" w:color="auto"/>
            </w:tcBorders>
          </w:tcPr>
          <w:p w14:paraId="6C0F6137" w14:textId="77777777" w:rsidR="002F49C5" w:rsidRPr="003C7702" w:rsidRDefault="002F49C5" w:rsidP="00087CCD">
            <w:pPr>
              <w:spacing w:before="60" w:after="60"/>
            </w:pPr>
            <w:r w:rsidRPr="003C7702">
              <w:fldChar w:fldCharType="begin">
                <w:ffData>
                  <w:name w:val="Check28"/>
                  <w:enabled/>
                  <w:calcOnExit w:val="0"/>
                  <w:checkBox>
                    <w:sizeAuto/>
                    <w:default w:val="0"/>
                  </w:checkBox>
                </w:ffData>
              </w:fldChar>
            </w:r>
            <w:bookmarkStart w:id="38" w:name="Check28"/>
            <w:r w:rsidRPr="003C7702">
              <w:instrText xml:space="preserve"> FORMCHECKBOX </w:instrText>
            </w:r>
            <w:r w:rsidR="000A7B8B">
              <w:fldChar w:fldCharType="separate"/>
            </w:r>
            <w:r w:rsidRPr="003C7702">
              <w:fldChar w:fldCharType="end"/>
            </w:r>
            <w:bookmarkEnd w:id="38"/>
          </w:p>
        </w:tc>
        <w:tc>
          <w:tcPr>
            <w:tcW w:w="4866" w:type="dxa"/>
            <w:gridSpan w:val="13"/>
            <w:tcBorders>
              <w:top w:val="single" w:sz="4" w:space="0" w:color="auto"/>
              <w:left w:val="single" w:sz="4" w:space="0" w:color="auto"/>
              <w:bottom w:val="single" w:sz="4" w:space="0" w:color="auto"/>
              <w:right w:val="single" w:sz="4" w:space="0" w:color="auto"/>
            </w:tcBorders>
          </w:tcPr>
          <w:p w14:paraId="25115E6A" w14:textId="77777777" w:rsidR="002F49C5" w:rsidRPr="003C7702" w:rsidRDefault="002F49C5" w:rsidP="00087CCD">
            <w:pPr>
              <w:spacing w:before="60" w:after="60"/>
            </w:pPr>
          </w:p>
        </w:tc>
      </w:tr>
      <w:tr w:rsidR="002F49C5" w:rsidRPr="003C7702" w14:paraId="1B2FFED1"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24"/>
          </w:tcPr>
          <w:p w14:paraId="41F501A2" w14:textId="77777777" w:rsidR="002F49C5" w:rsidRPr="003C7702" w:rsidRDefault="002F49C5" w:rsidP="00087CCD">
            <w:pPr>
              <w:rPr>
                <w:b/>
              </w:rPr>
            </w:pPr>
          </w:p>
          <w:p w14:paraId="6F4C778B" w14:textId="77777777" w:rsidR="002F49C5" w:rsidRPr="003C7702" w:rsidRDefault="002F49C5" w:rsidP="00087CCD">
            <w:pPr>
              <w:rPr>
                <w:b/>
              </w:rPr>
            </w:pPr>
          </w:p>
          <w:p w14:paraId="63930B93" w14:textId="77777777" w:rsidR="002F49C5" w:rsidRPr="003C7702" w:rsidRDefault="002F49C5" w:rsidP="00087CCD">
            <w:r w:rsidRPr="003C7702">
              <w:rPr>
                <w:b/>
              </w:rPr>
              <w:t xml:space="preserve">Main factor involved in the incident </w:t>
            </w:r>
            <w:r w:rsidRPr="003C7702">
              <w:rPr>
                <w:i/>
              </w:rPr>
              <w:t xml:space="preserve"> </w:t>
            </w:r>
            <w:r w:rsidRPr="003C7702">
              <w:t>Select one of the following</w:t>
            </w:r>
          </w:p>
        </w:tc>
      </w:tr>
      <w:tr w:rsidR="002F49C5" w:rsidRPr="003C7702" w14:paraId="4B7426F2"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24"/>
            <w:tcBorders>
              <w:bottom w:val="single" w:sz="4" w:space="0" w:color="auto"/>
            </w:tcBorders>
          </w:tcPr>
          <w:p w14:paraId="1B4F476F" w14:textId="77777777" w:rsidR="002F49C5" w:rsidRPr="003C7702" w:rsidRDefault="002F49C5" w:rsidP="00087CCD"/>
        </w:tc>
      </w:tr>
      <w:tr w:rsidR="002F49C5" w:rsidRPr="003C7702" w14:paraId="090C4D1F"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4206DF8A" w14:textId="77777777" w:rsidR="002F49C5" w:rsidRPr="003C7702" w:rsidRDefault="002F49C5" w:rsidP="00087CCD">
            <w:pPr>
              <w:spacing w:before="60"/>
            </w:pPr>
            <w:r w:rsidRPr="003C7702">
              <w:lastRenderedPageBreak/>
              <w:t>Electrical problem, explosion or fire</w:t>
            </w:r>
          </w:p>
        </w:tc>
        <w:tc>
          <w:tcPr>
            <w:tcW w:w="540" w:type="dxa"/>
            <w:gridSpan w:val="2"/>
            <w:tcBorders>
              <w:top w:val="single" w:sz="4" w:space="0" w:color="auto"/>
              <w:bottom w:val="single" w:sz="4" w:space="0" w:color="auto"/>
              <w:right w:val="single" w:sz="4" w:space="0" w:color="auto"/>
            </w:tcBorders>
          </w:tcPr>
          <w:p w14:paraId="1CBA91DE" w14:textId="77777777" w:rsidR="002F49C5" w:rsidRPr="003C7702" w:rsidRDefault="002F49C5" w:rsidP="00087CCD">
            <w:pPr>
              <w:spacing w:beforeLines="60" w:before="144"/>
            </w:pPr>
            <w:r w:rsidRPr="003C7702">
              <w:fldChar w:fldCharType="begin">
                <w:ffData>
                  <w:name w:val="Check41"/>
                  <w:enabled/>
                  <w:calcOnExit w:val="0"/>
                  <w:checkBox>
                    <w:sizeAuto/>
                    <w:default w:val="0"/>
                  </w:checkBox>
                </w:ffData>
              </w:fldChar>
            </w:r>
            <w:bookmarkStart w:id="39" w:name="Check41"/>
            <w:r w:rsidRPr="003C7702">
              <w:instrText xml:space="preserve"> FORMCHECKBOX </w:instrText>
            </w:r>
            <w:r w:rsidR="000A7B8B">
              <w:fldChar w:fldCharType="separate"/>
            </w:r>
            <w:r w:rsidRPr="003C7702">
              <w:fldChar w:fldCharType="end"/>
            </w:r>
            <w:bookmarkEnd w:id="39"/>
          </w:p>
        </w:tc>
        <w:tc>
          <w:tcPr>
            <w:tcW w:w="4320" w:type="dxa"/>
            <w:gridSpan w:val="11"/>
            <w:tcBorders>
              <w:top w:val="single" w:sz="4" w:space="0" w:color="auto"/>
              <w:left w:val="single" w:sz="4" w:space="0" w:color="auto"/>
              <w:bottom w:val="single" w:sz="4" w:space="0" w:color="auto"/>
            </w:tcBorders>
          </w:tcPr>
          <w:p w14:paraId="3C7AB83B" w14:textId="77777777" w:rsidR="002F49C5" w:rsidRPr="003C7702" w:rsidRDefault="002F49C5" w:rsidP="00087CCD">
            <w:pPr>
              <w:spacing w:before="60"/>
            </w:pPr>
            <w:r w:rsidRPr="003C7702">
              <w:t>Being caught or carried away by something (or by momentum)</w:t>
            </w:r>
          </w:p>
        </w:tc>
        <w:tc>
          <w:tcPr>
            <w:tcW w:w="566" w:type="dxa"/>
            <w:gridSpan w:val="2"/>
            <w:tcBorders>
              <w:top w:val="single" w:sz="4" w:space="0" w:color="auto"/>
              <w:bottom w:val="single" w:sz="4" w:space="0" w:color="auto"/>
              <w:right w:val="single" w:sz="4" w:space="0" w:color="auto"/>
            </w:tcBorders>
          </w:tcPr>
          <w:p w14:paraId="4AFA8D52" w14:textId="77777777" w:rsidR="002F49C5" w:rsidRPr="003C7702" w:rsidRDefault="002F49C5" w:rsidP="00087CCD">
            <w:pPr>
              <w:spacing w:beforeLines="60" w:before="144" w:after="60"/>
            </w:pPr>
            <w:r w:rsidRPr="003C7702">
              <w:fldChar w:fldCharType="begin">
                <w:ffData>
                  <w:name w:val="Check48"/>
                  <w:enabled/>
                  <w:calcOnExit w:val="0"/>
                  <w:checkBox>
                    <w:sizeAuto/>
                    <w:default w:val="0"/>
                  </w:checkBox>
                </w:ffData>
              </w:fldChar>
            </w:r>
            <w:bookmarkStart w:id="40" w:name="Check48"/>
            <w:r w:rsidRPr="003C7702">
              <w:instrText xml:space="preserve"> FORMCHECKBOX </w:instrText>
            </w:r>
            <w:r w:rsidR="000A7B8B">
              <w:fldChar w:fldCharType="separate"/>
            </w:r>
            <w:r w:rsidRPr="003C7702">
              <w:fldChar w:fldCharType="end"/>
            </w:r>
            <w:bookmarkEnd w:id="40"/>
          </w:p>
        </w:tc>
      </w:tr>
      <w:tr w:rsidR="002F49C5" w:rsidRPr="003C7702" w14:paraId="1D91D86D"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37F758EE" w14:textId="77777777" w:rsidR="002F49C5" w:rsidRPr="003C7702" w:rsidRDefault="002F49C5" w:rsidP="00087CCD">
            <w:pPr>
              <w:spacing w:before="60"/>
            </w:pPr>
            <w:r w:rsidRPr="003C7702">
              <w:t>Overflow, leak, vaporisation or emission of liquid, solid or gaseous product</w:t>
            </w:r>
          </w:p>
        </w:tc>
        <w:tc>
          <w:tcPr>
            <w:tcW w:w="540" w:type="dxa"/>
            <w:gridSpan w:val="2"/>
            <w:tcBorders>
              <w:top w:val="single" w:sz="4" w:space="0" w:color="auto"/>
              <w:bottom w:val="single" w:sz="4" w:space="0" w:color="auto"/>
              <w:right w:val="single" w:sz="4" w:space="0" w:color="auto"/>
            </w:tcBorders>
          </w:tcPr>
          <w:p w14:paraId="271B84EB" w14:textId="77777777" w:rsidR="002F49C5" w:rsidRPr="003C7702" w:rsidRDefault="002F49C5" w:rsidP="00087CCD">
            <w:pPr>
              <w:spacing w:beforeLines="60" w:before="144" w:after="60"/>
            </w:pPr>
            <w:r w:rsidRPr="003C7702">
              <w:fldChar w:fldCharType="begin">
                <w:ffData>
                  <w:name w:val="Check42"/>
                  <w:enabled/>
                  <w:calcOnExit w:val="0"/>
                  <w:checkBox>
                    <w:sizeAuto/>
                    <w:default w:val="0"/>
                  </w:checkBox>
                </w:ffData>
              </w:fldChar>
            </w:r>
            <w:bookmarkStart w:id="41" w:name="Check42"/>
            <w:r w:rsidRPr="003C7702">
              <w:instrText xml:space="preserve"> FORMCHECKBOX </w:instrText>
            </w:r>
            <w:r w:rsidR="000A7B8B">
              <w:fldChar w:fldCharType="separate"/>
            </w:r>
            <w:r w:rsidRPr="003C7702">
              <w:fldChar w:fldCharType="end"/>
            </w:r>
            <w:bookmarkEnd w:id="41"/>
          </w:p>
        </w:tc>
        <w:tc>
          <w:tcPr>
            <w:tcW w:w="4320" w:type="dxa"/>
            <w:gridSpan w:val="11"/>
            <w:tcBorders>
              <w:top w:val="single" w:sz="4" w:space="0" w:color="auto"/>
              <w:left w:val="single" w:sz="4" w:space="0" w:color="auto"/>
              <w:bottom w:val="single" w:sz="4" w:space="0" w:color="auto"/>
            </w:tcBorders>
          </w:tcPr>
          <w:p w14:paraId="65C6F8C5" w14:textId="77777777" w:rsidR="002F49C5" w:rsidRPr="003C7702" w:rsidRDefault="002F49C5" w:rsidP="00087CCD">
            <w:r w:rsidRPr="003C7702">
              <w:t>Lifting, carrying standing up</w:t>
            </w:r>
          </w:p>
        </w:tc>
        <w:tc>
          <w:tcPr>
            <w:tcW w:w="566" w:type="dxa"/>
            <w:gridSpan w:val="2"/>
            <w:tcBorders>
              <w:top w:val="single" w:sz="4" w:space="0" w:color="auto"/>
              <w:bottom w:val="single" w:sz="4" w:space="0" w:color="auto"/>
              <w:right w:val="single" w:sz="4" w:space="0" w:color="auto"/>
            </w:tcBorders>
          </w:tcPr>
          <w:p w14:paraId="1D428FC2" w14:textId="77777777" w:rsidR="002F49C5" w:rsidRPr="003C7702" w:rsidRDefault="002F49C5" w:rsidP="00087CCD">
            <w:pPr>
              <w:spacing w:beforeLines="60" w:before="144"/>
            </w:pPr>
            <w:r w:rsidRPr="003C7702">
              <w:fldChar w:fldCharType="begin">
                <w:ffData>
                  <w:name w:val="Check49"/>
                  <w:enabled/>
                  <w:calcOnExit w:val="0"/>
                  <w:checkBox>
                    <w:sizeAuto/>
                    <w:default w:val="0"/>
                  </w:checkBox>
                </w:ffData>
              </w:fldChar>
            </w:r>
            <w:bookmarkStart w:id="42" w:name="Check49"/>
            <w:r w:rsidRPr="003C7702">
              <w:instrText xml:space="preserve"> FORMCHECKBOX </w:instrText>
            </w:r>
            <w:r w:rsidR="000A7B8B">
              <w:fldChar w:fldCharType="separate"/>
            </w:r>
            <w:r w:rsidRPr="003C7702">
              <w:fldChar w:fldCharType="end"/>
            </w:r>
            <w:bookmarkEnd w:id="42"/>
          </w:p>
        </w:tc>
      </w:tr>
      <w:tr w:rsidR="002F49C5" w:rsidRPr="003C7702" w14:paraId="20FB8D7E"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7F2883FE" w14:textId="77777777" w:rsidR="002F49C5" w:rsidRPr="003C7702" w:rsidRDefault="002F49C5" w:rsidP="00087CCD">
            <w:pPr>
              <w:spacing w:before="60" w:after="60"/>
            </w:pPr>
            <w:r w:rsidRPr="003C7702">
              <w:t>Breakage, bursting or collapse of material</w:t>
            </w:r>
          </w:p>
        </w:tc>
        <w:tc>
          <w:tcPr>
            <w:tcW w:w="540" w:type="dxa"/>
            <w:gridSpan w:val="2"/>
            <w:tcBorders>
              <w:top w:val="single" w:sz="4" w:space="0" w:color="auto"/>
              <w:bottom w:val="single" w:sz="4" w:space="0" w:color="auto"/>
              <w:right w:val="single" w:sz="4" w:space="0" w:color="auto"/>
            </w:tcBorders>
          </w:tcPr>
          <w:p w14:paraId="505CA288" w14:textId="77777777" w:rsidR="002F49C5" w:rsidRPr="003C7702" w:rsidRDefault="002F49C5" w:rsidP="00087CCD">
            <w:pPr>
              <w:spacing w:beforeLines="60" w:before="144" w:after="60"/>
            </w:pPr>
            <w:r w:rsidRPr="003C7702">
              <w:fldChar w:fldCharType="begin">
                <w:ffData>
                  <w:name w:val="Check43"/>
                  <w:enabled/>
                  <w:calcOnExit w:val="0"/>
                  <w:checkBox>
                    <w:sizeAuto/>
                    <w:default w:val="0"/>
                  </w:checkBox>
                </w:ffData>
              </w:fldChar>
            </w:r>
            <w:bookmarkStart w:id="43" w:name="Check43"/>
            <w:r w:rsidRPr="003C7702">
              <w:instrText xml:space="preserve"> FORMCHECKBOX </w:instrText>
            </w:r>
            <w:r w:rsidR="000A7B8B">
              <w:fldChar w:fldCharType="separate"/>
            </w:r>
            <w:r w:rsidRPr="003C7702">
              <w:fldChar w:fldCharType="end"/>
            </w:r>
            <w:bookmarkEnd w:id="43"/>
          </w:p>
        </w:tc>
        <w:tc>
          <w:tcPr>
            <w:tcW w:w="4320" w:type="dxa"/>
            <w:gridSpan w:val="11"/>
            <w:tcBorders>
              <w:top w:val="single" w:sz="4" w:space="0" w:color="auto"/>
              <w:left w:val="single" w:sz="4" w:space="0" w:color="auto"/>
              <w:bottom w:val="single" w:sz="4" w:space="0" w:color="auto"/>
            </w:tcBorders>
          </w:tcPr>
          <w:p w14:paraId="0CD40D9B" w14:textId="77777777" w:rsidR="002F49C5" w:rsidRPr="003C7702" w:rsidRDefault="002F49C5" w:rsidP="00087CCD">
            <w:pPr>
              <w:spacing w:before="60" w:after="60"/>
            </w:pPr>
            <w:r w:rsidRPr="003C7702">
              <w:t>Pushing, pulling</w:t>
            </w:r>
          </w:p>
        </w:tc>
        <w:tc>
          <w:tcPr>
            <w:tcW w:w="566" w:type="dxa"/>
            <w:gridSpan w:val="2"/>
            <w:tcBorders>
              <w:top w:val="single" w:sz="4" w:space="0" w:color="auto"/>
              <w:bottom w:val="single" w:sz="4" w:space="0" w:color="auto"/>
              <w:right w:val="single" w:sz="4" w:space="0" w:color="auto"/>
            </w:tcBorders>
          </w:tcPr>
          <w:p w14:paraId="3E1AB0C0" w14:textId="77777777" w:rsidR="002F49C5" w:rsidRPr="003C7702" w:rsidRDefault="002F49C5" w:rsidP="00087CCD">
            <w:pPr>
              <w:spacing w:beforeLines="60" w:before="144" w:after="60"/>
            </w:pPr>
            <w:r w:rsidRPr="003C7702">
              <w:fldChar w:fldCharType="begin">
                <w:ffData>
                  <w:name w:val="Check50"/>
                  <w:enabled/>
                  <w:calcOnExit w:val="0"/>
                  <w:checkBox>
                    <w:sizeAuto/>
                    <w:default w:val="0"/>
                  </w:checkBox>
                </w:ffData>
              </w:fldChar>
            </w:r>
            <w:bookmarkStart w:id="44" w:name="Check50"/>
            <w:r w:rsidRPr="003C7702">
              <w:instrText xml:space="preserve"> FORMCHECKBOX </w:instrText>
            </w:r>
            <w:r w:rsidR="000A7B8B">
              <w:fldChar w:fldCharType="separate"/>
            </w:r>
            <w:r w:rsidRPr="003C7702">
              <w:fldChar w:fldCharType="end"/>
            </w:r>
            <w:bookmarkEnd w:id="44"/>
          </w:p>
        </w:tc>
      </w:tr>
      <w:tr w:rsidR="002F49C5" w:rsidRPr="003C7702" w14:paraId="166EC02E"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6D6FE925" w14:textId="77777777" w:rsidR="002F49C5" w:rsidRPr="003C7702" w:rsidRDefault="002F49C5" w:rsidP="00087CCD">
            <w:pPr>
              <w:spacing w:before="60"/>
            </w:pPr>
            <w:r w:rsidRPr="003C7702">
              <w:t>Loss of control of machinery, transport or equipment</w:t>
            </w:r>
          </w:p>
        </w:tc>
        <w:tc>
          <w:tcPr>
            <w:tcW w:w="540" w:type="dxa"/>
            <w:gridSpan w:val="2"/>
            <w:tcBorders>
              <w:top w:val="single" w:sz="4" w:space="0" w:color="auto"/>
              <w:bottom w:val="single" w:sz="4" w:space="0" w:color="auto"/>
              <w:right w:val="single" w:sz="4" w:space="0" w:color="auto"/>
            </w:tcBorders>
          </w:tcPr>
          <w:p w14:paraId="7950307E" w14:textId="77777777" w:rsidR="002F49C5" w:rsidRPr="003C7702" w:rsidRDefault="002F49C5" w:rsidP="00087CCD">
            <w:pPr>
              <w:spacing w:beforeLines="60" w:before="144" w:after="60"/>
            </w:pPr>
            <w:r w:rsidRPr="003C7702">
              <w:fldChar w:fldCharType="begin">
                <w:ffData>
                  <w:name w:val="Check44"/>
                  <w:enabled/>
                  <w:calcOnExit w:val="0"/>
                  <w:checkBox>
                    <w:sizeAuto/>
                    <w:default w:val="0"/>
                  </w:checkBox>
                </w:ffData>
              </w:fldChar>
            </w:r>
            <w:bookmarkStart w:id="45" w:name="Check44"/>
            <w:r w:rsidRPr="003C7702">
              <w:instrText xml:space="preserve"> FORMCHECKBOX </w:instrText>
            </w:r>
            <w:r w:rsidR="000A7B8B">
              <w:fldChar w:fldCharType="separate"/>
            </w:r>
            <w:r w:rsidRPr="003C7702">
              <w:fldChar w:fldCharType="end"/>
            </w:r>
            <w:bookmarkEnd w:id="45"/>
          </w:p>
        </w:tc>
        <w:tc>
          <w:tcPr>
            <w:tcW w:w="4320" w:type="dxa"/>
            <w:gridSpan w:val="11"/>
            <w:tcBorders>
              <w:top w:val="single" w:sz="4" w:space="0" w:color="auto"/>
              <w:left w:val="single" w:sz="4" w:space="0" w:color="auto"/>
              <w:bottom w:val="single" w:sz="4" w:space="0" w:color="auto"/>
            </w:tcBorders>
          </w:tcPr>
          <w:p w14:paraId="14613BF3" w14:textId="77777777" w:rsidR="002F49C5" w:rsidRPr="003C7702" w:rsidRDefault="002F49C5" w:rsidP="00087CCD">
            <w:pPr>
              <w:spacing w:before="60"/>
            </w:pPr>
            <w:r w:rsidRPr="003C7702">
              <w:t>Putting down, bending down</w:t>
            </w:r>
          </w:p>
        </w:tc>
        <w:tc>
          <w:tcPr>
            <w:tcW w:w="566" w:type="dxa"/>
            <w:gridSpan w:val="2"/>
            <w:tcBorders>
              <w:top w:val="single" w:sz="4" w:space="0" w:color="auto"/>
              <w:bottom w:val="single" w:sz="4" w:space="0" w:color="auto"/>
              <w:right w:val="single" w:sz="4" w:space="0" w:color="auto"/>
            </w:tcBorders>
          </w:tcPr>
          <w:p w14:paraId="71459B96" w14:textId="77777777" w:rsidR="002F49C5" w:rsidRPr="003C7702" w:rsidRDefault="002F49C5" w:rsidP="00087CCD">
            <w:pPr>
              <w:spacing w:beforeLines="60" w:before="144"/>
            </w:pPr>
            <w:r w:rsidRPr="003C7702">
              <w:fldChar w:fldCharType="begin">
                <w:ffData>
                  <w:name w:val="Check51"/>
                  <w:enabled/>
                  <w:calcOnExit w:val="0"/>
                  <w:checkBox>
                    <w:sizeAuto/>
                    <w:default w:val="0"/>
                  </w:checkBox>
                </w:ffData>
              </w:fldChar>
            </w:r>
            <w:bookmarkStart w:id="46" w:name="Check51"/>
            <w:r w:rsidRPr="003C7702">
              <w:instrText xml:space="preserve"> FORMCHECKBOX </w:instrText>
            </w:r>
            <w:r w:rsidR="000A7B8B">
              <w:fldChar w:fldCharType="separate"/>
            </w:r>
            <w:r w:rsidRPr="003C7702">
              <w:fldChar w:fldCharType="end"/>
            </w:r>
            <w:bookmarkEnd w:id="46"/>
          </w:p>
        </w:tc>
      </w:tr>
      <w:tr w:rsidR="002F49C5" w:rsidRPr="003C7702" w14:paraId="5C4F158C"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31CF73C3" w14:textId="77777777" w:rsidR="002F49C5" w:rsidRPr="003C7702" w:rsidRDefault="002F49C5" w:rsidP="00087CCD">
            <w:pPr>
              <w:spacing w:before="60" w:after="60"/>
            </w:pPr>
            <w:r w:rsidRPr="003C7702">
              <w:t>Slip, stumble or fall</w:t>
            </w:r>
          </w:p>
        </w:tc>
        <w:tc>
          <w:tcPr>
            <w:tcW w:w="540" w:type="dxa"/>
            <w:gridSpan w:val="2"/>
            <w:tcBorders>
              <w:top w:val="single" w:sz="4" w:space="0" w:color="auto"/>
              <w:bottom w:val="single" w:sz="4" w:space="0" w:color="auto"/>
              <w:right w:val="single" w:sz="4" w:space="0" w:color="auto"/>
            </w:tcBorders>
          </w:tcPr>
          <w:p w14:paraId="7E98CB84" w14:textId="77777777" w:rsidR="002F49C5" w:rsidRPr="003C7702" w:rsidRDefault="002F49C5" w:rsidP="00087CCD">
            <w:pPr>
              <w:spacing w:beforeLines="60" w:before="144" w:after="60"/>
            </w:pPr>
            <w:r w:rsidRPr="003C7702">
              <w:fldChar w:fldCharType="begin">
                <w:ffData>
                  <w:name w:val="Check45"/>
                  <w:enabled/>
                  <w:calcOnExit w:val="0"/>
                  <w:checkBox>
                    <w:sizeAuto/>
                    <w:default w:val="0"/>
                  </w:checkBox>
                </w:ffData>
              </w:fldChar>
            </w:r>
            <w:bookmarkStart w:id="47" w:name="Check45"/>
            <w:r w:rsidRPr="003C7702">
              <w:instrText xml:space="preserve"> FORMCHECKBOX </w:instrText>
            </w:r>
            <w:r w:rsidR="000A7B8B">
              <w:fldChar w:fldCharType="separate"/>
            </w:r>
            <w:r w:rsidRPr="003C7702">
              <w:fldChar w:fldCharType="end"/>
            </w:r>
            <w:bookmarkEnd w:id="47"/>
          </w:p>
        </w:tc>
        <w:tc>
          <w:tcPr>
            <w:tcW w:w="4320" w:type="dxa"/>
            <w:gridSpan w:val="11"/>
            <w:tcBorders>
              <w:top w:val="single" w:sz="4" w:space="0" w:color="auto"/>
              <w:left w:val="single" w:sz="4" w:space="0" w:color="auto"/>
              <w:bottom w:val="single" w:sz="4" w:space="0" w:color="auto"/>
            </w:tcBorders>
          </w:tcPr>
          <w:p w14:paraId="46C47253" w14:textId="77777777" w:rsidR="002F49C5" w:rsidRPr="003C7702" w:rsidRDefault="002F49C5" w:rsidP="00087CCD">
            <w:pPr>
              <w:spacing w:before="60" w:after="60"/>
            </w:pPr>
            <w:r w:rsidRPr="003C7702">
              <w:t>Twisting, turning</w:t>
            </w:r>
          </w:p>
        </w:tc>
        <w:tc>
          <w:tcPr>
            <w:tcW w:w="566" w:type="dxa"/>
            <w:gridSpan w:val="2"/>
            <w:tcBorders>
              <w:top w:val="single" w:sz="4" w:space="0" w:color="auto"/>
              <w:bottom w:val="single" w:sz="4" w:space="0" w:color="auto"/>
              <w:right w:val="single" w:sz="4" w:space="0" w:color="auto"/>
            </w:tcBorders>
          </w:tcPr>
          <w:p w14:paraId="7962BF3A" w14:textId="77777777" w:rsidR="002F49C5" w:rsidRPr="003C7702" w:rsidRDefault="002F49C5" w:rsidP="00087CCD">
            <w:pPr>
              <w:spacing w:beforeLines="60" w:before="144" w:after="60"/>
            </w:pPr>
            <w:r w:rsidRPr="003C7702">
              <w:fldChar w:fldCharType="begin">
                <w:ffData>
                  <w:name w:val="Check52"/>
                  <w:enabled/>
                  <w:calcOnExit w:val="0"/>
                  <w:checkBox>
                    <w:sizeAuto/>
                    <w:default w:val="0"/>
                  </w:checkBox>
                </w:ffData>
              </w:fldChar>
            </w:r>
            <w:bookmarkStart w:id="48" w:name="Check52"/>
            <w:r w:rsidRPr="003C7702">
              <w:instrText xml:space="preserve"> FORMCHECKBOX </w:instrText>
            </w:r>
            <w:r w:rsidR="000A7B8B">
              <w:fldChar w:fldCharType="separate"/>
            </w:r>
            <w:r w:rsidRPr="003C7702">
              <w:fldChar w:fldCharType="end"/>
            </w:r>
            <w:bookmarkEnd w:id="48"/>
          </w:p>
        </w:tc>
      </w:tr>
      <w:tr w:rsidR="002F49C5" w:rsidRPr="003C7702" w14:paraId="41D3AA39"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60FA70E7" w14:textId="77777777" w:rsidR="002F49C5" w:rsidRPr="003C7702" w:rsidRDefault="002F49C5" w:rsidP="00087CCD">
            <w:pPr>
              <w:spacing w:before="60" w:after="60"/>
            </w:pPr>
            <w:r w:rsidRPr="003C7702">
              <w:t>Walking on sharp object</w:t>
            </w:r>
          </w:p>
        </w:tc>
        <w:tc>
          <w:tcPr>
            <w:tcW w:w="540" w:type="dxa"/>
            <w:gridSpan w:val="2"/>
            <w:tcBorders>
              <w:top w:val="single" w:sz="4" w:space="0" w:color="auto"/>
              <w:bottom w:val="single" w:sz="4" w:space="0" w:color="auto"/>
              <w:right w:val="single" w:sz="4" w:space="0" w:color="auto"/>
            </w:tcBorders>
          </w:tcPr>
          <w:p w14:paraId="02CA2DFB" w14:textId="77777777" w:rsidR="002F49C5" w:rsidRPr="003C7702" w:rsidRDefault="002F49C5" w:rsidP="00087CCD">
            <w:pPr>
              <w:spacing w:beforeLines="60" w:before="144" w:after="60"/>
            </w:pPr>
            <w:r w:rsidRPr="003C7702">
              <w:fldChar w:fldCharType="begin">
                <w:ffData>
                  <w:name w:val="Check46"/>
                  <w:enabled/>
                  <w:calcOnExit w:val="0"/>
                  <w:checkBox>
                    <w:sizeAuto/>
                    <w:default w:val="0"/>
                  </w:checkBox>
                </w:ffData>
              </w:fldChar>
            </w:r>
            <w:bookmarkStart w:id="49" w:name="Check46"/>
            <w:r w:rsidRPr="003C7702">
              <w:instrText xml:space="preserve"> FORMCHECKBOX </w:instrText>
            </w:r>
            <w:r w:rsidR="000A7B8B">
              <w:fldChar w:fldCharType="separate"/>
            </w:r>
            <w:r w:rsidRPr="003C7702">
              <w:fldChar w:fldCharType="end"/>
            </w:r>
            <w:bookmarkEnd w:id="49"/>
          </w:p>
        </w:tc>
        <w:tc>
          <w:tcPr>
            <w:tcW w:w="4320" w:type="dxa"/>
            <w:gridSpan w:val="11"/>
            <w:tcBorders>
              <w:top w:val="single" w:sz="4" w:space="0" w:color="auto"/>
              <w:left w:val="single" w:sz="4" w:space="0" w:color="auto"/>
              <w:bottom w:val="single" w:sz="4" w:space="0" w:color="auto"/>
            </w:tcBorders>
          </w:tcPr>
          <w:p w14:paraId="2152A46B" w14:textId="77777777" w:rsidR="002F49C5" w:rsidRPr="003C7702" w:rsidRDefault="002F49C5" w:rsidP="00087CCD">
            <w:pPr>
              <w:spacing w:before="60" w:after="60"/>
            </w:pPr>
            <w:r w:rsidRPr="003C7702">
              <w:t>Shock, fright, violence aggression**</w:t>
            </w:r>
          </w:p>
        </w:tc>
        <w:tc>
          <w:tcPr>
            <w:tcW w:w="566" w:type="dxa"/>
            <w:gridSpan w:val="2"/>
            <w:tcBorders>
              <w:top w:val="single" w:sz="4" w:space="0" w:color="auto"/>
              <w:bottom w:val="single" w:sz="4" w:space="0" w:color="auto"/>
              <w:right w:val="single" w:sz="4" w:space="0" w:color="auto"/>
            </w:tcBorders>
          </w:tcPr>
          <w:p w14:paraId="7A7A531E" w14:textId="77777777" w:rsidR="002F49C5" w:rsidRPr="003C7702" w:rsidRDefault="002F49C5" w:rsidP="00087CCD">
            <w:pPr>
              <w:spacing w:beforeLines="60" w:before="144" w:after="60"/>
            </w:pPr>
            <w:r w:rsidRPr="003C7702">
              <w:fldChar w:fldCharType="begin">
                <w:ffData>
                  <w:name w:val="Check53"/>
                  <w:enabled/>
                  <w:calcOnExit w:val="0"/>
                  <w:checkBox>
                    <w:sizeAuto/>
                    <w:default w:val="0"/>
                  </w:checkBox>
                </w:ffData>
              </w:fldChar>
            </w:r>
            <w:bookmarkStart w:id="50" w:name="Check53"/>
            <w:r w:rsidRPr="003C7702">
              <w:instrText xml:space="preserve"> FORMCHECKBOX </w:instrText>
            </w:r>
            <w:r w:rsidR="000A7B8B">
              <w:fldChar w:fldCharType="separate"/>
            </w:r>
            <w:r w:rsidRPr="003C7702">
              <w:fldChar w:fldCharType="end"/>
            </w:r>
            <w:bookmarkEnd w:id="50"/>
          </w:p>
        </w:tc>
      </w:tr>
      <w:tr w:rsidR="002F49C5" w:rsidRPr="003C7702" w14:paraId="33BAB573"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9"/>
            <w:tcBorders>
              <w:top w:val="single" w:sz="4" w:space="0" w:color="auto"/>
              <w:left w:val="single" w:sz="4" w:space="0" w:color="auto"/>
              <w:bottom w:val="single" w:sz="4" w:space="0" w:color="auto"/>
            </w:tcBorders>
          </w:tcPr>
          <w:p w14:paraId="70361E27" w14:textId="77777777" w:rsidR="002F49C5" w:rsidRPr="003C7702" w:rsidRDefault="002F49C5" w:rsidP="00087CCD">
            <w:pPr>
              <w:spacing w:before="60" w:after="60"/>
            </w:pPr>
            <w:r w:rsidRPr="003C7702">
              <w:t>Kneeling, sitting or leaning on an object</w:t>
            </w:r>
          </w:p>
        </w:tc>
        <w:tc>
          <w:tcPr>
            <w:tcW w:w="540" w:type="dxa"/>
            <w:gridSpan w:val="2"/>
            <w:tcBorders>
              <w:top w:val="single" w:sz="4" w:space="0" w:color="auto"/>
              <w:bottom w:val="single" w:sz="4" w:space="0" w:color="auto"/>
              <w:right w:val="single" w:sz="4" w:space="0" w:color="auto"/>
            </w:tcBorders>
          </w:tcPr>
          <w:p w14:paraId="672FA903" w14:textId="77777777" w:rsidR="002F49C5" w:rsidRPr="003C7702" w:rsidRDefault="002F49C5" w:rsidP="00087CCD">
            <w:pPr>
              <w:spacing w:beforeLines="60" w:before="144" w:after="60"/>
            </w:pPr>
            <w:r w:rsidRPr="003C7702">
              <w:fldChar w:fldCharType="begin">
                <w:ffData>
                  <w:name w:val="Check47"/>
                  <w:enabled/>
                  <w:calcOnExit w:val="0"/>
                  <w:checkBox>
                    <w:sizeAuto/>
                    <w:default w:val="0"/>
                  </w:checkBox>
                </w:ffData>
              </w:fldChar>
            </w:r>
            <w:bookmarkStart w:id="51" w:name="Check47"/>
            <w:r w:rsidRPr="003C7702">
              <w:instrText xml:space="preserve"> FORMCHECKBOX </w:instrText>
            </w:r>
            <w:r w:rsidR="000A7B8B">
              <w:fldChar w:fldCharType="separate"/>
            </w:r>
            <w:r w:rsidRPr="003C7702">
              <w:fldChar w:fldCharType="end"/>
            </w:r>
            <w:bookmarkEnd w:id="51"/>
          </w:p>
        </w:tc>
        <w:tc>
          <w:tcPr>
            <w:tcW w:w="4320" w:type="dxa"/>
            <w:gridSpan w:val="11"/>
            <w:tcBorders>
              <w:top w:val="single" w:sz="4" w:space="0" w:color="auto"/>
              <w:left w:val="single" w:sz="4" w:space="0" w:color="auto"/>
              <w:bottom w:val="single" w:sz="4" w:space="0" w:color="auto"/>
            </w:tcBorders>
          </w:tcPr>
          <w:p w14:paraId="2A73D931" w14:textId="77777777" w:rsidR="002F49C5" w:rsidRPr="003C7702" w:rsidRDefault="002F49C5" w:rsidP="00087CCD">
            <w:pPr>
              <w:spacing w:before="60" w:after="60"/>
            </w:pPr>
            <w:r w:rsidRPr="003C7702">
              <w:t>Other cause not listed above</w:t>
            </w:r>
          </w:p>
        </w:tc>
        <w:tc>
          <w:tcPr>
            <w:tcW w:w="566" w:type="dxa"/>
            <w:gridSpan w:val="2"/>
            <w:tcBorders>
              <w:top w:val="single" w:sz="4" w:space="0" w:color="auto"/>
              <w:bottom w:val="single" w:sz="4" w:space="0" w:color="auto"/>
              <w:right w:val="single" w:sz="4" w:space="0" w:color="auto"/>
            </w:tcBorders>
          </w:tcPr>
          <w:p w14:paraId="3960055E" w14:textId="77777777" w:rsidR="002F49C5" w:rsidRPr="003C7702" w:rsidRDefault="002F49C5" w:rsidP="00087CCD">
            <w:pPr>
              <w:spacing w:beforeLines="60" w:before="144" w:after="60"/>
            </w:pPr>
            <w:r w:rsidRPr="003C7702">
              <w:fldChar w:fldCharType="begin">
                <w:ffData>
                  <w:name w:val="Check54"/>
                  <w:enabled/>
                  <w:calcOnExit w:val="0"/>
                  <w:checkBox>
                    <w:sizeAuto/>
                    <w:default w:val="0"/>
                  </w:checkBox>
                </w:ffData>
              </w:fldChar>
            </w:r>
            <w:bookmarkStart w:id="52" w:name="Check54"/>
            <w:r w:rsidRPr="003C7702">
              <w:instrText xml:space="preserve"> FORMCHECKBOX </w:instrText>
            </w:r>
            <w:r w:rsidR="000A7B8B">
              <w:fldChar w:fldCharType="separate"/>
            </w:r>
            <w:r w:rsidRPr="003C7702">
              <w:fldChar w:fldCharType="end"/>
            </w:r>
            <w:bookmarkEnd w:id="52"/>
          </w:p>
        </w:tc>
      </w:tr>
      <w:tr w:rsidR="002F49C5" w:rsidRPr="003C7702" w14:paraId="0BA39005"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24"/>
            <w:tcBorders>
              <w:top w:val="single" w:sz="4" w:space="0" w:color="auto"/>
            </w:tcBorders>
          </w:tcPr>
          <w:p w14:paraId="1CCFCF80" w14:textId="77777777" w:rsidR="002F49C5" w:rsidRPr="003C7702" w:rsidRDefault="002F49C5" w:rsidP="00087CC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4"/>
              <w:gridCol w:w="5882"/>
            </w:tblGrid>
            <w:tr w:rsidR="002F49C5" w:rsidRPr="003C7702" w14:paraId="30376951" w14:textId="77777777" w:rsidTr="00087CCD">
              <w:tc>
                <w:tcPr>
                  <w:tcW w:w="9776" w:type="dxa"/>
                  <w:gridSpan w:val="2"/>
                </w:tcPr>
                <w:p w14:paraId="6B58295B" w14:textId="77777777" w:rsidR="002F49C5" w:rsidRPr="003C7702" w:rsidRDefault="002F49C5" w:rsidP="00087CCD">
                  <w:pPr>
                    <w:rPr>
                      <w:i/>
                    </w:rPr>
                  </w:pPr>
                  <w:r w:rsidRPr="003C7702">
                    <w:rPr>
                      <w:i/>
                    </w:rPr>
                    <w:t>**If shock, fright, violence or aggression, please specify whether it was:</w:t>
                  </w:r>
                </w:p>
              </w:tc>
            </w:tr>
            <w:tr w:rsidR="002F49C5" w:rsidRPr="003C7702" w14:paraId="275FACF3" w14:textId="77777777" w:rsidTr="00087CCD">
              <w:tc>
                <w:tcPr>
                  <w:tcW w:w="3894" w:type="dxa"/>
                </w:tcPr>
                <w:p w14:paraId="58D01992" w14:textId="77777777" w:rsidR="002F49C5" w:rsidRPr="003C7702" w:rsidRDefault="002F49C5" w:rsidP="00087CCD">
                  <w:r w:rsidRPr="003C7702">
                    <w:t>Physical and wilful violence or aggression</w:t>
                  </w:r>
                </w:p>
              </w:tc>
              <w:tc>
                <w:tcPr>
                  <w:tcW w:w="5882" w:type="dxa"/>
                </w:tcPr>
                <w:p w14:paraId="4271EB60" w14:textId="77777777" w:rsidR="002F49C5" w:rsidRPr="003C7702" w:rsidRDefault="002F49C5" w:rsidP="00087CCD">
                  <w:pPr>
                    <w:tabs>
                      <w:tab w:val="left" w:pos="3171"/>
                    </w:tabs>
                  </w:pPr>
                </w:p>
              </w:tc>
            </w:tr>
            <w:tr w:rsidR="002F49C5" w:rsidRPr="003C7702" w14:paraId="2F174CD0" w14:textId="77777777" w:rsidTr="00087CCD">
              <w:tc>
                <w:tcPr>
                  <w:tcW w:w="3894" w:type="dxa"/>
                </w:tcPr>
                <w:p w14:paraId="1C7AAF69" w14:textId="77777777" w:rsidR="002F49C5" w:rsidRPr="003C7702" w:rsidRDefault="002F49C5" w:rsidP="00087CCD">
                  <w:r w:rsidRPr="003C7702">
                    <w:t>Non-wilful violence or aggression</w:t>
                  </w:r>
                </w:p>
              </w:tc>
              <w:tc>
                <w:tcPr>
                  <w:tcW w:w="5882" w:type="dxa"/>
                </w:tcPr>
                <w:p w14:paraId="29A80D69" w14:textId="77777777" w:rsidR="002F49C5" w:rsidRPr="003C7702" w:rsidRDefault="002F49C5" w:rsidP="00087CCD"/>
              </w:tc>
            </w:tr>
            <w:tr w:rsidR="002F49C5" w:rsidRPr="003C7702" w14:paraId="016590A5" w14:textId="77777777" w:rsidTr="00087CCD">
              <w:tc>
                <w:tcPr>
                  <w:tcW w:w="3894" w:type="dxa"/>
                </w:tcPr>
                <w:p w14:paraId="2BEA8EF9" w14:textId="77777777" w:rsidR="002F49C5" w:rsidRPr="003C7702" w:rsidRDefault="002F49C5" w:rsidP="00087CCD">
                  <w:r w:rsidRPr="003C7702">
                    <w:t>Verbal abuse / intimidation / threatening behaviour (face-to-face or other)</w:t>
                  </w:r>
                </w:p>
              </w:tc>
              <w:tc>
                <w:tcPr>
                  <w:tcW w:w="5882" w:type="dxa"/>
                </w:tcPr>
                <w:p w14:paraId="607B9DE7" w14:textId="77777777" w:rsidR="002F49C5" w:rsidRPr="003C7702" w:rsidRDefault="002F49C5" w:rsidP="00087CCD"/>
              </w:tc>
            </w:tr>
          </w:tbl>
          <w:p w14:paraId="306AC8BC" w14:textId="77777777" w:rsidR="002F49C5" w:rsidRPr="003C7702" w:rsidRDefault="002F49C5" w:rsidP="00087CCD"/>
        </w:tc>
      </w:tr>
    </w:tbl>
    <w:p w14:paraId="1CD8C5E1" w14:textId="77777777" w:rsidR="002F49C5" w:rsidRPr="003C7702" w:rsidRDefault="002F49C5" w:rsidP="002F49C5">
      <w:pPr>
        <w:ind w:right="-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2F49C5" w:rsidRPr="003C7702" w14:paraId="0CA686FE" w14:textId="77777777" w:rsidTr="00087CCD">
        <w:tc>
          <w:tcPr>
            <w:tcW w:w="9854" w:type="dxa"/>
            <w:tcBorders>
              <w:top w:val="nil"/>
              <w:left w:val="nil"/>
              <w:bottom w:val="single" w:sz="4" w:space="0" w:color="auto"/>
              <w:right w:val="nil"/>
            </w:tcBorders>
          </w:tcPr>
          <w:p w14:paraId="432C1175" w14:textId="77777777" w:rsidR="002F49C5" w:rsidRPr="003C7702" w:rsidRDefault="002F49C5" w:rsidP="00087CCD">
            <w:pPr>
              <w:rPr>
                <w:b/>
              </w:rPr>
            </w:pPr>
            <w:r w:rsidRPr="003C7702">
              <w:rPr>
                <w:b/>
              </w:rPr>
              <w:t>*Describe what happened</w:t>
            </w:r>
          </w:p>
        </w:tc>
      </w:tr>
      <w:tr w:rsidR="002F49C5" w:rsidRPr="003C7702" w14:paraId="327BF6F9" w14:textId="77777777" w:rsidTr="00087CCD">
        <w:tc>
          <w:tcPr>
            <w:tcW w:w="9854" w:type="dxa"/>
            <w:tcBorders>
              <w:top w:val="single" w:sz="4" w:space="0" w:color="auto"/>
            </w:tcBorders>
          </w:tcPr>
          <w:p w14:paraId="6B957305" w14:textId="77777777" w:rsidR="002F49C5" w:rsidRPr="003C7702" w:rsidRDefault="002F49C5" w:rsidP="00087CCD"/>
          <w:p w14:paraId="5F6A8239" w14:textId="77777777" w:rsidR="002F49C5" w:rsidRPr="003C7702" w:rsidRDefault="002F49C5" w:rsidP="00087CCD"/>
          <w:p w14:paraId="1412A4D8" w14:textId="77777777" w:rsidR="002F49C5" w:rsidRPr="003C7702" w:rsidRDefault="002F49C5" w:rsidP="00087CCD"/>
          <w:p w14:paraId="2A4AA7AB" w14:textId="77777777" w:rsidR="002F49C5" w:rsidRPr="003C7702" w:rsidRDefault="002F49C5" w:rsidP="00087CCD"/>
          <w:p w14:paraId="0D0F239D" w14:textId="77777777" w:rsidR="002F49C5" w:rsidRPr="003C7702" w:rsidRDefault="002F49C5" w:rsidP="00087CCD"/>
          <w:p w14:paraId="18D6055F" w14:textId="77777777" w:rsidR="002F49C5" w:rsidRPr="003C7702" w:rsidRDefault="002F49C5" w:rsidP="00087CCD"/>
          <w:p w14:paraId="6598BDFD" w14:textId="77777777" w:rsidR="002F49C5" w:rsidRPr="003C7702" w:rsidRDefault="002F49C5" w:rsidP="00087CCD"/>
          <w:p w14:paraId="2FBD80C2" w14:textId="77777777" w:rsidR="002F49C5" w:rsidRPr="003C7702" w:rsidRDefault="002F49C5" w:rsidP="00087CCD"/>
          <w:p w14:paraId="140150E5" w14:textId="77777777" w:rsidR="002F49C5" w:rsidRPr="003C7702" w:rsidRDefault="002F49C5" w:rsidP="00087CCD"/>
          <w:p w14:paraId="1189206F" w14:textId="77777777" w:rsidR="002F49C5" w:rsidRPr="003C7702" w:rsidRDefault="002F49C5" w:rsidP="00087CCD"/>
          <w:p w14:paraId="54AE017D" w14:textId="77777777" w:rsidR="002F49C5" w:rsidRPr="003C7702" w:rsidRDefault="002F49C5" w:rsidP="00087CCD"/>
        </w:tc>
      </w:tr>
    </w:tbl>
    <w:p w14:paraId="58BE6AC6" w14:textId="77777777" w:rsidR="002F49C5" w:rsidRPr="003C7702" w:rsidRDefault="002F49C5" w:rsidP="002F49C5"/>
    <w:tbl>
      <w:tblPr>
        <w:tblW w:w="98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3"/>
        <w:gridCol w:w="143"/>
        <w:gridCol w:w="716"/>
        <w:gridCol w:w="393"/>
        <w:gridCol w:w="751"/>
        <w:gridCol w:w="780"/>
        <w:gridCol w:w="215"/>
        <w:gridCol w:w="451"/>
        <w:gridCol w:w="553"/>
        <w:gridCol w:w="84"/>
        <w:gridCol w:w="499"/>
        <w:gridCol w:w="661"/>
        <w:gridCol w:w="3242"/>
      </w:tblGrid>
      <w:tr w:rsidR="002F49C5" w:rsidRPr="003C7702" w14:paraId="2262B3A0" w14:textId="77777777" w:rsidTr="00087CCD">
        <w:tc>
          <w:tcPr>
            <w:tcW w:w="9831" w:type="dxa"/>
            <w:gridSpan w:val="13"/>
          </w:tcPr>
          <w:p w14:paraId="1C13103D" w14:textId="77777777" w:rsidR="002F49C5" w:rsidRPr="003C7702" w:rsidRDefault="002F49C5" w:rsidP="00087CCD">
            <w:pPr>
              <w:rPr>
                <w:b/>
              </w:rPr>
            </w:pPr>
            <w:r w:rsidRPr="003C7702">
              <w:rPr>
                <w:b/>
              </w:rPr>
              <w:lastRenderedPageBreak/>
              <w:t>About the Injured Person</w:t>
            </w:r>
          </w:p>
        </w:tc>
      </w:tr>
      <w:tr w:rsidR="002F49C5" w:rsidRPr="003C7702" w14:paraId="58ACB15C" w14:textId="77777777" w:rsidTr="00087CCD">
        <w:tc>
          <w:tcPr>
            <w:tcW w:w="9831" w:type="dxa"/>
            <w:gridSpan w:val="13"/>
          </w:tcPr>
          <w:p w14:paraId="3F91D532" w14:textId="77777777" w:rsidR="002F49C5" w:rsidRPr="003C7702" w:rsidRDefault="002F49C5" w:rsidP="00087CCD"/>
        </w:tc>
      </w:tr>
      <w:tr w:rsidR="002F49C5" w:rsidRPr="003C7702" w14:paraId="1853CFC0" w14:textId="77777777" w:rsidTr="00087CCD">
        <w:tc>
          <w:tcPr>
            <w:tcW w:w="1486" w:type="dxa"/>
            <w:gridSpan w:val="2"/>
          </w:tcPr>
          <w:p w14:paraId="741CFA39" w14:textId="77777777" w:rsidR="002F49C5" w:rsidRPr="003C7702" w:rsidRDefault="002F49C5" w:rsidP="00087CCD">
            <w:r w:rsidRPr="003C7702">
              <w:t>Title</w:t>
            </w:r>
          </w:p>
        </w:tc>
        <w:tc>
          <w:tcPr>
            <w:tcW w:w="2855" w:type="dxa"/>
            <w:gridSpan w:val="5"/>
          </w:tcPr>
          <w:p w14:paraId="16B85AD0" w14:textId="77777777" w:rsidR="002F49C5" w:rsidRPr="003C7702" w:rsidRDefault="002F49C5" w:rsidP="00087CCD">
            <w:r w:rsidRPr="003C7702">
              <w:t>Forename</w:t>
            </w:r>
          </w:p>
        </w:tc>
        <w:tc>
          <w:tcPr>
            <w:tcW w:w="5490" w:type="dxa"/>
            <w:gridSpan w:val="6"/>
          </w:tcPr>
          <w:p w14:paraId="3980AC03" w14:textId="77777777" w:rsidR="002F49C5" w:rsidRPr="003C7702" w:rsidRDefault="002F49C5" w:rsidP="00087CCD">
            <w:r w:rsidRPr="003C7702">
              <w:t>Surname                                      Year &amp; Tutor Group</w:t>
            </w:r>
          </w:p>
        </w:tc>
      </w:tr>
      <w:tr w:rsidR="002F49C5" w:rsidRPr="003C7702" w14:paraId="727FA994" w14:textId="77777777" w:rsidTr="00087CCD">
        <w:tc>
          <w:tcPr>
            <w:tcW w:w="1486" w:type="dxa"/>
            <w:gridSpan w:val="2"/>
          </w:tcPr>
          <w:p w14:paraId="6255B85D" w14:textId="77777777" w:rsidR="002F49C5" w:rsidRPr="003C7702" w:rsidRDefault="002F49C5" w:rsidP="00087CCD"/>
        </w:tc>
        <w:tc>
          <w:tcPr>
            <w:tcW w:w="2855" w:type="dxa"/>
            <w:gridSpan w:val="5"/>
          </w:tcPr>
          <w:p w14:paraId="0D8EA9CB" w14:textId="77777777" w:rsidR="002F49C5" w:rsidRPr="003C7702" w:rsidRDefault="002F49C5" w:rsidP="00087CCD"/>
        </w:tc>
        <w:tc>
          <w:tcPr>
            <w:tcW w:w="5490" w:type="dxa"/>
            <w:gridSpan w:val="6"/>
          </w:tcPr>
          <w:p w14:paraId="35149AB4" w14:textId="77777777" w:rsidR="002F49C5" w:rsidRPr="003C7702" w:rsidRDefault="002F49C5" w:rsidP="00087CCD"/>
        </w:tc>
      </w:tr>
      <w:tr w:rsidR="002F49C5" w:rsidRPr="003C7702" w14:paraId="6B49559E" w14:textId="77777777" w:rsidTr="00087CCD">
        <w:tc>
          <w:tcPr>
            <w:tcW w:w="9831" w:type="dxa"/>
            <w:gridSpan w:val="13"/>
          </w:tcPr>
          <w:p w14:paraId="269989D4" w14:textId="77777777" w:rsidR="002F49C5" w:rsidRPr="003C7702" w:rsidRDefault="002F49C5" w:rsidP="00087CCD"/>
        </w:tc>
      </w:tr>
      <w:tr w:rsidR="002F49C5" w:rsidRPr="003C7702" w14:paraId="43EEF941" w14:textId="77777777" w:rsidTr="00087CCD">
        <w:tc>
          <w:tcPr>
            <w:tcW w:w="2202" w:type="dxa"/>
            <w:gridSpan w:val="3"/>
          </w:tcPr>
          <w:p w14:paraId="776672CD" w14:textId="77777777" w:rsidR="002F49C5" w:rsidRPr="003C7702" w:rsidRDefault="002F49C5" w:rsidP="00087CCD">
            <w:r w:rsidRPr="003C7702">
              <w:t>Address Line 1</w:t>
            </w:r>
          </w:p>
        </w:tc>
        <w:tc>
          <w:tcPr>
            <w:tcW w:w="3143" w:type="dxa"/>
            <w:gridSpan w:val="6"/>
          </w:tcPr>
          <w:p w14:paraId="304F0B99" w14:textId="77777777" w:rsidR="002F49C5" w:rsidRPr="003C7702" w:rsidRDefault="002F49C5" w:rsidP="00087CCD"/>
        </w:tc>
        <w:tc>
          <w:tcPr>
            <w:tcW w:w="4486" w:type="dxa"/>
            <w:gridSpan w:val="4"/>
          </w:tcPr>
          <w:p w14:paraId="637CC06D" w14:textId="77777777" w:rsidR="002F49C5" w:rsidRPr="003C7702" w:rsidRDefault="002F49C5" w:rsidP="00087CCD"/>
        </w:tc>
      </w:tr>
      <w:tr w:rsidR="002F49C5" w:rsidRPr="003C7702" w14:paraId="430A0E79" w14:textId="77777777" w:rsidTr="00087CCD">
        <w:tc>
          <w:tcPr>
            <w:tcW w:w="2202" w:type="dxa"/>
            <w:gridSpan w:val="3"/>
          </w:tcPr>
          <w:p w14:paraId="41DCFC6B" w14:textId="77777777" w:rsidR="002F49C5" w:rsidRPr="003C7702" w:rsidRDefault="002F49C5" w:rsidP="00087CCD">
            <w:r w:rsidRPr="003C7702">
              <w:t>Address Line 2</w:t>
            </w:r>
          </w:p>
        </w:tc>
        <w:tc>
          <w:tcPr>
            <w:tcW w:w="3143" w:type="dxa"/>
            <w:gridSpan w:val="6"/>
          </w:tcPr>
          <w:p w14:paraId="55CC6B7D" w14:textId="77777777" w:rsidR="002F49C5" w:rsidRPr="003C7702" w:rsidRDefault="002F49C5" w:rsidP="00087CCD"/>
        </w:tc>
        <w:tc>
          <w:tcPr>
            <w:tcW w:w="4486" w:type="dxa"/>
            <w:gridSpan w:val="4"/>
          </w:tcPr>
          <w:p w14:paraId="1E44735A" w14:textId="77777777" w:rsidR="002F49C5" w:rsidRPr="003C7702" w:rsidRDefault="002F49C5" w:rsidP="00087CCD"/>
        </w:tc>
      </w:tr>
      <w:tr w:rsidR="002F49C5" w:rsidRPr="003C7702" w14:paraId="06CF7162" w14:textId="77777777" w:rsidTr="00087CCD">
        <w:tc>
          <w:tcPr>
            <w:tcW w:w="2202" w:type="dxa"/>
            <w:gridSpan w:val="3"/>
          </w:tcPr>
          <w:p w14:paraId="73DA1C6F" w14:textId="77777777" w:rsidR="002F49C5" w:rsidRPr="003C7702" w:rsidRDefault="002F49C5" w:rsidP="00087CCD">
            <w:r w:rsidRPr="003C7702">
              <w:t>Town</w:t>
            </w:r>
          </w:p>
        </w:tc>
        <w:tc>
          <w:tcPr>
            <w:tcW w:w="3143" w:type="dxa"/>
            <w:gridSpan w:val="6"/>
          </w:tcPr>
          <w:p w14:paraId="1181BE6C" w14:textId="77777777" w:rsidR="002F49C5" w:rsidRPr="003C7702" w:rsidRDefault="002F49C5" w:rsidP="00087CCD"/>
        </w:tc>
        <w:tc>
          <w:tcPr>
            <w:tcW w:w="4486" w:type="dxa"/>
            <w:gridSpan w:val="4"/>
          </w:tcPr>
          <w:p w14:paraId="3972DE85" w14:textId="77777777" w:rsidR="002F49C5" w:rsidRPr="003C7702" w:rsidRDefault="002F49C5" w:rsidP="00087CCD"/>
        </w:tc>
      </w:tr>
      <w:tr w:rsidR="002F49C5" w:rsidRPr="003C7702" w14:paraId="5B038238" w14:textId="77777777" w:rsidTr="00087CCD">
        <w:tc>
          <w:tcPr>
            <w:tcW w:w="2202" w:type="dxa"/>
            <w:gridSpan w:val="3"/>
          </w:tcPr>
          <w:p w14:paraId="5F3D60A4" w14:textId="77777777" w:rsidR="002F49C5" w:rsidRPr="003C7702" w:rsidRDefault="002F49C5" w:rsidP="00087CCD">
            <w:r w:rsidRPr="003C7702">
              <w:t>County</w:t>
            </w:r>
          </w:p>
        </w:tc>
        <w:tc>
          <w:tcPr>
            <w:tcW w:w="3143" w:type="dxa"/>
            <w:gridSpan w:val="6"/>
          </w:tcPr>
          <w:p w14:paraId="50B15B94" w14:textId="77777777" w:rsidR="002F49C5" w:rsidRPr="003C7702" w:rsidRDefault="002F49C5" w:rsidP="00087CCD"/>
        </w:tc>
        <w:tc>
          <w:tcPr>
            <w:tcW w:w="4486" w:type="dxa"/>
            <w:gridSpan w:val="4"/>
          </w:tcPr>
          <w:p w14:paraId="3F131B1A" w14:textId="77777777" w:rsidR="002F49C5" w:rsidRPr="003C7702" w:rsidRDefault="002F49C5" w:rsidP="00087CCD"/>
        </w:tc>
      </w:tr>
      <w:tr w:rsidR="002F49C5" w:rsidRPr="003C7702" w14:paraId="727236A6" w14:textId="77777777" w:rsidTr="00087CCD">
        <w:tc>
          <w:tcPr>
            <w:tcW w:w="2202" w:type="dxa"/>
            <w:gridSpan w:val="3"/>
          </w:tcPr>
          <w:p w14:paraId="30A78D04" w14:textId="77777777" w:rsidR="002F49C5" w:rsidRPr="003C7702" w:rsidRDefault="002F49C5" w:rsidP="00087CCD">
            <w:r w:rsidRPr="003C7702">
              <w:t>Post Code</w:t>
            </w:r>
            <w:r w:rsidRPr="003C7702">
              <w:tab/>
            </w:r>
          </w:p>
        </w:tc>
        <w:tc>
          <w:tcPr>
            <w:tcW w:w="3143" w:type="dxa"/>
            <w:gridSpan w:val="6"/>
          </w:tcPr>
          <w:p w14:paraId="26D990CC" w14:textId="77777777" w:rsidR="002F49C5" w:rsidRPr="003C7702" w:rsidRDefault="002F49C5" w:rsidP="00087CCD"/>
        </w:tc>
        <w:tc>
          <w:tcPr>
            <w:tcW w:w="1243" w:type="dxa"/>
            <w:gridSpan w:val="3"/>
          </w:tcPr>
          <w:p w14:paraId="03949A62" w14:textId="77777777" w:rsidR="002F49C5" w:rsidRPr="003C7702" w:rsidRDefault="002F49C5" w:rsidP="00087CCD">
            <w:r w:rsidRPr="003C7702">
              <w:t>Phone No</w:t>
            </w:r>
          </w:p>
        </w:tc>
        <w:tc>
          <w:tcPr>
            <w:tcW w:w="3243" w:type="dxa"/>
          </w:tcPr>
          <w:p w14:paraId="76F364E2" w14:textId="77777777" w:rsidR="002F49C5" w:rsidRPr="003C7702" w:rsidRDefault="002F49C5" w:rsidP="00087CCD"/>
        </w:tc>
      </w:tr>
      <w:tr w:rsidR="002F49C5" w:rsidRPr="003C7702" w14:paraId="0ACA7FB9" w14:textId="77777777" w:rsidTr="00087CCD">
        <w:tc>
          <w:tcPr>
            <w:tcW w:w="9831" w:type="dxa"/>
            <w:gridSpan w:val="13"/>
          </w:tcPr>
          <w:p w14:paraId="22A76495" w14:textId="77777777" w:rsidR="002F49C5" w:rsidRPr="003C7702" w:rsidRDefault="002F49C5" w:rsidP="00087CCD"/>
        </w:tc>
      </w:tr>
      <w:tr w:rsidR="002F49C5" w:rsidRPr="003C7702" w14:paraId="7164D39B" w14:textId="77777777" w:rsidTr="00087CCD">
        <w:tc>
          <w:tcPr>
            <w:tcW w:w="1343" w:type="dxa"/>
          </w:tcPr>
          <w:p w14:paraId="15929CA6" w14:textId="77777777" w:rsidR="002F49C5" w:rsidRPr="003C7702" w:rsidRDefault="002F49C5" w:rsidP="00087CCD">
            <w:pPr>
              <w:spacing w:before="60"/>
            </w:pPr>
            <w:r w:rsidRPr="003C7702">
              <w:t>Gender</w:t>
            </w:r>
          </w:p>
        </w:tc>
        <w:tc>
          <w:tcPr>
            <w:tcW w:w="1252" w:type="dxa"/>
            <w:gridSpan w:val="3"/>
          </w:tcPr>
          <w:p w14:paraId="349047E0" w14:textId="77777777" w:rsidR="002F49C5" w:rsidRPr="003C7702" w:rsidRDefault="002F49C5" w:rsidP="00087CCD">
            <w:pPr>
              <w:spacing w:before="60"/>
            </w:pPr>
            <w:r w:rsidRPr="003C7702">
              <w:t xml:space="preserve">Male </w:t>
            </w:r>
          </w:p>
        </w:tc>
        <w:tc>
          <w:tcPr>
            <w:tcW w:w="751" w:type="dxa"/>
          </w:tcPr>
          <w:p w14:paraId="1E221F5D" w14:textId="77777777" w:rsidR="002F49C5" w:rsidRPr="003C7702" w:rsidRDefault="002F49C5" w:rsidP="00087CCD">
            <w:pPr>
              <w:spacing w:before="60"/>
            </w:pPr>
            <w:r w:rsidRPr="003C7702">
              <w:fldChar w:fldCharType="begin">
                <w:ffData>
                  <w:name w:val="Check37"/>
                  <w:enabled/>
                  <w:calcOnExit w:val="0"/>
                  <w:checkBox>
                    <w:sizeAuto/>
                    <w:default w:val="0"/>
                  </w:checkBox>
                </w:ffData>
              </w:fldChar>
            </w:r>
            <w:bookmarkStart w:id="53" w:name="Check37"/>
            <w:r w:rsidRPr="003C7702">
              <w:instrText xml:space="preserve"> FORMCHECKBOX </w:instrText>
            </w:r>
            <w:r w:rsidR="000A7B8B">
              <w:fldChar w:fldCharType="separate"/>
            </w:r>
            <w:r w:rsidRPr="003C7702">
              <w:fldChar w:fldCharType="end"/>
            </w:r>
            <w:bookmarkEnd w:id="53"/>
          </w:p>
        </w:tc>
        <w:tc>
          <w:tcPr>
            <w:tcW w:w="995" w:type="dxa"/>
            <w:gridSpan w:val="2"/>
          </w:tcPr>
          <w:p w14:paraId="1E19F519" w14:textId="77777777" w:rsidR="002F49C5" w:rsidRPr="003C7702" w:rsidRDefault="002F49C5" w:rsidP="00087CCD">
            <w:pPr>
              <w:spacing w:before="60"/>
            </w:pPr>
            <w:r w:rsidRPr="003C7702">
              <w:t>Female</w:t>
            </w:r>
          </w:p>
        </w:tc>
        <w:tc>
          <w:tcPr>
            <w:tcW w:w="1004" w:type="dxa"/>
            <w:gridSpan w:val="2"/>
          </w:tcPr>
          <w:p w14:paraId="64DC9067" w14:textId="77777777" w:rsidR="002F49C5" w:rsidRPr="003C7702" w:rsidRDefault="002F49C5" w:rsidP="00087CCD">
            <w:pPr>
              <w:spacing w:before="60"/>
            </w:pPr>
            <w:r w:rsidRPr="003C7702">
              <w:fldChar w:fldCharType="begin">
                <w:ffData>
                  <w:name w:val="Check38"/>
                  <w:enabled/>
                  <w:calcOnExit w:val="0"/>
                  <w:checkBox>
                    <w:sizeAuto/>
                    <w:default w:val="0"/>
                  </w:checkBox>
                </w:ffData>
              </w:fldChar>
            </w:r>
            <w:bookmarkStart w:id="54" w:name="Check38"/>
            <w:r w:rsidRPr="003C7702">
              <w:instrText xml:space="preserve"> FORMCHECKBOX </w:instrText>
            </w:r>
            <w:r w:rsidR="000A7B8B">
              <w:fldChar w:fldCharType="separate"/>
            </w:r>
            <w:r w:rsidRPr="003C7702">
              <w:fldChar w:fldCharType="end"/>
            </w:r>
            <w:bookmarkEnd w:id="54"/>
          </w:p>
        </w:tc>
        <w:tc>
          <w:tcPr>
            <w:tcW w:w="1243" w:type="dxa"/>
            <w:gridSpan w:val="3"/>
          </w:tcPr>
          <w:p w14:paraId="7C9CB4D4" w14:textId="77777777" w:rsidR="002F49C5" w:rsidRPr="003C7702" w:rsidRDefault="002F49C5" w:rsidP="00087CCD">
            <w:pPr>
              <w:spacing w:before="60"/>
            </w:pPr>
            <w:r w:rsidRPr="003C7702">
              <w:t>Age</w:t>
            </w:r>
          </w:p>
        </w:tc>
        <w:tc>
          <w:tcPr>
            <w:tcW w:w="3243" w:type="dxa"/>
          </w:tcPr>
          <w:p w14:paraId="22D21B0F" w14:textId="77777777" w:rsidR="002F49C5" w:rsidRPr="003C7702" w:rsidRDefault="002F49C5" w:rsidP="00087CCD">
            <w:pPr>
              <w:spacing w:before="60"/>
            </w:pPr>
          </w:p>
        </w:tc>
      </w:tr>
      <w:tr w:rsidR="002F49C5" w:rsidRPr="003C7702" w14:paraId="22905B0D" w14:textId="77777777" w:rsidTr="00087CCD">
        <w:trPr>
          <w:trHeight w:val="392"/>
        </w:trPr>
        <w:tc>
          <w:tcPr>
            <w:tcW w:w="9831" w:type="dxa"/>
            <w:gridSpan w:val="13"/>
          </w:tcPr>
          <w:p w14:paraId="4416D440" w14:textId="77777777" w:rsidR="002F49C5" w:rsidRPr="003C7702" w:rsidRDefault="002F49C5" w:rsidP="00087CCD">
            <w:pPr>
              <w:rPr>
                <w:b/>
              </w:rPr>
            </w:pPr>
          </w:p>
          <w:p w14:paraId="3AD9674E" w14:textId="77777777" w:rsidR="002F49C5" w:rsidRPr="003C7702" w:rsidRDefault="002F49C5" w:rsidP="00087CCD">
            <w:pPr>
              <w:rPr>
                <w:b/>
              </w:rPr>
            </w:pPr>
          </w:p>
          <w:p w14:paraId="415CDCD3" w14:textId="77777777" w:rsidR="002F49C5" w:rsidRPr="003C7702" w:rsidRDefault="002F49C5" w:rsidP="00087CCD">
            <w:pPr>
              <w:rPr>
                <w:b/>
              </w:rPr>
            </w:pPr>
            <w:r w:rsidRPr="003C7702">
              <w:rPr>
                <w:b/>
              </w:rPr>
              <w:t>Injured person’s employment status</w:t>
            </w:r>
          </w:p>
        </w:tc>
      </w:tr>
      <w:tr w:rsidR="002F49C5" w:rsidRPr="003C7702" w14:paraId="6DCC2883" w14:textId="77777777" w:rsidTr="00087CCD">
        <w:trPr>
          <w:trHeight w:val="142"/>
        </w:trPr>
        <w:tc>
          <w:tcPr>
            <w:tcW w:w="5345" w:type="dxa"/>
            <w:gridSpan w:val="9"/>
          </w:tcPr>
          <w:p w14:paraId="1701D7BE" w14:textId="77777777" w:rsidR="002F49C5" w:rsidRPr="003C7702" w:rsidRDefault="002F49C5" w:rsidP="00087CCD">
            <w:r w:rsidRPr="003C7702">
              <w:t>What is the person’s occupation or job title?</w:t>
            </w:r>
          </w:p>
        </w:tc>
        <w:tc>
          <w:tcPr>
            <w:tcW w:w="4486" w:type="dxa"/>
            <w:gridSpan w:val="4"/>
          </w:tcPr>
          <w:p w14:paraId="3CBE5B95" w14:textId="77777777" w:rsidR="002F49C5" w:rsidRPr="003C7702" w:rsidRDefault="002F49C5" w:rsidP="00087CCD"/>
        </w:tc>
      </w:tr>
      <w:tr w:rsidR="002F49C5" w:rsidRPr="003C7702" w14:paraId="10249785" w14:textId="77777777" w:rsidTr="00087CCD">
        <w:tc>
          <w:tcPr>
            <w:tcW w:w="9831" w:type="dxa"/>
            <w:gridSpan w:val="13"/>
          </w:tcPr>
          <w:p w14:paraId="4C3B0B12" w14:textId="77777777" w:rsidR="002F49C5" w:rsidRPr="003C7702" w:rsidRDefault="002F49C5" w:rsidP="00087CCD">
            <w:pPr>
              <w:rPr>
                <w:sz w:val="16"/>
                <w:szCs w:val="16"/>
              </w:rPr>
            </w:pPr>
          </w:p>
        </w:tc>
      </w:tr>
      <w:tr w:rsidR="002F49C5" w:rsidRPr="003C7702" w14:paraId="2D5DF8E8" w14:textId="77777777" w:rsidTr="00087CCD">
        <w:tc>
          <w:tcPr>
            <w:tcW w:w="4126" w:type="dxa"/>
            <w:gridSpan w:val="6"/>
          </w:tcPr>
          <w:p w14:paraId="66D584F5" w14:textId="77777777" w:rsidR="002F49C5" w:rsidRPr="003C7702" w:rsidRDefault="002F49C5" w:rsidP="00087CCD">
            <w:pPr>
              <w:spacing w:before="60"/>
            </w:pPr>
            <w:r w:rsidRPr="003C7702">
              <w:t>Was this person on a school trip?</w:t>
            </w:r>
            <w:r w:rsidRPr="003C7702">
              <w:tab/>
              <w:t xml:space="preserve"> </w:t>
            </w:r>
          </w:p>
        </w:tc>
        <w:tc>
          <w:tcPr>
            <w:tcW w:w="666" w:type="dxa"/>
            <w:gridSpan w:val="2"/>
            <w:tcBorders>
              <w:right w:val="nil"/>
            </w:tcBorders>
          </w:tcPr>
          <w:p w14:paraId="285A9B53" w14:textId="77777777" w:rsidR="002F49C5" w:rsidRPr="003C7702" w:rsidRDefault="002F49C5" w:rsidP="00087CCD">
            <w:pPr>
              <w:spacing w:before="60"/>
            </w:pPr>
            <w:r w:rsidRPr="003C7702">
              <w:t>Yes</w:t>
            </w:r>
          </w:p>
        </w:tc>
        <w:tc>
          <w:tcPr>
            <w:tcW w:w="637" w:type="dxa"/>
            <w:gridSpan w:val="2"/>
            <w:tcBorders>
              <w:top w:val="nil"/>
              <w:left w:val="nil"/>
              <w:bottom w:val="nil"/>
              <w:right w:val="nil"/>
            </w:tcBorders>
          </w:tcPr>
          <w:p w14:paraId="37057D58" w14:textId="77777777" w:rsidR="002F49C5" w:rsidRPr="003C7702" w:rsidRDefault="002F49C5" w:rsidP="00087CCD">
            <w:pPr>
              <w:spacing w:before="60"/>
            </w:pPr>
            <w:r w:rsidRPr="003C7702">
              <w:fldChar w:fldCharType="begin">
                <w:ffData>
                  <w:name w:val="Check39"/>
                  <w:enabled/>
                  <w:calcOnExit w:val="0"/>
                  <w:checkBox>
                    <w:sizeAuto/>
                    <w:default w:val="0"/>
                  </w:checkBox>
                </w:ffData>
              </w:fldChar>
            </w:r>
            <w:bookmarkStart w:id="55" w:name="Check39"/>
            <w:r w:rsidRPr="003C7702">
              <w:instrText xml:space="preserve"> FORMCHECKBOX </w:instrText>
            </w:r>
            <w:r w:rsidR="000A7B8B">
              <w:fldChar w:fldCharType="separate"/>
            </w:r>
            <w:r w:rsidRPr="003C7702">
              <w:fldChar w:fldCharType="end"/>
            </w:r>
            <w:bookmarkEnd w:id="55"/>
          </w:p>
        </w:tc>
        <w:tc>
          <w:tcPr>
            <w:tcW w:w="498" w:type="dxa"/>
            <w:tcBorders>
              <w:left w:val="nil"/>
              <w:right w:val="nil"/>
            </w:tcBorders>
          </w:tcPr>
          <w:p w14:paraId="68A669AA" w14:textId="77777777" w:rsidR="002F49C5" w:rsidRPr="003C7702" w:rsidRDefault="002F49C5" w:rsidP="00087CCD">
            <w:pPr>
              <w:spacing w:before="60"/>
            </w:pPr>
            <w:r w:rsidRPr="003C7702">
              <w:t>No</w:t>
            </w:r>
          </w:p>
        </w:tc>
        <w:tc>
          <w:tcPr>
            <w:tcW w:w="661" w:type="dxa"/>
            <w:tcBorders>
              <w:top w:val="nil"/>
              <w:left w:val="nil"/>
              <w:bottom w:val="nil"/>
              <w:right w:val="nil"/>
            </w:tcBorders>
          </w:tcPr>
          <w:p w14:paraId="533090A6" w14:textId="77777777" w:rsidR="002F49C5" w:rsidRPr="003C7702" w:rsidRDefault="002F49C5" w:rsidP="00087CCD">
            <w:pPr>
              <w:spacing w:before="60"/>
            </w:pPr>
            <w:r w:rsidRPr="003C7702">
              <w:fldChar w:fldCharType="begin">
                <w:ffData>
                  <w:name w:val="Check40"/>
                  <w:enabled/>
                  <w:calcOnExit w:val="0"/>
                  <w:checkBox>
                    <w:sizeAuto/>
                    <w:default w:val="0"/>
                  </w:checkBox>
                </w:ffData>
              </w:fldChar>
            </w:r>
            <w:bookmarkStart w:id="56" w:name="Check40"/>
            <w:r w:rsidRPr="003C7702">
              <w:instrText xml:space="preserve"> FORMCHECKBOX </w:instrText>
            </w:r>
            <w:r w:rsidR="000A7B8B">
              <w:fldChar w:fldCharType="separate"/>
            </w:r>
            <w:r w:rsidRPr="003C7702">
              <w:fldChar w:fldCharType="end"/>
            </w:r>
            <w:bookmarkEnd w:id="56"/>
          </w:p>
        </w:tc>
        <w:tc>
          <w:tcPr>
            <w:tcW w:w="3243" w:type="dxa"/>
            <w:tcBorders>
              <w:left w:val="nil"/>
            </w:tcBorders>
          </w:tcPr>
          <w:p w14:paraId="092A0DBE" w14:textId="77777777" w:rsidR="002F49C5" w:rsidRPr="003C7702" w:rsidRDefault="002F49C5" w:rsidP="00087CCD">
            <w:pPr>
              <w:spacing w:before="60"/>
            </w:pPr>
          </w:p>
        </w:tc>
      </w:tr>
      <w:tr w:rsidR="002F49C5" w:rsidRPr="003C7702" w14:paraId="0E491D47" w14:textId="77777777" w:rsidTr="00087CCD">
        <w:tc>
          <w:tcPr>
            <w:tcW w:w="4126" w:type="dxa"/>
            <w:gridSpan w:val="6"/>
          </w:tcPr>
          <w:p w14:paraId="0922AFAE" w14:textId="77777777" w:rsidR="002F49C5" w:rsidRPr="003C7702" w:rsidRDefault="002F49C5" w:rsidP="00087CCD"/>
        </w:tc>
        <w:tc>
          <w:tcPr>
            <w:tcW w:w="666" w:type="dxa"/>
            <w:gridSpan w:val="2"/>
            <w:tcBorders>
              <w:right w:val="nil"/>
            </w:tcBorders>
          </w:tcPr>
          <w:p w14:paraId="12BA600F" w14:textId="77777777" w:rsidR="002F49C5" w:rsidRPr="003C7702" w:rsidRDefault="002F49C5" w:rsidP="00087CCD"/>
        </w:tc>
        <w:tc>
          <w:tcPr>
            <w:tcW w:w="637" w:type="dxa"/>
            <w:gridSpan w:val="2"/>
            <w:tcBorders>
              <w:top w:val="nil"/>
              <w:left w:val="nil"/>
              <w:bottom w:val="single" w:sz="4" w:space="0" w:color="auto"/>
              <w:right w:val="nil"/>
            </w:tcBorders>
          </w:tcPr>
          <w:p w14:paraId="1303DB9F" w14:textId="77777777" w:rsidR="002F49C5" w:rsidRPr="003C7702" w:rsidRDefault="002F49C5" w:rsidP="00087CCD"/>
        </w:tc>
        <w:tc>
          <w:tcPr>
            <w:tcW w:w="4402" w:type="dxa"/>
            <w:gridSpan w:val="3"/>
            <w:tcBorders>
              <w:left w:val="nil"/>
            </w:tcBorders>
          </w:tcPr>
          <w:p w14:paraId="160D10C5" w14:textId="77777777" w:rsidR="002F49C5" w:rsidRPr="003C7702" w:rsidRDefault="002F49C5" w:rsidP="00087CCD"/>
        </w:tc>
      </w:tr>
    </w:tbl>
    <w:p w14:paraId="25F4D9C0" w14:textId="77777777" w:rsidR="002F49C5" w:rsidRPr="003C7702" w:rsidRDefault="002F49C5" w:rsidP="002F49C5"/>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448"/>
        <w:gridCol w:w="489"/>
        <w:gridCol w:w="2605"/>
        <w:gridCol w:w="481"/>
        <w:gridCol w:w="2503"/>
        <w:gridCol w:w="812"/>
      </w:tblGrid>
      <w:tr w:rsidR="002F49C5" w:rsidRPr="003C7702" w14:paraId="1F389790" w14:textId="77777777" w:rsidTr="00087CCD">
        <w:trPr>
          <w:gridAfter w:val="1"/>
          <w:wAfter w:w="807" w:type="dxa"/>
        </w:trPr>
        <w:tc>
          <w:tcPr>
            <w:tcW w:w="9016" w:type="dxa"/>
            <w:gridSpan w:val="6"/>
            <w:tcBorders>
              <w:bottom w:val="nil"/>
            </w:tcBorders>
          </w:tcPr>
          <w:p w14:paraId="3D5273FD" w14:textId="77777777" w:rsidR="002F49C5" w:rsidRPr="003C7702" w:rsidRDefault="002F49C5" w:rsidP="00087CCD">
            <w:pPr>
              <w:rPr>
                <w:b/>
              </w:rPr>
            </w:pPr>
            <w:r w:rsidRPr="003C7702">
              <w:rPr>
                <w:b/>
              </w:rPr>
              <w:t xml:space="preserve">*Was the injured person:  </w:t>
            </w:r>
            <w:r w:rsidRPr="003C7702">
              <w:t>Select one of the following</w:t>
            </w:r>
          </w:p>
        </w:tc>
      </w:tr>
      <w:tr w:rsidR="002F49C5" w:rsidRPr="003C7702" w14:paraId="1FDD6803" w14:textId="77777777" w:rsidTr="00087CCD">
        <w:trPr>
          <w:gridAfter w:val="1"/>
          <w:wAfter w:w="807" w:type="dxa"/>
        </w:trPr>
        <w:tc>
          <w:tcPr>
            <w:tcW w:w="490" w:type="dxa"/>
            <w:tcBorders>
              <w:top w:val="nil"/>
              <w:bottom w:val="nil"/>
              <w:right w:val="nil"/>
            </w:tcBorders>
          </w:tcPr>
          <w:p w14:paraId="591B434E" w14:textId="77777777" w:rsidR="002F49C5" w:rsidRPr="003C7702" w:rsidRDefault="002F49C5" w:rsidP="00087CCD">
            <w:r w:rsidRPr="003C7702">
              <w:fldChar w:fldCharType="begin">
                <w:ffData>
                  <w:name w:val="Check56"/>
                  <w:enabled/>
                  <w:calcOnExit w:val="0"/>
                  <w:checkBox>
                    <w:sizeAuto/>
                    <w:default w:val="0"/>
                  </w:checkBox>
                </w:ffData>
              </w:fldChar>
            </w:r>
            <w:bookmarkStart w:id="57" w:name="Check56"/>
            <w:r w:rsidRPr="003C7702">
              <w:instrText xml:space="preserve"> FORMCHECKBOX </w:instrText>
            </w:r>
            <w:r w:rsidR="000A7B8B">
              <w:fldChar w:fldCharType="separate"/>
            </w:r>
            <w:r w:rsidRPr="003C7702">
              <w:fldChar w:fldCharType="end"/>
            </w:r>
            <w:bookmarkEnd w:id="57"/>
          </w:p>
        </w:tc>
        <w:tc>
          <w:tcPr>
            <w:tcW w:w="2448" w:type="dxa"/>
            <w:tcBorders>
              <w:top w:val="nil"/>
              <w:left w:val="nil"/>
              <w:bottom w:val="nil"/>
              <w:right w:val="nil"/>
            </w:tcBorders>
          </w:tcPr>
          <w:p w14:paraId="05F1F8EE" w14:textId="77777777" w:rsidR="002F49C5" w:rsidRPr="003C7702" w:rsidRDefault="002F49C5" w:rsidP="00087CCD">
            <w:r w:rsidRPr="003C7702">
              <w:t>One of your employees?</w:t>
            </w:r>
          </w:p>
        </w:tc>
        <w:tc>
          <w:tcPr>
            <w:tcW w:w="489" w:type="dxa"/>
            <w:tcBorders>
              <w:top w:val="nil"/>
              <w:left w:val="nil"/>
              <w:bottom w:val="nil"/>
              <w:right w:val="nil"/>
            </w:tcBorders>
          </w:tcPr>
          <w:p w14:paraId="2EE78406" w14:textId="77777777" w:rsidR="002F49C5" w:rsidRPr="003C7702" w:rsidRDefault="002F49C5" w:rsidP="00087CCD">
            <w:r w:rsidRPr="003C7702">
              <w:fldChar w:fldCharType="begin">
                <w:ffData>
                  <w:name w:val="Check57"/>
                  <w:enabled/>
                  <w:calcOnExit w:val="0"/>
                  <w:checkBox>
                    <w:sizeAuto/>
                    <w:default w:val="0"/>
                  </w:checkBox>
                </w:ffData>
              </w:fldChar>
            </w:r>
            <w:bookmarkStart w:id="58" w:name="Check57"/>
            <w:r w:rsidRPr="003C7702">
              <w:instrText xml:space="preserve"> FORMCHECKBOX </w:instrText>
            </w:r>
            <w:r w:rsidR="000A7B8B">
              <w:fldChar w:fldCharType="separate"/>
            </w:r>
            <w:r w:rsidRPr="003C7702">
              <w:fldChar w:fldCharType="end"/>
            </w:r>
            <w:bookmarkEnd w:id="58"/>
          </w:p>
        </w:tc>
        <w:tc>
          <w:tcPr>
            <w:tcW w:w="2605" w:type="dxa"/>
            <w:tcBorders>
              <w:top w:val="nil"/>
              <w:left w:val="nil"/>
              <w:bottom w:val="nil"/>
              <w:right w:val="nil"/>
            </w:tcBorders>
          </w:tcPr>
          <w:p w14:paraId="02C0B18D" w14:textId="77777777" w:rsidR="002F49C5" w:rsidRPr="003C7702" w:rsidRDefault="002F49C5" w:rsidP="00087CCD">
            <w:r w:rsidRPr="003C7702">
              <w:t>On a training scheme?</w:t>
            </w:r>
          </w:p>
        </w:tc>
        <w:tc>
          <w:tcPr>
            <w:tcW w:w="481" w:type="dxa"/>
            <w:tcBorders>
              <w:top w:val="nil"/>
              <w:left w:val="nil"/>
              <w:bottom w:val="nil"/>
              <w:right w:val="nil"/>
            </w:tcBorders>
          </w:tcPr>
          <w:p w14:paraId="356819C2" w14:textId="77777777" w:rsidR="002F49C5" w:rsidRPr="003C7702" w:rsidRDefault="002F49C5" w:rsidP="00087CCD">
            <w:r w:rsidRPr="003C7702">
              <w:fldChar w:fldCharType="begin">
                <w:ffData>
                  <w:name w:val="Check58"/>
                  <w:enabled/>
                  <w:calcOnExit w:val="0"/>
                  <w:checkBox>
                    <w:sizeAuto/>
                    <w:default w:val="0"/>
                  </w:checkBox>
                </w:ffData>
              </w:fldChar>
            </w:r>
            <w:bookmarkStart w:id="59" w:name="Check58"/>
            <w:r w:rsidRPr="003C7702">
              <w:instrText xml:space="preserve"> FORMCHECKBOX </w:instrText>
            </w:r>
            <w:r w:rsidR="000A7B8B">
              <w:fldChar w:fldCharType="separate"/>
            </w:r>
            <w:r w:rsidRPr="003C7702">
              <w:fldChar w:fldCharType="end"/>
            </w:r>
            <w:bookmarkEnd w:id="59"/>
          </w:p>
        </w:tc>
        <w:tc>
          <w:tcPr>
            <w:tcW w:w="2503" w:type="dxa"/>
            <w:tcBorders>
              <w:top w:val="nil"/>
              <w:left w:val="nil"/>
              <w:bottom w:val="nil"/>
            </w:tcBorders>
          </w:tcPr>
          <w:p w14:paraId="75B0EF68" w14:textId="77777777" w:rsidR="002F49C5" w:rsidRPr="003C7702" w:rsidRDefault="002F49C5" w:rsidP="00087CCD">
            <w:r w:rsidRPr="003C7702">
              <w:t>Employed by someone else?</w:t>
            </w:r>
          </w:p>
        </w:tc>
      </w:tr>
      <w:tr w:rsidR="002F49C5" w:rsidRPr="003C7702" w14:paraId="3C70007B" w14:textId="77777777" w:rsidTr="00087CCD">
        <w:trPr>
          <w:gridAfter w:val="1"/>
          <w:wAfter w:w="807" w:type="dxa"/>
        </w:trPr>
        <w:tc>
          <w:tcPr>
            <w:tcW w:w="490" w:type="dxa"/>
            <w:tcBorders>
              <w:top w:val="nil"/>
              <w:bottom w:val="nil"/>
              <w:right w:val="nil"/>
            </w:tcBorders>
          </w:tcPr>
          <w:p w14:paraId="0BEBFF0E" w14:textId="77777777" w:rsidR="002F49C5" w:rsidRPr="003C7702" w:rsidRDefault="002F49C5" w:rsidP="00087CCD">
            <w:r w:rsidRPr="003C7702">
              <w:fldChar w:fldCharType="begin">
                <w:ffData>
                  <w:name w:val="Check59"/>
                  <w:enabled/>
                  <w:calcOnExit w:val="0"/>
                  <w:checkBox>
                    <w:sizeAuto/>
                    <w:default w:val="0"/>
                  </w:checkBox>
                </w:ffData>
              </w:fldChar>
            </w:r>
            <w:bookmarkStart w:id="60" w:name="Check59"/>
            <w:r w:rsidRPr="003C7702">
              <w:instrText xml:space="preserve"> FORMCHECKBOX </w:instrText>
            </w:r>
            <w:r w:rsidR="000A7B8B">
              <w:fldChar w:fldCharType="separate"/>
            </w:r>
            <w:r w:rsidRPr="003C7702">
              <w:fldChar w:fldCharType="end"/>
            </w:r>
            <w:bookmarkEnd w:id="60"/>
          </w:p>
        </w:tc>
        <w:tc>
          <w:tcPr>
            <w:tcW w:w="2448" w:type="dxa"/>
            <w:tcBorders>
              <w:top w:val="nil"/>
              <w:left w:val="nil"/>
              <w:bottom w:val="nil"/>
              <w:right w:val="nil"/>
            </w:tcBorders>
          </w:tcPr>
          <w:p w14:paraId="77A465E5" w14:textId="77777777" w:rsidR="002F49C5" w:rsidRPr="003C7702" w:rsidRDefault="002F49C5" w:rsidP="00087CCD">
            <w:r w:rsidRPr="003C7702">
              <w:t>On work experience?</w:t>
            </w:r>
          </w:p>
        </w:tc>
        <w:tc>
          <w:tcPr>
            <w:tcW w:w="489" w:type="dxa"/>
            <w:tcBorders>
              <w:top w:val="nil"/>
              <w:left w:val="nil"/>
              <w:bottom w:val="nil"/>
              <w:right w:val="nil"/>
            </w:tcBorders>
          </w:tcPr>
          <w:p w14:paraId="78E5E9AA" w14:textId="77777777" w:rsidR="002F49C5" w:rsidRPr="003C7702" w:rsidRDefault="002F49C5" w:rsidP="00087CCD">
            <w:r w:rsidRPr="003C7702">
              <w:fldChar w:fldCharType="begin">
                <w:ffData>
                  <w:name w:val="Check61"/>
                  <w:enabled/>
                  <w:calcOnExit w:val="0"/>
                  <w:checkBox>
                    <w:sizeAuto/>
                    <w:default w:val="0"/>
                  </w:checkBox>
                </w:ffData>
              </w:fldChar>
            </w:r>
            <w:bookmarkStart w:id="61" w:name="Check61"/>
            <w:r w:rsidRPr="003C7702">
              <w:instrText xml:space="preserve"> FORMCHECKBOX </w:instrText>
            </w:r>
            <w:r w:rsidR="000A7B8B">
              <w:fldChar w:fldCharType="separate"/>
            </w:r>
            <w:r w:rsidRPr="003C7702">
              <w:fldChar w:fldCharType="end"/>
            </w:r>
            <w:bookmarkEnd w:id="61"/>
          </w:p>
        </w:tc>
        <w:tc>
          <w:tcPr>
            <w:tcW w:w="2605" w:type="dxa"/>
            <w:tcBorders>
              <w:top w:val="nil"/>
              <w:left w:val="nil"/>
              <w:bottom w:val="nil"/>
              <w:right w:val="nil"/>
            </w:tcBorders>
          </w:tcPr>
          <w:p w14:paraId="2742191E" w14:textId="77777777" w:rsidR="002F49C5" w:rsidRPr="003C7702" w:rsidRDefault="002F49C5" w:rsidP="00087CCD">
            <w:r w:rsidRPr="003C7702">
              <w:t>Self-employed and at work?</w:t>
            </w:r>
          </w:p>
        </w:tc>
        <w:tc>
          <w:tcPr>
            <w:tcW w:w="481" w:type="dxa"/>
            <w:tcBorders>
              <w:top w:val="nil"/>
              <w:left w:val="nil"/>
              <w:bottom w:val="nil"/>
              <w:right w:val="nil"/>
            </w:tcBorders>
          </w:tcPr>
          <w:p w14:paraId="2DCA5F34" w14:textId="77777777" w:rsidR="002F49C5" w:rsidRPr="003C7702" w:rsidRDefault="002F49C5" w:rsidP="00087CCD">
            <w:r w:rsidRPr="003C7702">
              <w:fldChar w:fldCharType="begin">
                <w:ffData>
                  <w:name w:val="Check63"/>
                  <w:enabled/>
                  <w:calcOnExit w:val="0"/>
                  <w:checkBox>
                    <w:sizeAuto/>
                    <w:default w:val="0"/>
                  </w:checkBox>
                </w:ffData>
              </w:fldChar>
            </w:r>
            <w:bookmarkStart w:id="62" w:name="Check63"/>
            <w:r w:rsidRPr="003C7702">
              <w:instrText xml:space="preserve"> FORMCHECKBOX </w:instrText>
            </w:r>
            <w:r w:rsidR="000A7B8B">
              <w:fldChar w:fldCharType="separate"/>
            </w:r>
            <w:r w:rsidRPr="003C7702">
              <w:fldChar w:fldCharType="end"/>
            </w:r>
            <w:bookmarkEnd w:id="62"/>
          </w:p>
        </w:tc>
        <w:tc>
          <w:tcPr>
            <w:tcW w:w="2503" w:type="dxa"/>
            <w:tcBorders>
              <w:top w:val="nil"/>
              <w:left w:val="nil"/>
              <w:bottom w:val="nil"/>
            </w:tcBorders>
          </w:tcPr>
          <w:p w14:paraId="47B3166C" w14:textId="77777777" w:rsidR="002F49C5" w:rsidRPr="003C7702" w:rsidRDefault="002F49C5" w:rsidP="00087CCD">
            <w:r w:rsidRPr="003C7702">
              <w:t>Member of the public?</w:t>
            </w:r>
          </w:p>
        </w:tc>
      </w:tr>
      <w:tr w:rsidR="002F49C5" w:rsidRPr="003C7702" w14:paraId="2871ED79" w14:textId="77777777" w:rsidTr="00087CCD">
        <w:trPr>
          <w:gridAfter w:val="1"/>
          <w:wAfter w:w="807" w:type="dxa"/>
        </w:trPr>
        <w:tc>
          <w:tcPr>
            <w:tcW w:w="490" w:type="dxa"/>
            <w:tcBorders>
              <w:top w:val="nil"/>
              <w:right w:val="nil"/>
            </w:tcBorders>
          </w:tcPr>
          <w:p w14:paraId="2FCF40F5" w14:textId="77777777" w:rsidR="002F49C5" w:rsidRPr="003C7702" w:rsidRDefault="002F49C5" w:rsidP="00087CCD">
            <w:r w:rsidRPr="003C7702">
              <w:fldChar w:fldCharType="begin">
                <w:ffData>
                  <w:name w:val="Check60"/>
                  <w:enabled/>
                  <w:calcOnExit w:val="0"/>
                  <w:checkBox>
                    <w:sizeAuto/>
                    <w:default w:val="0"/>
                  </w:checkBox>
                </w:ffData>
              </w:fldChar>
            </w:r>
            <w:bookmarkStart w:id="63" w:name="Check60"/>
            <w:r w:rsidRPr="003C7702">
              <w:instrText xml:space="preserve"> FORMCHECKBOX </w:instrText>
            </w:r>
            <w:r w:rsidR="000A7B8B">
              <w:fldChar w:fldCharType="separate"/>
            </w:r>
            <w:r w:rsidRPr="003C7702">
              <w:fldChar w:fldCharType="end"/>
            </w:r>
            <w:bookmarkEnd w:id="63"/>
          </w:p>
        </w:tc>
        <w:tc>
          <w:tcPr>
            <w:tcW w:w="2448" w:type="dxa"/>
            <w:tcBorders>
              <w:top w:val="nil"/>
              <w:left w:val="nil"/>
              <w:right w:val="nil"/>
            </w:tcBorders>
          </w:tcPr>
          <w:p w14:paraId="3CFBBB6A" w14:textId="77777777" w:rsidR="002F49C5" w:rsidRPr="003C7702" w:rsidRDefault="002F49C5" w:rsidP="00087CCD">
            <w:r w:rsidRPr="003C7702">
              <w:t>Child/Pupil?</w:t>
            </w:r>
          </w:p>
        </w:tc>
        <w:tc>
          <w:tcPr>
            <w:tcW w:w="489" w:type="dxa"/>
            <w:tcBorders>
              <w:top w:val="nil"/>
              <w:left w:val="nil"/>
              <w:right w:val="nil"/>
            </w:tcBorders>
          </w:tcPr>
          <w:p w14:paraId="2051A521" w14:textId="77777777" w:rsidR="002F49C5" w:rsidRPr="003C7702" w:rsidRDefault="002F49C5" w:rsidP="00087CCD">
            <w:r w:rsidRPr="003C7702">
              <w:fldChar w:fldCharType="begin">
                <w:ffData>
                  <w:name w:val="Check62"/>
                  <w:enabled/>
                  <w:calcOnExit w:val="0"/>
                  <w:checkBox>
                    <w:sizeAuto/>
                    <w:default w:val="0"/>
                  </w:checkBox>
                </w:ffData>
              </w:fldChar>
            </w:r>
            <w:bookmarkStart w:id="64" w:name="Check62"/>
            <w:r w:rsidRPr="003C7702">
              <w:instrText xml:space="preserve"> FORMCHECKBOX </w:instrText>
            </w:r>
            <w:r w:rsidR="000A7B8B">
              <w:fldChar w:fldCharType="separate"/>
            </w:r>
            <w:r w:rsidRPr="003C7702">
              <w:fldChar w:fldCharType="end"/>
            </w:r>
            <w:bookmarkEnd w:id="64"/>
          </w:p>
        </w:tc>
        <w:tc>
          <w:tcPr>
            <w:tcW w:w="2605" w:type="dxa"/>
            <w:tcBorders>
              <w:top w:val="nil"/>
              <w:left w:val="nil"/>
              <w:right w:val="nil"/>
            </w:tcBorders>
          </w:tcPr>
          <w:p w14:paraId="7738B1BC" w14:textId="77777777" w:rsidR="002F49C5" w:rsidRPr="003C7702" w:rsidRDefault="002F49C5" w:rsidP="00087CCD">
            <w:r w:rsidRPr="003C7702">
              <w:t>Resident/Service User?</w:t>
            </w:r>
          </w:p>
        </w:tc>
        <w:tc>
          <w:tcPr>
            <w:tcW w:w="481" w:type="dxa"/>
            <w:tcBorders>
              <w:top w:val="nil"/>
              <w:left w:val="nil"/>
              <w:right w:val="nil"/>
            </w:tcBorders>
          </w:tcPr>
          <w:p w14:paraId="550775D4" w14:textId="77777777" w:rsidR="002F49C5" w:rsidRPr="003C7702" w:rsidRDefault="002F49C5" w:rsidP="00087CCD">
            <w:r w:rsidRPr="003C7702">
              <w:fldChar w:fldCharType="begin">
                <w:ffData>
                  <w:name w:val="Check64"/>
                  <w:enabled/>
                  <w:calcOnExit w:val="0"/>
                  <w:checkBox>
                    <w:sizeAuto/>
                    <w:default w:val="0"/>
                  </w:checkBox>
                </w:ffData>
              </w:fldChar>
            </w:r>
            <w:bookmarkStart w:id="65" w:name="Check64"/>
            <w:r w:rsidRPr="003C7702">
              <w:instrText xml:space="preserve"> FORMCHECKBOX </w:instrText>
            </w:r>
            <w:r w:rsidR="000A7B8B">
              <w:fldChar w:fldCharType="separate"/>
            </w:r>
            <w:r w:rsidRPr="003C7702">
              <w:fldChar w:fldCharType="end"/>
            </w:r>
            <w:bookmarkEnd w:id="65"/>
          </w:p>
        </w:tc>
        <w:tc>
          <w:tcPr>
            <w:tcW w:w="2503" w:type="dxa"/>
            <w:tcBorders>
              <w:top w:val="nil"/>
              <w:left w:val="nil"/>
            </w:tcBorders>
          </w:tcPr>
          <w:p w14:paraId="1A401BA9" w14:textId="77777777" w:rsidR="002F49C5" w:rsidRPr="003C7702" w:rsidRDefault="002F49C5" w:rsidP="00087CCD">
            <w:r w:rsidRPr="003C7702">
              <w:t>Volunteer?</w:t>
            </w:r>
          </w:p>
        </w:tc>
      </w:tr>
      <w:tr w:rsidR="002F49C5" w:rsidRPr="003C7702" w14:paraId="3F206786"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7"/>
          </w:tcPr>
          <w:p w14:paraId="35B014F2" w14:textId="77777777" w:rsidR="002F49C5" w:rsidRPr="003C7702" w:rsidRDefault="002F49C5" w:rsidP="00087CCD">
            <w:pPr>
              <w:rPr>
                <w:sz w:val="16"/>
                <w:szCs w:val="16"/>
              </w:rPr>
            </w:pPr>
          </w:p>
        </w:tc>
      </w:tr>
      <w:tr w:rsidR="002F49C5" w:rsidRPr="003C7702" w14:paraId="7A350BFB"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7"/>
            <w:tcBorders>
              <w:bottom w:val="single" w:sz="4" w:space="0" w:color="auto"/>
            </w:tcBorders>
          </w:tcPr>
          <w:p w14:paraId="593050D3" w14:textId="77777777" w:rsidR="002F49C5" w:rsidRPr="003C7702" w:rsidRDefault="002F49C5" w:rsidP="00087CCD">
            <w:r w:rsidRPr="003C7702">
              <w:t xml:space="preserve">Details if the injured person was on a training scheme/employed by someone else. </w:t>
            </w:r>
          </w:p>
          <w:p w14:paraId="2D99A3FE" w14:textId="77777777" w:rsidR="002F49C5" w:rsidRPr="003C7702" w:rsidRDefault="002F49C5" w:rsidP="00087CCD">
            <w:r w:rsidRPr="003C7702">
              <w:t>i.e. company name &amp; address</w:t>
            </w:r>
          </w:p>
        </w:tc>
      </w:tr>
      <w:tr w:rsidR="002F49C5" w:rsidRPr="003C7702" w14:paraId="62F9C451"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7"/>
            <w:tcBorders>
              <w:top w:val="single" w:sz="4" w:space="0" w:color="auto"/>
              <w:left w:val="single" w:sz="4" w:space="0" w:color="auto"/>
              <w:bottom w:val="single" w:sz="4" w:space="0" w:color="auto"/>
              <w:right w:val="single" w:sz="4" w:space="0" w:color="auto"/>
            </w:tcBorders>
          </w:tcPr>
          <w:p w14:paraId="60198BAD" w14:textId="77777777" w:rsidR="002F49C5" w:rsidRPr="003C7702" w:rsidRDefault="002F49C5" w:rsidP="00087CCD"/>
          <w:p w14:paraId="4F10507A" w14:textId="77777777" w:rsidR="002F49C5" w:rsidRPr="003C7702" w:rsidRDefault="002F49C5" w:rsidP="00087CCD"/>
          <w:p w14:paraId="3FEC2FFD" w14:textId="77777777" w:rsidR="002F49C5" w:rsidRPr="003C7702" w:rsidRDefault="002F49C5" w:rsidP="00087CCD"/>
        </w:tc>
      </w:tr>
    </w:tbl>
    <w:p w14:paraId="22ED353D" w14:textId="77777777" w:rsidR="002F49C5" w:rsidRPr="003C7702" w:rsidRDefault="002F49C5" w:rsidP="002F49C5"/>
    <w:tbl>
      <w:tblPr>
        <w:tblW w:w="9889" w:type="dxa"/>
        <w:tblLook w:val="01E0" w:firstRow="1" w:lastRow="1" w:firstColumn="1" w:lastColumn="1" w:noHBand="0" w:noVBand="0"/>
      </w:tblPr>
      <w:tblGrid>
        <w:gridCol w:w="828"/>
        <w:gridCol w:w="3420"/>
        <w:gridCol w:w="540"/>
        <w:gridCol w:w="4320"/>
        <w:gridCol w:w="720"/>
        <w:gridCol w:w="61"/>
      </w:tblGrid>
      <w:tr w:rsidR="002F49C5" w:rsidRPr="003C7702" w14:paraId="49BF5B78" w14:textId="77777777" w:rsidTr="00087CCD">
        <w:trPr>
          <w:gridAfter w:val="1"/>
          <w:wAfter w:w="61" w:type="dxa"/>
        </w:trPr>
        <w:tc>
          <w:tcPr>
            <w:tcW w:w="9828" w:type="dxa"/>
            <w:gridSpan w:val="5"/>
          </w:tcPr>
          <w:p w14:paraId="01202886" w14:textId="77777777" w:rsidR="002F49C5" w:rsidRPr="003C7702" w:rsidRDefault="002F49C5" w:rsidP="00087CCD">
            <w:pPr>
              <w:rPr>
                <w:b/>
              </w:rPr>
            </w:pPr>
            <w:r w:rsidRPr="003C7702">
              <w:rPr>
                <w:b/>
              </w:rPr>
              <w:t xml:space="preserve">About the injured person’s injuries    </w:t>
            </w:r>
            <w:r w:rsidRPr="003C7702">
              <w:t>Select one of the following</w:t>
            </w:r>
          </w:p>
        </w:tc>
      </w:tr>
      <w:tr w:rsidR="002F49C5" w:rsidRPr="003C7702" w14:paraId="1C98853D" w14:textId="77777777" w:rsidTr="00087CCD">
        <w:trPr>
          <w:gridAfter w:val="1"/>
          <w:wAfter w:w="61" w:type="dxa"/>
        </w:trPr>
        <w:tc>
          <w:tcPr>
            <w:tcW w:w="9828" w:type="dxa"/>
            <w:gridSpan w:val="5"/>
            <w:tcBorders>
              <w:bottom w:val="single" w:sz="4" w:space="0" w:color="auto"/>
            </w:tcBorders>
          </w:tcPr>
          <w:p w14:paraId="4D24ECAD" w14:textId="77777777" w:rsidR="002F49C5" w:rsidRPr="003C7702" w:rsidRDefault="002F49C5" w:rsidP="00087CCD"/>
        </w:tc>
      </w:tr>
      <w:tr w:rsidR="002F49C5" w:rsidRPr="003C7702" w14:paraId="77C0D493"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223C2737" w14:textId="77777777" w:rsidR="002F49C5" w:rsidRPr="003C7702" w:rsidRDefault="002F49C5" w:rsidP="00087CCD">
            <w:pPr>
              <w:spacing w:before="60" w:after="60"/>
            </w:pPr>
            <w:r w:rsidRPr="003C7702">
              <w:t>Amputation</w:t>
            </w:r>
          </w:p>
        </w:tc>
        <w:tc>
          <w:tcPr>
            <w:tcW w:w="540" w:type="dxa"/>
            <w:tcBorders>
              <w:top w:val="single" w:sz="4" w:space="0" w:color="auto"/>
              <w:bottom w:val="single" w:sz="4" w:space="0" w:color="auto"/>
              <w:right w:val="single" w:sz="4" w:space="0" w:color="auto"/>
            </w:tcBorders>
          </w:tcPr>
          <w:p w14:paraId="78B92957" w14:textId="77777777" w:rsidR="002F49C5" w:rsidRPr="003C7702" w:rsidRDefault="002F49C5" w:rsidP="00087CCD">
            <w:pPr>
              <w:spacing w:before="60" w:after="60"/>
            </w:pPr>
            <w:r w:rsidRPr="003C7702">
              <w:fldChar w:fldCharType="begin">
                <w:ffData>
                  <w:name w:val="Check65"/>
                  <w:enabled/>
                  <w:calcOnExit w:val="0"/>
                  <w:checkBox>
                    <w:sizeAuto/>
                    <w:default w:val="0"/>
                  </w:checkBox>
                </w:ffData>
              </w:fldChar>
            </w:r>
            <w:bookmarkStart w:id="66" w:name="Check65"/>
            <w:r w:rsidRPr="003C7702">
              <w:instrText xml:space="preserve"> FORMCHECKBOX </w:instrText>
            </w:r>
            <w:r w:rsidR="000A7B8B">
              <w:fldChar w:fldCharType="separate"/>
            </w:r>
            <w:r w:rsidRPr="003C7702">
              <w:fldChar w:fldCharType="end"/>
            </w:r>
            <w:bookmarkEnd w:id="66"/>
          </w:p>
        </w:tc>
        <w:tc>
          <w:tcPr>
            <w:tcW w:w="4320" w:type="dxa"/>
            <w:tcBorders>
              <w:top w:val="single" w:sz="4" w:space="0" w:color="auto"/>
              <w:left w:val="single" w:sz="4" w:space="0" w:color="auto"/>
              <w:bottom w:val="single" w:sz="4" w:space="0" w:color="auto"/>
            </w:tcBorders>
          </w:tcPr>
          <w:p w14:paraId="7273EFEE" w14:textId="77777777" w:rsidR="002F49C5" w:rsidRPr="003C7702" w:rsidRDefault="002F49C5" w:rsidP="00087CCD">
            <w:pPr>
              <w:spacing w:before="60" w:after="60"/>
            </w:pPr>
            <w:r w:rsidRPr="003C7702">
              <w:t>Asphyxia or poisonings</w:t>
            </w:r>
          </w:p>
        </w:tc>
        <w:tc>
          <w:tcPr>
            <w:tcW w:w="720" w:type="dxa"/>
            <w:tcBorders>
              <w:top w:val="single" w:sz="4" w:space="0" w:color="auto"/>
              <w:bottom w:val="single" w:sz="4" w:space="0" w:color="auto"/>
              <w:right w:val="single" w:sz="4" w:space="0" w:color="auto"/>
            </w:tcBorders>
          </w:tcPr>
          <w:p w14:paraId="64C86B14" w14:textId="77777777" w:rsidR="002F49C5" w:rsidRPr="003C7702" w:rsidRDefault="002F49C5" w:rsidP="00087CCD">
            <w:pPr>
              <w:spacing w:before="60" w:after="60"/>
            </w:pPr>
            <w:r w:rsidRPr="003C7702">
              <w:fldChar w:fldCharType="begin">
                <w:ffData>
                  <w:name w:val="Check73"/>
                  <w:enabled/>
                  <w:calcOnExit w:val="0"/>
                  <w:checkBox>
                    <w:sizeAuto/>
                    <w:default w:val="0"/>
                  </w:checkBox>
                </w:ffData>
              </w:fldChar>
            </w:r>
            <w:bookmarkStart w:id="67" w:name="Check73"/>
            <w:r w:rsidRPr="003C7702">
              <w:instrText xml:space="preserve"> FORMCHECKBOX </w:instrText>
            </w:r>
            <w:r w:rsidR="000A7B8B">
              <w:fldChar w:fldCharType="separate"/>
            </w:r>
            <w:r w:rsidRPr="003C7702">
              <w:fldChar w:fldCharType="end"/>
            </w:r>
            <w:bookmarkEnd w:id="67"/>
          </w:p>
        </w:tc>
      </w:tr>
      <w:tr w:rsidR="002F49C5" w:rsidRPr="003C7702" w14:paraId="3DB82ADB"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3BA80456" w14:textId="77777777" w:rsidR="002F49C5" w:rsidRPr="003C7702" w:rsidRDefault="002F49C5" w:rsidP="00087CCD">
            <w:pPr>
              <w:spacing w:before="60" w:after="60"/>
            </w:pPr>
            <w:r w:rsidRPr="003C7702">
              <w:t>Loss of sight</w:t>
            </w:r>
          </w:p>
        </w:tc>
        <w:tc>
          <w:tcPr>
            <w:tcW w:w="540" w:type="dxa"/>
            <w:tcBorders>
              <w:top w:val="single" w:sz="4" w:space="0" w:color="auto"/>
              <w:bottom w:val="single" w:sz="4" w:space="0" w:color="auto"/>
              <w:right w:val="single" w:sz="4" w:space="0" w:color="auto"/>
            </w:tcBorders>
          </w:tcPr>
          <w:p w14:paraId="37BB37AD" w14:textId="77777777" w:rsidR="002F49C5" w:rsidRPr="003C7702" w:rsidRDefault="002F49C5" w:rsidP="00087CCD">
            <w:pPr>
              <w:spacing w:before="60" w:after="60"/>
            </w:pPr>
            <w:r w:rsidRPr="003C7702">
              <w:fldChar w:fldCharType="begin">
                <w:ffData>
                  <w:name w:val="Check66"/>
                  <w:enabled/>
                  <w:calcOnExit w:val="0"/>
                  <w:checkBox>
                    <w:sizeAuto/>
                    <w:default w:val="0"/>
                  </w:checkBox>
                </w:ffData>
              </w:fldChar>
            </w:r>
            <w:bookmarkStart w:id="68" w:name="Check66"/>
            <w:r w:rsidRPr="003C7702">
              <w:instrText xml:space="preserve"> FORMCHECKBOX </w:instrText>
            </w:r>
            <w:r w:rsidR="000A7B8B">
              <w:fldChar w:fldCharType="separate"/>
            </w:r>
            <w:r w:rsidRPr="003C7702">
              <w:fldChar w:fldCharType="end"/>
            </w:r>
            <w:bookmarkEnd w:id="68"/>
          </w:p>
        </w:tc>
        <w:tc>
          <w:tcPr>
            <w:tcW w:w="4320" w:type="dxa"/>
            <w:tcBorders>
              <w:top w:val="single" w:sz="4" w:space="0" w:color="auto"/>
              <w:left w:val="single" w:sz="4" w:space="0" w:color="auto"/>
              <w:bottom w:val="single" w:sz="4" w:space="0" w:color="auto"/>
            </w:tcBorders>
          </w:tcPr>
          <w:p w14:paraId="2453B8EC" w14:textId="77777777" w:rsidR="002F49C5" w:rsidRPr="003C7702" w:rsidRDefault="002F49C5" w:rsidP="00087CCD">
            <w:pPr>
              <w:spacing w:before="60" w:after="60"/>
            </w:pPr>
            <w:r w:rsidRPr="003C7702">
              <w:t>Strains and sprains</w:t>
            </w:r>
          </w:p>
        </w:tc>
        <w:tc>
          <w:tcPr>
            <w:tcW w:w="720" w:type="dxa"/>
            <w:tcBorders>
              <w:top w:val="single" w:sz="4" w:space="0" w:color="auto"/>
              <w:bottom w:val="single" w:sz="4" w:space="0" w:color="auto"/>
              <w:right w:val="single" w:sz="4" w:space="0" w:color="auto"/>
            </w:tcBorders>
          </w:tcPr>
          <w:p w14:paraId="3AE9FDBE" w14:textId="77777777" w:rsidR="002F49C5" w:rsidRPr="003C7702" w:rsidRDefault="002F49C5" w:rsidP="00087CCD">
            <w:pPr>
              <w:spacing w:before="60" w:after="60"/>
            </w:pPr>
            <w:r w:rsidRPr="003C7702">
              <w:fldChar w:fldCharType="begin">
                <w:ffData>
                  <w:name w:val="Check74"/>
                  <w:enabled/>
                  <w:calcOnExit w:val="0"/>
                  <w:checkBox>
                    <w:sizeAuto/>
                    <w:default w:val="0"/>
                  </w:checkBox>
                </w:ffData>
              </w:fldChar>
            </w:r>
            <w:bookmarkStart w:id="69" w:name="Check74"/>
            <w:r w:rsidRPr="003C7702">
              <w:instrText xml:space="preserve"> FORMCHECKBOX </w:instrText>
            </w:r>
            <w:r w:rsidR="000A7B8B">
              <w:fldChar w:fldCharType="separate"/>
            </w:r>
            <w:r w:rsidRPr="003C7702">
              <w:fldChar w:fldCharType="end"/>
            </w:r>
            <w:bookmarkEnd w:id="69"/>
          </w:p>
        </w:tc>
      </w:tr>
      <w:tr w:rsidR="002F49C5" w:rsidRPr="003C7702" w14:paraId="676A6FD7"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5D50DC50" w14:textId="77777777" w:rsidR="002F49C5" w:rsidRPr="003C7702" w:rsidRDefault="002F49C5" w:rsidP="00087CCD">
            <w:pPr>
              <w:spacing w:before="60" w:after="60"/>
            </w:pPr>
            <w:r w:rsidRPr="003C7702">
              <w:t>Fracture</w:t>
            </w:r>
          </w:p>
        </w:tc>
        <w:tc>
          <w:tcPr>
            <w:tcW w:w="540" w:type="dxa"/>
            <w:tcBorders>
              <w:top w:val="single" w:sz="4" w:space="0" w:color="auto"/>
              <w:bottom w:val="single" w:sz="4" w:space="0" w:color="auto"/>
              <w:right w:val="single" w:sz="4" w:space="0" w:color="auto"/>
            </w:tcBorders>
          </w:tcPr>
          <w:p w14:paraId="0220D138" w14:textId="77777777" w:rsidR="002F49C5" w:rsidRPr="003C7702" w:rsidRDefault="002F49C5" w:rsidP="00087CCD">
            <w:pPr>
              <w:spacing w:before="60" w:after="60"/>
            </w:pPr>
            <w:r w:rsidRPr="003C7702">
              <w:fldChar w:fldCharType="begin">
                <w:ffData>
                  <w:name w:val="Check67"/>
                  <w:enabled/>
                  <w:calcOnExit w:val="0"/>
                  <w:checkBox>
                    <w:sizeAuto/>
                    <w:default w:val="0"/>
                  </w:checkBox>
                </w:ffData>
              </w:fldChar>
            </w:r>
            <w:bookmarkStart w:id="70" w:name="Check67"/>
            <w:r w:rsidRPr="003C7702">
              <w:instrText xml:space="preserve"> FORMCHECKBOX </w:instrText>
            </w:r>
            <w:r w:rsidR="000A7B8B">
              <w:fldChar w:fldCharType="separate"/>
            </w:r>
            <w:r w:rsidRPr="003C7702">
              <w:fldChar w:fldCharType="end"/>
            </w:r>
            <w:bookmarkEnd w:id="70"/>
          </w:p>
        </w:tc>
        <w:tc>
          <w:tcPr>
            <w:tcW w:w="4320" w:type="dxa"/>
            <w:tcBorders>
              <w:top w:val="single" w:sz="4" w:space="0" w:color="auto"/>
              <w:left w:val="single" w:sz="4" w:space="0" w:color="auto"/>
              <w:bottom w:val="single" w:sz="4" w:space="0" w:color="auto"/>
            </w:tcBorders>
          </w:tcPr>
          <w:p w14:paraId="4006F0E4" w14:textId="77777777" w:rsidR="002F49C5" w:rsidRPr="003C7702" w:rsidRDefault="002F49C5" w:rsidP="00087CCD">
            <w:pPr>
              <w:spacing w:before="60" w:after="60"/>
            </w:pPr>
            <w:r w:rsidRPr="003C7702">
              <w:t>Superficial injuries</w:t>
            </w:r>
          </w:p>
        </w:tc>
        <w:tc>
          <w:tcPr>
            <w:tcW w:w="720" w:type="dxa"/>
            <w:tcBorders>
              <w:top w:val="single" w:sz="4" w:space="0" w:color="auto"/>
              <w:bottom w:val="single" w:sz="4" w:space="0" w:color="auto"/>
              <w:right w:val="single" w:sz="4" w:space="0" w:color="auto"/>
            </w:tcBorders>
          </w:tcPr>
          <w:p w14:paraId="6554205D" w14:textId="77777777" w:rsidR="002F49C5" w:rsidRPr="003C7702" w:rsidRDefault="002F49C5" w:rsidP="00087CCD">
            <w:pPr>
              <w:spacing w:before="60" w:after="60"/>
            </w:pPr>
            <w:r w:rsidRPr="003C7702">
              <w:fldChar w:fldCharType="begin">
                <w:ffData>
                  <w:name w:val="Check75"/>
                  <w:enabled/>
                  <w:calcOnExit w:val="0"/>
                  <w:checkBox>
                    <w:sizeAuto/>
                    <w:default w:val="0"/>
                  </w:checkBox>
                </w:ffData>
              </w:fldChar>
            </w:r>
            <w:bookmarkStart w:id="71" w:name="Check75"/>
            <w:r w:rsidRPr="003C7702">
              <w:instrText xml:space="preserve"> FORMCHECKBOX </w:instrText>
            </w:r>
            <w:r w:rsidR="000A7B8B">
              <w:fldChar w:fldCharType="separate"/>
            </w:r>
            <w:r w:rsidRPr="003C7702">
              <w:fldChar w:fldCharType="end"/>
            </w:r>
            <w:bookmarkEnd w:id="71"/>
          </w:p>
        </w:tc>
      </w:tr>
      <w:tr w:rsidR="002F49C5" w:rsidRPr="003C7702" w14:paraId="2458EF5E"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7951860F" w14:textId="77777777" w:rsidR="002F49C5" w:rsidRPr="003C7702" w:rsidRDefault="002F49C5" w:rsidP="00087CCD">
            <w:pPr>
              <w:spacing w:before="60" w:after="60"/>
            </w:pPr>
            <w:r w:rsidRPr="003C7702">
              <w:t>Dislocation without fracture</w:t>
            </w:r>
          </w:p>
        </w:tc>
        <w:tc>
          <w:tcPr>
            <w:tcW w:w="540" w:type="dxa"/>
            <w:tcBorders>
              <w:top w:val="single" w:sz="4" w:space="0" w:color="auto"/>
              <w:bottom w:val="single" w:sz="4" w:space="0" w:color="auto"/>
              <w:right w:val="single" w:sz="4" w:space="0" w:color="auto"/>
            </w:tcBorders>
          </w:tcPr>
          <w:p w14:paraId="4790F06C" w14:textId="77777777" w:rsidR="002F49C5" w:rsidRPr="003C7702" w:rsidRDefault="002F49C5" w:rsidP="00087CCD">
            <w:pPr>
              <w:spacing w:before="60" w:after="60"/>
            </w:pPr>
            <w:r w:rsidRPr="003C7702">
              <w:fldChar w:fldCharType="begin">
                <w:ffData>
                  <w:name w:val="Check68"/>
                  <w:enabled/>
                  <w:calcOnExit w:val="0"/>
                  <w:checkBox>
                    <w:sizeAuto/>
                    <w:default w:val="0"/>
                  </w:checkBox>
                </w:ffData>
              </w:fldChar>
            </w:r>
            <w:bookmarkStart w:id="72" w:name="Check68"/>
            <w:r w:rsidRPr="003C7702">
              <w:instrText xml:space="preserve"> FORMCHECKBOX </w:instrText>
            </w:r>
            <w:r w:rsidR="000A7B8B">
              <w:fldChar w:fldCharType="separate"/>
            </w:r>
            <w:r w:rsidRPr="003C7702">
              <w:fldChar w:fldCharType="end"/>
            </w:r>
            <w:bookmarkEnd w:id="72"/>
          </w:p>
        </w:tc>
        <w:tc>
          <w:tcPr>
            <w:tcW w:w="4320" w:type="dxa"/>
            <w:tcBorders>
              <w:top w:val="single" w:sz="4" w:space="0" w:color="auto"/>
              <w:left w:val="single" w:sz="4" w:space="0" w:color="auto"/>
              <w:bottom w:val="single" w:sz="4" w:space="0" w:color="auto"/>
            </w:tcBorders>
          </w:tcPr>
          <w:p w14:paraId="1E644C8F" w14:textId="77777777" w:rsidR="002F49C5" w:rsidRPr="003C7702" w:rsidRDefault="002F49C5" w:rsidP="00087CCD">
            <w:pPr>
              <w:spacing w:before="60" w:after="60"/>
            </w:pPr>
            <w:r w:rsidRPr="003C7702">
              <w:t>Multiple injuries</w:t>
            </w:r>
          </w:p>
        </w:tc>
        <w:tc>
          <w:tcPr>
            <w:tcW w:w="720" w:type="dxa"/>
            <w:tcBorders>
              <w:top w:val="single" w:sz="4" w:space="0" w:color="auto"/>
              <w:bottom w:val="single" w:sz="4" w:space="0" w:color="auto"/>
              <w:right w:val="single" w:sz="4" w:space="0" w:color="auto"/>
            </w:tcBorders>
          </w:tcPr>
          <w:p w14:paraId="08D9BDF4" w14:textId="77777777" w:rsidR="002F49C5" w:rsidRPr="003C7702" w:rsidRDefault="002F49C5" w:rsidP="00087CCD">
            <w:pPr>
              <w:spacing w:before="60" w:after="60"/>
            </w:pPr>
            <w:r w:rsidRPr="003C7702">
              <w:fldChar w:fldCharType="begin">
                <w:ffData>
                  <w:name w:val="Check76"/>
                  <w:enabled/>
                  <w:calcOnExit w:val="0"/>
                  <w:checkBox>
                    <w:sizeAuto/>
                    <w:default w:val="0"/>
                  </w:checkBox>
                </w:ffData>
              </w:fldChar>
            </w:r>
            <w:bookmarkStart w:id="73" w:name="Check76"/>
            <w:r w:rsidRPr="003C7702">
              <w:instrText xml:space="preserve"> FORMCHECKBOX </w:instrText>
            </w:r>
            <w:r w:rsidR="000A7B8B">
              <w:fldChar w:fldCharType="separate"/>
            </w:r>
            <w:r w:rsidRPr="003C7702">
              <w:fldChar w:fldCharType="end"/>
            </w:r>
            <w:bookmarkEnd w:id="73"/>
          </w:p>
        </w:tc>
      </w:tr>
      <w:tr w:rsidR="002F49C5" w:rsidRPr="003C7702" w14:paraId="19A6B124"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02E3A5B2" w14:textId="77777777" w:rsidR="002F49C5" w:rsidRPr="003C7702" w:rsidRDefault="002F49C5" w:rsidP="00087CCD">
            <w:pPr>
              <w:spacing w:before="60" w:after="60"/>
            </w:pPr>
            <w:r w:rsidRPr="003C7702">
              <w:t>Concussion and/or internal injuries</w:t>
            </w:r>
          </w:p>
        </w:tc>
        <w:tc>
          <w:tcPr>
            <w:tcW w:w="540" w:type="dxa"/>
            <w:tcBorders>
              <w:top w:val="single" w:sz="4" w:space="0" w:color="auto"/>
              <w:bottom w:val="single" w:sz="4" w:space="0" w:color="auto"/>
              <w:right w:val="single" w:sz="4" w:space="0" w:color="auto"/>
            </w:tcBorders>
          </w:tcPr>
          <w:p w14:paraId="72584825" w14:textId="77777777" w:rsidR="002F49C5" w:rsidRPr="003C7702" w:rsidRDefault="002F49C5" w:rsidP="00087CCD">
            <w:pPr>
              <w:spacing w:before="60" w:after="60"/>
            </w:pPr>
            <w:r w:rsidRPr="003C7702">
              <w:fldChar w:fldCharType="begin">
                <w:ffData>
                  <w:name w:val="Check69"/>
                  <w:enabled/>
                  <w:calcOnExit w:val="0"/>
                  <w:checkBox>
                    <w:sizeAuto/>
                    <w:default w:val="0"/>
                  </w:checkBox>
                </w:ffData>
              </w:fldChar>
            </w:r>
            <w:bookmarkStart w:id="74" w:name="Check69"/>
            <w:r w:rsidRPr="003C7702">
              <w:instrText xml:space="preserve"> FORMCHECKBOX </w:instrText>
            </w:r>
            <w:r w:rsidR="000A7B8B">
              <w:fldChar w:fldCharType="separate"/>
            </w:r>
            <w:r w:rsidRPr="003C7702">
              <w:fldChar w:fldCharType="end"/>
            </w:r>
            <w:bookmarkEnd w:id="74"/>
          </w:p>
        </w:tc>
        <w:tc>
          <w:tcPr>
            <w:tcW w:w="4320" w:type="dxa"/>
            <w:tcBorders>
              <w:top w:val="single" w:sz="4" w:space="0" w:color="auto"/>
              <w:left w:val="single" w:sz="4" w:space="0" w:color="auto"/>
              <w:bottom w:val="single" w:sz="4" w:space="0" w:color="auto"/>
            </w:tcBorders>
          </w:tcPr>
          <w:p w14:paraId="3FD4B346" w14:textId="77777777" w:rsidR="002F49C5" w:rsidRPr="003C7702" w:rsidRDefault="002F49C5" w:rsidP="00087CCD">
            <w:pPr>
              <w:spacing w:before="60" w:after="60"/>
            </w:pPr>
            <w:r w:rsidRPr="003C7702">
              <w:t>Electric shock</w:t>
            </w:r>
          </w:p>
        </w:tc>
        <w:tc>
          <w:tcPr>
            <w:tcW w:w="720" w:type="dxa"/>
            <w:tcBorders>
              <w:top w:val="single" w:sz="4" w:space="0" w:color="auto"/>
              <w:bottom w:val="single" w:sz="4" w:space="0" w:color="auto"/>
              <w:right w:val="single" w:sz="4" w:space="0" w:color="auto"/>
            </w:tcBorders>
          </w:tcPr>
          <w:p w14:paraId="5DEE4A56" w14:textId="77777777" w:rsidR="002F49C5" w:rsidRPr="003C7702" w:rsidRDefault="002F49C5" w:rsidP="00087CCD">
            <w:pPr>
              <w:spacing w:before="60" w:after="60"/>
            </w:pPr>
            <w:r w:rsidRPr="003C7702">
              <w:fldChar w:fldCharType="begin">
                <w:ffData>
                  <w:name w:val="Check77"/>
                  <w:enabled/>
                  <w:calcOnExit w:val="0"/>
                  <w:checkBox>
                    <w:sizeAuto/>
                    <w:default w:val="0"/>
                  </w:checkBox>
                </w:ffData>
              </w:fldChar>
            </w:r>
            <w:bookmarkStart w:id="75" w:name="Check77"/>
            <w:r w:rsidRPr="003C7702">
              <w:instrText xml:space="preserve"> FORMCHECKBOX </w:instrText>
            </w:r>
            <w:r w:rsidR="000A7B8B">
              <w:fldChar w:fldCharType="separate"/>
            </w:r>
            <w:r w:rsidRPr="003C7702">
              <w:fldChar w:fldCharType="end"/>
            </w:r>
            <w:bookmarkEnd w:id="75"/>
          </w:p>
        </w:tc>
      </w:tr>
      <w:tr w:rsidR="002F49C5" w:rsidRPr="003C7702" w14:paraId="16FBA3E7"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2AE67B23" w14:textId="77777777" w:rsidR="002F49C5" w:rsidRPr="003C7702" w:rsidRDefault="002F49C5" w:rsidP="00087CCD">
            <w:pPr>
              <w:spacing w:before="60" w:after="60"/>
            </w:pPr>
            <w:r w:rsidRPr="003C7702">
              <w:t>Lacerations and open wounds</w:t>
            </w:r>
          </w:p>
        </w:tc>
        <w:tc>
          <w:tcPr>
            <w:tcW w:w="540" w:type="dxa"/>
            <w:tcBorders>
              <w:top w:val="single" w:sz="4" w:space="0" w:color="auto"/>
              <w:bottom w:val="single" w:sz="4" w:space="0" w:color="auto"/>
              <w:right w:val="single" w:sz="4" w:space="0" w:color="auto"/>
            </w:tcBorders>
          </w:tcPr>
          <w:p w14:paraId="670EA503" w14:textId="77777777" w:rsidR="002F49C5" w:rsidRPr="003C7702" w:rsidRDefault="002F49C5" w:rsidP="00087CCD">
            <w:pPr>
              <w:spacing w:before="60" w:after="60"/>
            </w:pPr>
            <w:r w:rsidRPr="003C7702">
              <w:fldChar w:fldCharType="begin">
                <w:ffData>
                  <w:name w:val="Check70"/>
                  <w:enabled/>
                  <w:calcOnExit w:val="0"/>
                  <w:checkBox>
                    <w:sizeAuto/>
                    <w:default w:val="0"/>
                  </w:checkBox>
                </w:ffData>
              </w:fldChar>
            </w:r>
            <w:bookmarkStart w:id="76" w:name="Check70"/>
            <w:r w:rsidRPr="003C7702">
              <w:instrText xml:space="preserve"> FORMCHECKBOX </w:instrText>
            </w:r>
            <w:r w:rsidR="000A7B8B">
              <w:fldChar w:fldCharType="separate"/>
            </w:r>
            <w:r w:rsidRPr="003C7702">
              <w:fldChar w:fldCharType="end"/>
            </w:r>
            <w:bookmarkEnd w:id="76"/>
          </w:p>
        </w:tc>
        <w:tc>
          <w:tcPr>
            <w:tcW w:w="4320" w:type="dxa"/>
            <w:tcBorders>
              <w:top w:val="single" w:sz="4" w:space="0" w:color="auto"/>
              <w:left w:val="single" w:sz="4" w:space="0" w:color="auto"/>
              <w:bottom w:val="single" w:sz="4" w:space="0" w:color="auto"/>
            </w:tcBorders>
          </w:tcPr>
          <w:p w14:paraId="37DD3FE1" w14:textId="77777777" w:rsidR="002F49C5" w:rsidRPr="003C7702" w:rsidRDefault="002F49C5" w:rsidP="00087CCD">
            <w:pPr>
              <w:spacing w:before="60" w:after="60"/>
            </w:pPr>
            <w:r w:rsidRPr="003C7702">
              <w:t>Natural causes</w:t>
            </w:r>
          </w:p>
        </w:tc>
        <w:tc>
          <w:tcPr>
            <w:tcW w:w="720" w:type="dxa"/>
            <w:tcBorders>
              <w:top w:val="single" w:sz="4" w:space="0" w:color="auto"/>
              <w:bottom w:val="single" w:sz="4" w:space="0" w:color="auto"/>
              <w:right w:val="single" w:sz="4" w:space="0" w:color="auto"/>
            </w:tcBorders>
          </w:tcPr>
          <w:p w14:paraId="3DE861C5" w14:textId="77777777" w:rsidR="002F49C5" w:rsidRPr="003C7702" w:rsidRDefault="002F49C5" w:rsidP="00087CCD">
            <w:pPr>
              <w:spacing w:before="60" w:after="60"/>
            </w:pPr>
            <w:r w:rsidRPr="003C7702">
              <w:fldChar w:fldCharType="begin">
                <w:ffData>
                  <w:name w:val="Check78"/>
                  <w:enabled/>
                  <w:calcOnExit w:val="0"/>
                  <w:checkBox>
                    <w:sizeAuto/>
                    <w:default w:val="0"/>
                  </w:checkBox>
                </w:ffData>
              </w:fldChar>
            </w:r>
            <w:bookmarkStart w:id="77" w:name="Check78"/>
            <w:r w:rsidRPr="003C7702">
              <w:instrText xml:space="preserve"> FORMCHECKBOX </w:instrText>
            </w:r>
            <w:r w:rsidR="000A7B8B">
              <w:fldChar w:fldCharType="separate"/>
            </w:r>
            <w:r w:rsidRPr="003C7702">
              <w:fldChar w:fldCharType="end"/>
            </w:r>
            <w:bookmarkEnd w:id="77"/>
          </w:p>
        </w:tc>
      </w:tr>
      <w:tr w:rsidR="002F49C5" w:rsidRPr="003C7702" w14:paraId="69CA4401"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4ECB8685" w14:textId="77777777" w:rsidR="002F49C5" w:rsidRPr="003C7702" w:rsidRDefault="002F49C5" w:rsidP="00087CCD">
            <w:pPr>
              <w:spacing w:before="60" w:after="60"/>
            </w:pPr>
            <w:r w:rsidRPr="003C7702">
              <w:t>Contusions and bruising</w:t>
            </w:r>
          </w:p>
        </w:tc>
        <w:tc>
          <w:tcPr>
            <w:tcW w:w="540" w:type="dxa"/>
            <w:tcBorders>
              <w:top w:val="single" w:sz="4" w:space="0" w:color="auto"/>
              <w:bottom w:val="single" w:sz="4" w:space="0" w:color="auto"/>
              <w:right w:val="single" w:sz="4" w:space="0" w:color="auto"/>
            </w:tcBorders>
          </w:tcPr>
          <w:p w14:paraId="70F47F98" w14:textId="77777777" w:rsidR="002F49C5" w:rsidRPr="003C7702" w:rsidRDefault="002F49C5" w:rsidP="00087CCD">
            <w:pPr>
              <w:spacing w:before="60" w:after="60"/>
            </w:pPr>
            <w:r w:rsidRPr="003C7702">
              <w:fldChar w:fldCharType="begin">
                <w:ffData>
                  <w:name w:val="Check71"/>
                  <w:enabled/>
                  <w:calcOnExit w:val="0"/>
                  <w:checkBox>
                    <w:sizeAuto/>
                    <w:default w:val="0"/>
                  </w:checkBox>
                </w:ffData>
              </w:fldChar>
            </w:r>
            <w:bookmarkStart w:id="78" w:name="Check71"/>
            <w:r w:rsidRPr="003C7702">
              <w:instrText xml:space="preserve"> FORMCHECKBOX </w:instrText>
            </w:r>
            <w:r w:rsidR="000A7B8B">
              <w:fldChar w:fldCharType="separate"/>
            </w:r>
            <w:r w:rsidRPr="003C7702">
              <w:fldChar w:fldCharType="end"/>
            </w:r>
            <w:bookmarkEnd w:id="78"/>
          </w:p>
        </w:tc>
        <w:tc>
          <w:tcPr>
            <w:tcW w:w="4320" w:type="dxa"/>
            <w:tcBorders>
              <w:top w:val="single" w:sz="4" w:space="0" w:color="auto"/>
              <w:left w:val="single" w:sz="4" w:space="0" w:color="auto"/>
              <w:bottom w:val="single" w:sz="4" w:space="0" w:color="auto"/>
            </w:tcBorders>
          </w:tcPr>
          <w:p w14:paraId="6ECFDDE8" w14:textId="77777777" w:rsidR="002F49C5" w:rsidRPr="003C7702" w:rsidRDefault="002F49C5" w:rsidP="00087CCD">
            <w:pPr>
              <w:spacing w:before="60" w:after="60"/>
            </w:pPr>
            <w:r w:rsidRPr="003C7702">
              <w:t>Other known injuries</w:t>
            </w:r>
          </w:p>
        </w:tc>
        <w:tc>
          <w:tcPr>
            <w:tcW w:w="720" w:type="dxa"/>
            <w:tcBorders>
              <w:top w:val="single" w:sz="4" w:space="0" w:color="auto"/>
              <w:bottom w:val="single" w:sz="4" w:space="0" w:color="auto"/>
              <w:right w:val="single" w:sz="4" w:space="0" w:color="auto"/>
            </w:tcBorders>
          </w:tcPr>
          <w:p w14:paraId="3780F881" w14:textId="77777777" w:rsidR="002F49C5" w:rsidRPr="003C7702" w:rsidRDefault="002F49C5" w:rsidP="00087CCD">
            <w:pPr>
              <w:spacing w:before="60" w:after="60"/>
            </w:pPr>
            <w:r w:rsidRPr="003C7702">
              <w:fldChar w:fldCharType="begin">
                <w:ffData>
                  <w:name w:val="Check79"/>
                  <w:enabled/>
                  <w:calcOnExit w:val="0"/>
                  <w:checkBox>
                    <w:sizeAuto/>
                    <w:default w:val="0"/>
                  </w:checkBox>
                </w:ffData>
              </w:fldChar>
            </w:r>
            <w:bookmarkStart w:id="79" w:name="Check79"/>
            <w:r w:rsidRPr="003C7702">
              <w:instrText xml:space="preserve"> FORMCHECKBOX </w:instrText>
            </w:r>
            <w:r w:rsidR="000A7B8B">
              <w:fldChar w:fldCharType="separate"/>
            </w:r>
            <w:r w:rsidRPr="003C7702">
              <w:fldChar w:fldCharType="end"/>
            </w:r>
            <w:bookmarkEnd w:id="79"/>
          </w:p>
        </w:tc>
      </w:tr>
      <w:tr w:rsidR="002F49C5" w:rsidRPr="003C7702" w14:paraId="6D823103"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0F9FBDB9" w14:textId="77777777" w:rsidR="002F49C5" w:rsidRPr="003C7702" w:rsidRDefault="002F49C5" w:rsidP="00087CCD">
            <w:pPr>
              <w:spacing w:before="60" w:after="60"/>
            </w:pPr>
            <w:r w:rsidRPr="003C7702">
              <w:t>Burns</w:t>
            </w:r>
          </w:p>
        </w:tc>
        <w:tc>
          <w:tcPr>
            <w:tcW w:w="540" w:type="dxa"/>
            <w:tcBorders>
              <w:top w:val="single" w:sz="4" w:space="0" w:color="auto"/>
              <w:bottom w:val="single" w:sz="4" w:space="0" w:color="auto"/>
              <w:right w:val="single" w:sz="4" w:space="0" w:color="auto"/>
            </w:tcBorders>
          </w:tcPr>
          <w:p w14:paraId="7E3E1022" w14:textId="77777777" w:rsidR="002F49C5" w:rsidRPr="003C7702" w:rsidRDefault="002F49C5" w:rsidP="00087CCD">
            <w:pPr>
              <w:spacing w:before="60" w:after="60"/>
            </w:pPr>
            <w:r w:rsidRPr="003C7702">
              <w:fldChar w:fldCharType="begin">
                <w:ffData>
                  <w:name w:val="Check72"/>
                  <w:enabled/>
                  <w:calcOnExit w:val="0"/>
                  <w:checkBox>
                    <w:sizeAuto/>
                    <w:default w:val="0"/>
                  </w:checkBox>
                </w:ffData>
              </w:fldChar>
            </w:r>
            <w:bookmarkStart w:id="80" w:name="Check72"/>
            <w:r w:rsidRPr="003C7702">
              <w:instrText xml:space="preserve"> FORMCHECKBOX </w:instrText>
            </w:r>
            <w:r w:rsidR="000A7B8B">
              <w:fldChar w:fldCharType="separate"/>
            </w:r>
            <w:r w:rsidRPr="003C7702">
              <w:fldChar w:fldCharType="end"/>
            </w:r>
            <w:bookmarkEnd w:id="80"/>
          </w:p>
        </w:tc>
        <w:tc>
          <w:tcPr>
            <w:tcW w:w="4320" w:type="dxa"/>
            <w:tcBorders>
              <w:top w:val="single" w:sz="4" w:space="0" w:color="auto"/>
              <w:left w:val="single" w:sz="4" w:space="0" w:color="auto"/>
              <w:bottom w:val="single" w:sz="4" w:space="0" w:color="auto"/>
            </w:tcBorders>
          </w:tcPr>
          <w:p w14:paraId="2DFDF5D1" w14:textId="77777777" w:rsidR="002F49C5" w:rsidRPr="003C7702" w:rsidRDefault="002F49C5" w:rsidP="00087CCD">
            <w:pPr>
              <w:spacing w:before="60" w:after="60"/>
            </w:pPr>
            <w:r w:rsidRPr="003C7702">
              <w:t>Other not known</w:t>
            </w:r>
          </w:p>
        </w:tc>
        <w:tc>
          <w:tcPr>
            <w:tcW w:w="720" w:type="dxa"/>
            <w:tcBorders>
              <w:top w:val="single" w:sz="4" w:space="0" w:color="auto"/>
              <w:bottom w:val="single" w:sz="4" w:space="0" w:color="auto"/>
              <w:right w:val="single" w:sz="4" w:space="0" w:color="auto"/>
            </w:tcBorders>
          </w:tcPr>
          <w:p w14:paraId="02CC2A5F" w14:textId="77777777" w:rsidR="002F49C5" w:rsidRPr="003C7702" w:rsidRDefault="002F49C5" w:rsidP="00087CCD">
            <w:pPr>
              <w:spacing w:before="60" w:after="60"/>
            </w:pPr>
            <w:r w:rsidRPr="003C7702">
              <w:fldChar w:fldCharType="begin">
                <w:ffData>
                  <w:name w:val="Check80"/>
                  <w:enabled/>
                  <w:calcOnExit w:val="0"/>
                  <w:checkBox>
                    <w:sizeAuto/>
                    <w:default w:val="0"/>
                  </w:checkBox>
                </w:ffData>
              </w:fldChar>
            </w:r>
            <w:bookmarkStart w:id="81" w:name="Check80"/>
            <w:r w:rsidRPr="003C7702">
              <w:instrText xml:space="preserve"> FORMCHECKBOX </w:instrText>
            </w:r>
            <w:r w:rsidR="000A7B8B">
              <w:fldChar w:fldCharType="separate"/>
            </w:r>
            <w:r w:rsidRPr="003C7702">
              <w:fldChar w:fldCharType="end"/>
            </w:r>
            <w:bookmarkEnd w:id="81"/>
          </w:p>
        </w:tc>
      </w:tr>
      <w:tr w:rsidR="002F49C5" w:rsidRPr="003C7702" w14:paraId="18DF4335" w14:textId="77777777" w:rsidTr="00087CCD">
        <w:trPr>
          <w:gridAfter w:val="1"/>
          <w:wAfter w:w="61" w:type="dxa"/>
        </w:trPr>
        <w:tc>
          <w:tcPr>
            <w:tcW w:w="4788" w:type="dxa"/>
            <w:gridSpan w:val="3"/>
          </w:tcPr>
          <w:p w14:paraId="369F2A44" w14:textId="77777777" w:rsidR="002F49C5" w:rsidRPr="003C7702" w:rsidRDefault="002F49C5" w:rsidP="00087CCD"/>
        </w:tc>
        <w:tc>
          <w:tcPr>
            <w:tcW w:w="5040" w:type="dxa"/>
            <w:gridSpan w:val="2"/>
          </w:tcPr>
          <w:p w14:paraId="13254BF2" w14:textId="77777777" w:rsidR="002F49C5" w:rsidRPr="003C7702" w:rsidRDefault="002F49C5" w:rsidP="00087CCD"/>
        </w:tc>
      </w:tr>
      <w:tr w:rsidR="002F49C5" w:rsidRPr="003C7702" w14:paraId="59E2D0B1" w14:textId="77777777" w:rsidTr="00087CCD">
        <w:trPr>
          <w:gridAfter w:val="1"/>
          <w:wAfter w:w="61" w:type="dxa"/>
        </w:trPr>
        <w:tc>
          <w:tcPr>
            <w:tcW w:w="9828" w:type="dxa"/>
            <w:gridSpan w:val="5"/>
          </w:tcPr>
          <w:p w14:paraId="4821F5E3" w14:textId="77777777" w:rsidR="002F49C5" w:rsidRPr="003C7702" w:rsidRDefault="002F49C5" w:rsidP="00087CCD">
            <w:pPr>
              <w:rPr>
                <w:b/>
              </w:rPr>
            </w:pPr>
            <w:r w:rsidRPr="003C7702">
              <w:rPr>
                <w:b/>
              </w:rPr>
              <w:t>Part of the body affected</w:t>
            </w:r>
            <w:r w:rsidRPr="003C7702">
              <w:rPr>
                <w:i/>
              </w:rPr>
              <w:t xml:space="preserve">  </w:t>
            </w:r>
            <w:r w:rsidRPr="003C7702">
              <w:t>Select one of the following</w:t>
            </w:r>
          </w:p>
        </w:tc>
      </w:tr>
      <w:tr w:rsidR="002F49C5" w:rsidRPr="003C7702" w14:paraId="0961CE71" w14:textId="77777777" w:rsidTr="00087CCD">
        <w:trPr>
          <w:gridAfter w:val="1"/>
          <w:wAfter w:w="61" w:type="dxa"/>
        </w:trPr>
        <w:tc>
          <w:tcPr>
            <w:tcW w:w="9828" w:type="dxa"/>
            <w:gridSpan w:val="5"/>
            <w:tcBorders>
              <w:bottom w:val="single" w:sz="4" w:space="0" w:color="auto"/>
            </w:tcBorders>
          </w:tcPr>
          <w:p w14:paraId="6D6CFE39" w14:textId="77777777" w:rsidR="002F49C5" w:rsidRPr="003C7702" w:rsidRDefault="002F49C5" w:rsidP="00087CCD"/>
        </w:tc>
      </w:tr>
      <w:tr w:rsidR="002F49C5" w:rsidRPr="003C7702" w14:paraId="41C6878A"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083970BD" w14:textId="77777777" w:rsidR="002F49C5" w:rsidRPr="003C7702" w:rsidRDefault="002F49C5" w:rsidP="00087CCD">
            <w:pPr>
              <w:spacing w:before="60" w:after="60"/>
            </w:pPr>
            <w:r w:rsidRPr="003C7702">
              <w:t>Eye</w:t>
            </w:r>
          </w:p>
        </w:tc>
        <w:tc>
          <w:tcPr>
            <w:tcW w:w="540" w:type="dxa"/>
            <w:tcBorders>
              <w:top w:val="single" w:sz="4" w:space="0" w:color="auto"/>
              <w:bottom w:val="single" w:sz="4" w:space="0" w:color="auto"/>
              <w:right w:val="single" w:sz="4" w:space="0" w:color="auto"/>
            </w:tcBorders>
            <w:vAlign w:val="bottom"/>
          </w:tcPr>
          <w:p w14:paraId="1EA6B22B" w14:textId="77777777" w:rsidR="002F49C5" w:rsidRPr="003C7702" w:rsidRDefault="002F49C5" w:rsidP="00087CCD">
            <w:pPr>
              <w:spacing w:before="60" w:after="60"/>
            </w:pPr>
            <w:r w:rsidRPr="003C7702">
              <w:fldChar w:fldCharType="begin">
                <w:ffData>
                  <w:name w:val="Check81"/>
                  <w:enabled/>
                  <w:calcOnExit w:val="0"/>
                  <w:checkBox>
                    <w:sizeAuto/>
                    <w:default w:val="0"/>
                  </w:checkBox>
                </w:ffData>
              </w:fldChar>
            </w:r>
            <w:bookmarkStart w:id="82" w:name="Check81"/>
            <w:r w:rsidRPr="003C7702">
              <w:instrText xml:space="preserve"> FORMCHECKBOX </w:instrText>
            </w:r>
            <w:r w:rsidR="000A7B8B">
              <w:fldChar w:fldCharType="separate"/>
            </w:r>
            <w:r w:rsidRPr="003C7702">
              <w:fldChar w:fldCharType="end"/>
            </w:r>
            <w:bookmarkEnd w:id="82"/>
          </w:p>
        </w:tc>
        <w:tc>
          <w:tcPr>
            <w:tcW w:w="4320" w:type="dxa"/>
            <w:tcBorders>
              <w:top w:val="single" w:sz="4" w:space="0" w:color="auto"/>
              <w:left w:val="single" w:sz="4" w:space="0" w:color="auto"/>
              <w:bottom w:val="single" w:sz="4" w:space="0" w:color="auto"/>
            </w:tcBorders>
            <w:vAlign w:val="bottom"/>
          </w:tcPr>
          <w:p w14:paraId="7C0DD53D" w14:textId="77777777" w:rsidR="002F49C5" w:rsidRPr="003C7702" w:rsidRDefault="002F49C5" w:rsidP="00087CCD">
            <w:pPr>
              <w:spacing w:before="60" w:after="60"/>
            </w:pPr>
            <w:r w:rsidRPr="003C7702">
              <w:t>Wrist</w:t>
            </w:r>
          </w:p>
        </w:tc>
        <w:tc>
          <w:tcPr>
            <w:tcW w:w="720" w:type="dxa"/>
            <w:tcBorders>
              <w:top w:val="single" w:sz="4" w:space="0" w:color="auto"/>
              <w:bottom w:val="single" w:sz="4" w:space="0" w:color="auto"/>
              <w:right w:val="single" w:sz="4" w:space="0" w:color="auto"/>
            </w:tcBorders>
            <w:vAlign w:val="bottom"/>
          </w:tcPr>
          <w:p w14:paraId="39BA7926" w14:textId="77777777" w:rsidR="002F49C5" w:rsidRPr="003C7702" w:rsidRDefault="002F49C5" w:rsidP="00087CCD">
            <w:pPr>
              <w:spacing w:before="60" w:after="60"/>
            </w:pPr>
            <w:r w:rsidRPr="003C7702">
              <w:fldChar w:fldCharType="begin">
                <w:ffData>
                  <w:name w:val="Check92"/>
                  <w:enabled/>
                  <w:calcOnExit w:val="0"/>
                  <w:checkBox>
                    <w:sizeAuto/>
                    <w:default w:val="0"/>
                  </w:checkBox>
                </w:ffData>
              </w:fldChar>
            </w:r>
            <w:bookmarkStart w:id="83" w:name="Check92"/>
            <w:r w:rsidRPr="003C7702">
              <w:instrText xml:space="preserve"> FORMCHECKBOX </w:instrText>
            </w:r>
            <w:r w:rsidR="000A7B8B">
              <w:fldChar w:fldCharType="separate"/>
            </w:r>
            <w:r w:rsidRPr="003C7702">
              <w:fldChar w:fldCharType="end"/>
            </w:r>
            <w:bookmarkEnd w:id="83"/>
          </w:p>
        </w:tc>
      </w:tr>
      <w:tr w:rsidR="002F49C5" w:rsidRPr="003C7702" w14:paraId="50C6AF0B"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784A7FB6" w14:textId="77777777" w:rsidR="002F49C5" w:rsidRPr="003C7702" w:rsidRDefault="002F49C5" w:rsidP="00087CCD">
            <w:pPr>
              <w:spacing w:before="60" w:after="60"/>
            </w:pPr>
            <w:r w:rsidRPr="003C7702">
              <w:t>Ear</w:t>
            </w:r>
          </w:p>
        </w:tc>
        <w:tc>
          <w:tcPr>
            <w:tcW w:w="540" w:type="dxa"/>
            <w:tcBorders>
              <w:top w:val="single" w:sz="4" w:space="0" w:color="auto"/>
              <w:bottom w:val="single" w:sz="4" w:space="0" w:color="auto"/>
              <w:right w:val="single" w:sz="4" w:space="0" w:color="auto"/>
            </w:tcBorders>
            <w:vAlign w:val="bottom"/>
          </w:tcPr>
          <w:p w14:paraId="5D126D5D" w14:textId="77777777" w:rsidR="002F49C5" w:rsidRPr="003C7702" w:rsidRDefault="002F49C5" w:rsidP="00087CCD">
            <w:pPr>
              <w:spacing w:before="60" w:after="60"/>
            </w:pPr>
            <w:r w:rsidRPr="003C7702">
              <w:fldChar w:fldCharType="begin">
                <w:ffData>
                  <w:name w:val="Check82"/>
                  <w:enabled/>
                  <w:calcOnExit w:val="0"/>
                  <w:checkBox>
                    <w:sizeAuto/>
                    <w:default w:val="0"/>
                  </w:checkBox>
                </w:ffData>
              </w:fldChar>
            </w:r>
            <w:bookmarkStart w:id="84" w:name="Check82"/>
            <w:r w:rsidRPr="003C7702">
              <w:instrText xml:space="preserve"> FORMCHECKBOX </w:instrText>
            </w:r>
            <w:r w:rsidR="000A7B8B">
              <w:fldChar w:fldCharType="separate"/>
            </w:r>
            <w:r w:rsidRPr="003C7702">
              <w:fldChar w:fldCharType="end"/>
            </w:r>
            <w:bookmarkEnd w:id="84"/>
          </w:p>
        </w:tc>
        <w:tc>
          <w:tcPr>
            <w:tcW w:w="4320" w:type="dxa"/>
            <w:tcBorders>
              <w:top w:val="single" w:sz="4" w:space="0" w:color="auto"/>
              <w:left w:val="single" w:sz="4" w:space="0" w:color="auto"/>
              <w:bottom w:val="single" w:sz="4" w:space="0" w:color="auto"/>
            </w:tcBorders>
            <w:vAlign w:val="bottom"/>
          </w:tcPr>
          <w:p w14:paraId="26FA798E" w14:textId="77777777" w:rsidR="002F49C5" w:rsidRPr="003C7702" w:rsidRDefault="002F49C5" w:rsidP="00087CCD">
            <w:pPr>
              <w:spacing w:before="60" w:after="60"/>
            </w:pPr>
            <w:r w:rsidRPr="003C7702">
              <w:t>Upper limb</w:t>
            </w:r>
          </w:p>
        </w:tc>
        <w:tc>
          <w:tcPr>
            <w:tcW w:w="720" w:type="dxa"/>
            <w:tcBorders>
              <w:top w:val="single" w:sz="4" w:space="0" w:color="auto"/>
              <w:bottom w:val="single" w:sz="4" w:space="0" w:color="auto"/>
              <w:right w:val="single" w:sz="4" w:space="0" w:color="auto"/>
            </w:tcBorders>
            <w:vAlign w:val="bottom"/>
          </w:tcPr>
          <w:p w14:paraId="7215FE38" w14:textId="77777777" w:rsidR="002F49C5" w:rsidRPr="003C7702" w:rsidRDefault="002F49C5" w:rsidP="00087CCD">
            <w:pPr>
              <w:spacing w:before="60" w:after="60"/>
            </w:pPr>
            <w:r w:rsidRPr="003C7702">
              <w:fldChar w:fldCharType="begin">
                <w:ffData>
                  <w:name w:val="Check93"/>
                  <w:enabled/>
                  <w:calcOnExit w:val="0"/>
                  <w:checkBox>
                    <w:sizeAuto/>
                    <w:default w:val="0"/>
                  </w:checkBox>
                </w:ffData>
              </w:fldChar>
            </w:r>
            <w:bookmarkStart w:id="85" w:name="Check93"/>
            <w:r w:rsidRPr="003C7702">
              <w:instrText xml:space="preserve"> FORMCHECKBOX </w:instrText>
            </w:r>
            <w:r w:rsidR="000A7B8B">
              <w:fldChar w:fldCharType="separate"/>
            </w:r>
            <w:r w:rsidRPr="003C7702">
              <w:fldChar w:fldCharType="end"/>
            </w:r>
            <w:bookmarkEnd w:id="85"/>
          </w:p>
        </w:tc>
      </w:tr>
      <w:tr w:rsidR="002F49C5" w:rsidRPr="003C7702" w14:paraId="5CD4024D"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713606D8" w14:textId="77777777" w:rsidR="002F49C5" w:rsidRPr="003C7702" w:rsidRDefault="002F49C5" w:rsidP="00087CCD">
            <w:pPr>
              <w:spacing w:before="60" w:after="60"/>
            </w:pPr>
            <w:r w:rsidRPr="003C7702">
              <w:t>Other parts of face</w:t>
            </w:r>
          </w:p>
        </w:tc>
        <w:tc>
          <w:tcPr>
            <w:tcW w:w="540" w:type="dxa"/>
            <w:tcBorders>
              <w:top w:val="single" w:sz="4" w:space="0" w:color="auto"/>
              <w:bottom w:val="single" w:sz="4" w:space="0" w:color="auto"/>
              <w:right w:val="single" w:sz="4" w:space="0" w:color="auto"/>
            </w:tcBorders>
            <w:vAlign w:val="bottom"/>
          </w:tcPr>
          <w:p w14:paraId="40B1821B" w14:textId="77777777" w:rsidR="002F49C5" w:rsidRPr="003C7702" w:rsidRDefault="002F49C5" w:rsidP="00087CCD">
            <w:pPr>
              <w:spacing w:before="60" w:after="60"/>
            </w:pPr>
            <w:r w:rsidRPr="003C7702">
              <w:fldChar w:fldCharType="begin">
                <w:ffData>
                  <w:name w:val="Check83"/>
                  <w:enabled/>
                  <w:calcOnExit w:val="0"/>
                  <w:checkBox>
                    <w:sizeAuto/>
                    <w:default w:val="0"/>
                  </w:checkBox>
                </w:ffData>
              </w:fldChar>
            </w:r>
            <w:bookmarkStart w:id="86" w:name="Check83"/>
            <w:r w:rsidRPr="003C7702">
              <w:instrText xml:space="preserve"> FORMCHECKBOX </w:instrText>
            </w:r>
            <w:r w:rsidR="000A7B8B">
              <w:fldChar w:fldCharType="separate"/>
            </w:r>
            <w:r w:rsidRPr="003C7702">
              <w:fldChar w:fldCharType="end"/>
            </w:r>
            <w:bookmarkEnd w:id="86"/>
          </w:p>
        </w:tc>
        <w:tc>
          <w:tcPr>
            <w:tcW w:w="4320" w:type="dxa"/>
            <w:tcBorders>
              <w:top w:val="single" w:sz="4" w:space="0" w:color="auto"/>
              <w:left w:val="single" w:sz="4" w:space="0" w:color="auto"/>
              <w:bottom w:val="single" w:sz="4" w:space="0" w:color="auto"/>
            </w:tcBorders>
            <w:vAlign w:val="bottom"/>
          </w:tcPr>
          <w:p w14:paraId="74D9268A" w14:textId="77777777" w:rsidR="002F49C5" w:rsidRPr="003C7702" w:rsidRDefault="002F49C5" w:rsidP="00087CCD">
            <w:pPr>
              <w:spacing w:before="60" w:after="60"/>
            </w:pPr>
            <w:r w:rsidRPr="003C7702">
              <w:t>Several upper limb locations</w:t>
            </w:r>
          </w:p>
        </w:tc>
        <w:tc>
          <w:tcPr>
            <w:tcW w:w="720" w:type="dxa"/>
            <w:tcBorders>
              <w:top w:val="single" w:sz="4" w:space="0" w:color="auto"/>
              <w:bottom w:val="single" w:sz="4" w:space="0" w:color="auto"/>
              <w:right w:val="single" w:sz="4" w:space="0" w:color="auto"/>
            </w:tcBorders>
            <w:vAlign w:val="bottom"/>
          </w:tcPr>
          <w:p w14:paraId="49A86914" w14:textId="77777777" w:rsidR="002F49C5" w:rsidRPr="003C7702" w:rsidRDefault="002F49C5" w:rsidP="00087CCD">
            <w:pPr>
              <w:spacing w:before="60" w:after="60"/>
            </w:pPr>
            <w:r w:rsidRPr="003C7702">
              <w:fldChar w:fldCharType="begin">
                <w:ffData>
                  <w:name w:val="Check94"/>
                  <w:enabled/>
                  <w:calcOnExit w:val="0"/>
                  <w:checkBox>
                    <w:sizeAuto/>
                    <w:default w:val="0"/>
                  </w:checkBox>
                </w:ffData>
              </w:fldChar>
            </w:r>
            <w:bookmarkStart w:id="87" w:name="Check94"/>
            <w:r w:rsidRPr="003C7702">
              <w:instrText xml:space="preserve"> FORMCHECKBOX </w:instrText>
            </w:r>
            <w:r w:rsidR="000A7B8B">
              <w:fldChar w:fldCharType="separate"/>
            </w:r>
            <w:r w:rsidRPr="003C7702">
              <w:fldChar w:fldCharType="end"/>
            </w:r>
            <w:bookmarkEnd w:id="87"/>
          </w:p>
        </w:tc>
      </w:tr>
      <w:tr w:rsidR="002F49C5" w:rsidRPr="003C7702" w14:paraId="63F2AAC2"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4C691C3D" w14:textId="77777777" w:rsidR="002F49C5" w:rsidRPr="003C7702" w:rsidRDefault="002F49C5" w:rsidP="00087CCD">
            <w:pPr>
              <w:spacing w:before="60" w:after="60"/>
            </w:pPr>
            <w:r w:rsidRPr="003C7702">
              <w:t>Head</w:t>
            </w:r>
          </w:p>
        </w:tc>
        <w:tc>
          <w:tcPr>
            <w:tcW w:w="540" w:type="dxa"/>
            <w:tcBorders>
              <w:top w:val="single" w:sz="4" w:space="0" w:color="auto"/>
              <w:bottom w:val="single" w:sz="4" w:space="0" w:color="auto"/>
              <w:right w:val="single" w:sz="4" w:space="0" w:color="auto"/>
            </w:tcBorders>
            <w:vAlign w:val="bottom"/>
          </w:tcPr>
          <w:p w14:paraId="776D28F2" w14:textId="77777777" w:rsidR="002F49C5" w:rsidRPr="003C7702" w:rsidRDefault="002F49C5" w:rsidP="00087CCD">
            <w:pPr>
              <w:spacing w:before="60" w:after="60"/>
            </w:pPr>
            <w:r w:rsidRPr="003C7702">
              <w:fldChar w:fldCharType="begin">
                <w:ffData>
                  <w:name w:val="Check84"/>
                  <w:enabled/>
                  <w:calcOnExit w:val="0"/>
                  <w:checkBox>
                    <w:sizeAuto/>
                    <w:default w:val="0"/>
                  </w:checkBox>
                </w:ffData>
              </w:fldChar>
            </w:r>
            <w:bookmarkStart w:id="88" w:name="Check84"/>
            <w:r w:rsidRPr="003C7702">
              <w:instrText xml:space="preserve"> FORMCHECKBOX </w:instrText>
            </w:r>
            <w:r w:rsidR="000A7B8B">
              <w:fldChar w:fldCharType="separate"/>
            </w:r>
            <w:r w:rsidRPr="003C7702">
              <w:fldChar w:fldCharType="end"/>
            </w:r>
            <w:bookmarkEnd w:id="88"/>
          </w:p>
        </w:tc>
        <w:tc>
          <w:tcPr>
            <w:tcW w:w="4320" w:type="dxa"/>
            <w:tcBorders>
              <w:top w:val="single" w:sz="4" w:space="0" w:color="auto"/>
              <w:left w:val="single" w:sz="4" w:space="0" w:color="auto"/>
              <w:bottom w:val="single" w:sz="4" w:space="0" w:color="auto"/>
            </w:tcBorders>
            <w:vAlign w:val="bottom"/>
          </w:tcPr>
          <w:p w14:paraId="31C8D57C" w14:textId="77777777" w:rsidR="002F49C5" w:rsidRPr="003C7702" w:rsidRDefault="002F49C5" w:rsidP="00087CCD">
            <w:pPr>
              <w:spacing w:before="60" w:after="60"/>
            </w:pPr>
            <w:r w:rsidRPr="003C7702">
              <w:t>Toe</w:t>
            </w:r>
          </w:p>
        </w:tc>
        <w:tc>
          <w:tcPr>
            <w:tcW w:w="720" w:type="dxa"/>
            <w:tcBorders>
              <w:top w:val="single" w:sz="4" w:space="0" w:color="auto"/>
              <w:bottom w:val="single" w:sz="4" w:space="0" w:color="auto"/>
              <w:right w:val="single" w:sz="4" w:space="0" w:color="auto"/>
            </w:tcBorders>
            <w:vAlign w:val="bottom"/>
          </w:tcPr>
          <w:p w14:paraId="00B2BC69" w14:textId="77777777" w:rsidR="002F49C5" w:rsidRPr="003C7702" w:rsidRDefault="002F49C5" w:rsidP="00087CCD">
            <w:pPr>
              <w:spacing w:before="60" w:after="60"/>
            </w:pPr>
            <w:r w:rsidRPr="003C7702">
              <w:fldChar w:fldCharType="begin">
                <w:ffData>
                  <w:name w:val="Check95"/>
                  <w:enabled/>
                  <w:calcOnExit w:val="0"/>
                  <w:checkBox>
                    <w:sizeAuto/>
                    <w:default w:val="0"/>
                  </w:checkBox>
                </w:ffData>
              </w:fldChar>
            </w:r>
            <w:bookmarkStart w:id="89" w:name="Check95"/>
            <w:r w:rsidRPr="003C7702">
              <w:instrText xml:space="preserve"> FORMCHECKBOX </w:instrText>
            </w:r>
            <w:r w:rsidR="000A7B8B">
              <w:fldChar w:fldCharType="separate"/>
            </w:r>
            <w:r w:rsidRPr="003C7702">
              <w:fldChar w:fldCharType="end"/>
            </w:r>
            <w:bookmarkEnd w:id="89"/>
          </w:p>
        </w:tc>
      </w:tr>
      <w:tr w:rsidR="002F49C5" w:rsidRPr="003C7702" w14:paraId="50EFF62B"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6F8DD188" w14:textId="77777777" w:rsidR="002F49C5" w:rsidRPr="003C7702" w:rsidRDefault="002F49C5" w:rsidP="00087CCD">
            <w:pPr>
              <w:spacing w:before="60" w:after="60"/>
            </w:pPr>
            <w:r w:rsidRPr="003C7702">
              <w:t>Several head locations</w:t>
            </w:r>
          </w:p>
        </w:tc>
        <w:tc>
          <w:tcPr>
            <w:tcW w:w="540" w:type="dxa"/>
            <w:tcBorders>
              <w:top w:val="single" w:sz="4" w:space="0" w:color="auto"/>
              <w:bottom w:val="single" w:sz="4" w:space="0" w:color="auto"/>
              <w:right w:val="single" w:sz="4" w:space="0" w:color="auto"/>
            </w:tcBorders>
            <w:vAlign w:val="bottom"/>
          </w:tcPr>
          <w:p w14:paraId="2EAC39C8" w14:textId="77777777" w:rsidR="002F49C5" w:rsidRPr="003C7702" w:rsidRDefault="002F49C5" w:rsidP="00087CCD">
            <w:pPr>
              <w:spacing w:before="60" w:after="60"/>
            </w:pPr>
            <w:r w:rsidRPr="003C7702">
              <w:fldChar w:fldCharType="begin">
                <w:ffData>
                  <w:name w:val="Check85"/>
                  <w:enabled/>
                  <w:calcOnExit w:val="0"/>
                  <w:checkBox>
                    <w:sizeAuto/>
                    <w:default w:val="0"/>
                  </w:checkBox>
                </w:ffData>
              </w:fldChar>
            </w:r>
            <w:bookmarkStart w:id="90" w:name="Check85"/>
            <w:r w:rsidRPr="003C7702">
              <w:instrText xml:space="preserve"> FORMCHECKBOX </w:instrText>
            </w:r>
            <w:r w:rsidR="000A7B8B">
              <w:fldChar w:fldCharType="separate"/>
            </w:r>
            <w:r w:rsidRPr="003C7702">
              <w:fldChar w:fldCharType="end"/>
            </w:r>
            <w:bookmarkEnd w:id="90"/>
          </w:p>
        </w:tc>
        <w:tc>
          <w:tcPr>
            <w:tcW w:w="4320" w:type="dxa"/>
            <w:tcBorders>
              <w:top w:val="single" w:sz="4" w:space="0" w:color="auto"/>
              <w:left w:val="single" w:sz="4" w:space="0" w:color="auto"/>
              <w:bottom w:val="single" w:sz="4" w:space="0" w:color="auto"/>
            </w:tcBorders>
            <w:vAlign w:val="bottom"/>
          </w:tcPr>
          <w:p w14:paraId="20316C60" w14:textId="77777777" w:rsidR="002F49C5" w:rsidRPr="003C7702" w:rsidRDefault="002F49C5" w:rsidP="00087CCD">
            <w:pPr>
              <w:spacing w:before="60" w:after="60"/>
            </w:pPr>
            <w:r w:rsidRPr="003C7702">
              <w:t>Foot</w:t>
            </w:r>
          </w:p>
        </w:tc>
        <w:tc>
          <w:tcPr>
            <w:tcW w:w="720" w:type="dxa"/>
            <w:tcBorders>
              <w:top w:val="single" w:sz="4" w:space="0" w:color="auto"/>
              <w:bottom w:val="single" w:sz="4" w:space="0" w:color="auto"/>
              <w:right w:val="single" w:sz="4" w:space="0" w:color="auto"/>
            </w:tcBorders>
            <w:vAlign w:val="bottom"/>
          </w:tcPr>
          <w:p w14:paraId="231753A0" w14:textId="77777777" w:rsidR="002F49C5" w:rsidRPr="003C7702" w:rsidRDefault="002F49C5" w:rsidP="00087CCD">
            <w:pPr>
              <w:spacing w:before="60" w:after="60"/>
            </w:pPr>
            <w:r w:rsidRPr="003C7702">
              <w:fldChar w:fldCharType="begin">
                <w:ffData>
                  <w:name w:val="Check96"/>
                  <w:enabled/>
                  <w:calcOnExit w:val="0"/>
                  <w:checkBox>
                    <w:sizeAuto/>
                    <w:default w:val="0"/>
                  </w:checkBox>
                </w:ffData>
              </w:fldChar>
            </w:r>
            <w:bookmarkStart w:id="91" w:name="Check96"/>
            <w:r w:rsidRPr="003C7702">
              <w:instrText xml:space="preserve"> FORMCHECKBOX </w:instrText>
            </w:r>
            <w:r w:rsidR="000A7B8B">
              <w:fldChar w:fldCharType="separate"/>
            </w:r>
            <w:r w:rsidRPr="003C7702">
              <w:fldChar w:fldCharType="end"/>
            </w:r>
            <w:bookmarkEnd w:id="91"/>
          </w:p>
        </w:tc>
      </w:tr>
      <w:tr w:rsidR="002F49C5" w:rsidRPr="003C7702" w14:paraId="3925F5AA"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20C3AFAE" w14:textId="77777777" w:rsidR="002F49C5" w:rsidRPr="003C7702" w:rsidRDefault="002F49C5" w:rsidP="00087CCD">
            <w:pPr>
              <w:spacing w:before="60" w:after="60"/>
            </w:pPr>
            <w:r w:rsidRPr="003C7702">
              <w:t>Neck</w:t>
            </w:r>
          </w:p>
        </w:tc>
        <w:tc>
          <w:tcPr>
            <w:tcW w:w="540" w:type="dxa"/>
            <w:tcBorders>
              <w:top w:val="single" w:sz="4" w:space="0" w:color="auto"/>
              <w:bottom w:val="single" w:sz="4" w:space="0" w:color="auto"/>
              <w:right w:val="single" w:sz="4" w:space="0" w:color="auto"/>
            </w:tcBorders>
            <w:vAlign w:val="bottom"/>
          </w:tcPr>
          <w:p w14:paraId="0E377ACF" w14:textId="77777777" w:rsidR="002F49C5" w:rsidRPr="003C7702" w:rsidRDefault="002F49C5" w:rsidP="00087CCD">
            <w:pPr>
              <w:spacing w:before="60" w:after="60"/>
            </w:pPr>
            <w:r w:rsidRPr="003C7702">
              <w:fldChar w:fldCharType="begin">
                <w:ffData>
                  <w:name w:val="Check86"/>
                  <w:enabled/>
                  <w:calcOnExit w:val="0"/>
                  <w:checkBox>
                    <w:sizeAuto/>
                    <w:default w:val="0"/>
                  </w:checkBox>
                </w:ffData>
              </w:fldChar>
            </w:r>
            <w:bookmarkStart w:id="92" w:name="Check86"/>
            <w:r w:rsidRPr="003C7702">
              <w:instrText xml:space="preserve"> FORMCHECKBOX </w:instrText>
            </w:r>
            <w:r w:rsidR="000A7B8B">
              <w:fldChar w:fldCharType="separate"/>
            </w:r>
            <w:r w:rsidRPr="003C7702">
              <w:fldChar w:fldCharType="end"/>
            </w:r>
            <w:bookmarkEnd w:id="92"/>
          </w:p>
        </w:tc>
        <w:tc>
          <w:tcPr>
            <w:tcW w:w="4320" w:type="dxa"/>
            <w:tcBorders>
              <w:top w:val="single" w:sz="4" w:space="0" w:color="auto"/>
              <w:left w:val="single" w:sz="4" w:space="0" w:color="auto"/>
              <w:bottom w:val="single" w:sz="4" w:space="0" w:color="auto"/>
            </w:tcBorders>
            <w:vAlign w:val="bottom"/>
          </w:tcPr>
          <w:p w14:paraId="016F0D74" w14:textId="77777777" w:rsidR="002F49C5" w:rsidRPr="003C7702" w:rsidRDefault="002F49C5" w:rsidP="00087CCD">
            <w:pPr>
              <w:spacing w:before="60" w:after="60"/>
            </w:pPr>
            <w:r w:rsidRPr="003C7702">
              <w:t>Ankle</w:t>
            </w:r>
          </w:p>
        </w:tc>
        <w:tc>
          <w:tcPr>
            <w:tcW w:w="720" w:type="dxa"/>
            <w:tcBorders>
              <w:top w:val="single" w:sz="4" w:space="0" w:color="auto"/>
              <w:bottom w:val="single" w:sz="4" w:space="0" w:color="auto"/>
              <w:right w:val="single" w:sz="4" w:space="0" w:color="auto"/>
            </w:tcBorders>
            <w:vAlign w:val="bottom"/>
          </w:tcPr>
          <w:p w14:paraId="1C63BBBD" w14:textId="77777777" w:rsidR="002F49C5" w:rsidRPr="003C7702" w:rsidRDefault="002F49C5" w:rsidP="00087CCD">
            <w:pPr>
              <w:spacing w:before="60" w:after="60"/>
            </w:pPr>
            <w:r w:rsidRPr="003C7702">
              <w:fldChar w:fldCharType="begin">
                <w:ffData>
                  <w:name w:val="Check97"/>
                  <w:enabled/>
                  <w:calcOnExit w:val="0"/>
                  <w:checkBox>
                    <w:sizeAuto/>
                    <w:default w:val="0"/>
                  </w:checkBox>
                </w:ffData>
              </w:fldChar>
            </w:r>
            <w:bookmarkStart w:id="93" w:name="Check97"/>
            <w:r w:rsidRPr="003C7702">
              <w:instrText xml:space="preserve"> FORMCHECKBOX </w:instrText>
            </w:r>
            <w:r w:rsidR="000A7B8B">
              <w:fldChar w:fldCharType="separate"/>
            </w:r>
            <w:r w:rsidRPr="003C7702">
              <w:fldChar w:fldCharType="end"/>
            </w:r>
            <w:bookmarkEnd w:id="93"/>
          </w:p>
        </w:tc>
      </w:tr>
      <w:tr w:rsidR="002F49C5" w:rsidRPr="003C7702" w14:paraId="5E5AA12A"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004E3BFD" w14:textId="77777777" w:rsidR="002F49C5" w:rsidRPr="003C7702" w:rsidRDefault="002F49C5" w:rsidP="00087CCD">
            <w:pPr>
              <w:spacing w:before="60" w:after="60"/>
            </w:pPr>
            <w:r w:rsidRPr="003C7702">
              <w:t>Back</w:t>
            </w:r>
          </w:p>
        </w:tc>
        <w:tc>
          <w:tcPr>
            <w:tcW w:w="540" w:type="dxa"/>
            <w:tcBorders>
              <w:top w:val="single" w:sz="4" w:space="0" w:color="auto"/>
              <w:bottom w:val="single" w:sz="4" w:space="0" w:color="auto"/>
              <w:right w:val="single" w:sz="4" w:space="0" w:color="auto"/>
            </w:tcBorders>
            <w:vAlign w:val="bottom"/>
          </w:tcPr>
          <w:p w14:paraId="545FFDC6" w14:textId="77777777" w:rsidR="002F49C5" w:rsidRPr="003C7702" w:rsidRDefault="002F49C5" w:rsidP="00087CCD">
            <w:pPr>
              <w:spacing w:before="60" w:after="60"/>
            </w:pPr>
            <w:r w:rsidRPr="003C7702">
              <w:fldChar w:fldCharType="begin">
                <w:ffData>
                  <w:name w:val="Check87"/>
                  <w:enabled/>
                  <w:calcOnExit w:val="0"/>
                  <w:checkBox>
                    <w:sizeAuto/>
                    <w:default w:val="0"/>
                  </w:checkBox>
                </w:ffData>
              </w:fldChar>
            </w:r>
            <w:bookmarkStart w:id="94" w:name="Check87"/>
            <w:r w:rsidRPr="003C7702">
              <w:instrText xml:space="preserve"> FORMCHECKBOX </w:instrText>
            </w:r>
            <w:r w:rsidR="000A7B8B">
              <w:fldChar w:fldCharType="separate"/>
            </w:r>
            <w:r w:rsidRPr="003C7702">
              <w:fldChar w:fldCharType="end"/>
            </w:r>
            <w:bookmarkEnd w:id="94"/>
          </w:p>
        </w:tc>
        <w:tc>
          <w:tcPr>
            <w:tcW w:w="4320" w:type="dxa"/>
            <w:tcBorders>
              <w:top w:val="single" w:sz="4" w:space="0" w:color="auto"/>
              <w:left w:val="single" w:sz="4" w:space="0" w:color="auto"/>
              <w:bottom w:val="single" w:sz="4" w:space="0" w:color="auto"/>
            </w:tcBorders>
            <w:vAlign w:val="bottom"/>
          </w:tcPr>
          <w:p w14:paraId="01977CDC" w14:textId="77777777" w:rsidR="002F49C5" w:rsidRPr="003C7702" w:rsidRDefault="002F49C5" w:rsidP="00087CCD">
            <w:pPr>
              <w:spacing w:before="60" w:after="60"/>
            </w:pPr>
            <w:r w:rsidRPr="003C7702">
              <w:t>Lower limb</w:t>
            </w:r>
          </w:p>
        </w:tc>
        <w:tc>
          <w:tcPr>
            <w:tcW w:w="720" w:type="dxa"/>
            <w:tcBorders>
              <w:top w:val="single" w:sz="4" w:space="0" w:color="auto"/>
              <w:bottom w:val="single" w:sz="4" w:space="0" w:color="auto"/>
              <w:right w:val="single" w:sz="4" w:space="0" w:color="auto"/>
            </w:tcBorders>
            <w:vAlign w:val="bottom"/>
          </w:tcPr>
          <w:p w14:paraId="2B9DC350" w14:textId="77777777" w:rsidR="002F49C5" w:rsidRPr="003C7702" w:rsidRDefault="002F49C5" w:rsidP="00087CCD">
            <w:pPr>
              <w:spacing w:before="60" w:after="60"/>
            </w:pPr>
            <w:r w:rsidRPr="003C7702">
              <w:fldChar w:fldCharType="begin">
                <w:ffData>
                  <w:name w:val="Check98"/>
                  <w:enabled/>
                  <w:calcOnExit w:val="0"/>
                  <w:checkBox>
                    <w:sizeAuto/>
                    <w:default w:val="0"/>
                  </w:checkBox>
                </w:ffData>
              </w:fldChar>
            </w:r>
            <w:bookmarkStart w:id="95" w:name="Check98"/>
            <w:r w:rsidRPr="003C7702">
              <w:instrText xml:space="preserve"> FORMCHECKBOX </w:instrText>
            </w:r>
            <w:r w:rsidR="000A7B8B">
              <w:fldChar w:fldCharType="separate"/>
            </w:r>
            <w:r w:rsidRPr="003C7702">
              <w:fldChar w:fldCharType="end"/>
            </w:r>
            <w:bookmarkEnd w:id="95"/>
          </w:p>
        </w:tc>
      </w:tr>
      <w:tr w:rsidR="002F49C5" w:rsidRPr="003C7702" w14:paraId="4CE924CE"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55E5AA13" w14:textId="77777777" w:rsidR="002F49C5" w:rsidRPr="003C7702" w:rsidRDefault="002F49C5" w:rsidP="00087CCD">
            <w:pPr>
              <w:spacing w:before="60" w:after="60"/>
            </w:pPr>
            <w:r w:rsidRPr="003C7702">
              <w:t>Trunk</w:t>
            </w:r>
          </w:p>
        </w:tc>
        <w:tc>
          <w:tcPr>
            <w:tcW w:w="540" w:type="dxa"/>
            <w:tcBorders>
              <w:top w:val="single" w:sz="4" w:space="0" w:color="auto"/>
              <w:bottom w:val="single" w:sz="4" w:space="0" w:color="auto"/>
              <w:right w:val="single" w:sz="4" w:space="0" w:color="auto"/>
            </w:tcBorders>
            <w:vAlign w:val="bottom"/>
          </w:tcPr>
          <w:p w14:paraId="66BA8CF1" w14:textId="77777777" w:rsidR="002F49C5" w:rsidRPr="003C7702" w:rsidRDefault="002F49C5" w:rsidP="00087CCD">
            <w:pPr>
              <w:spacing w:before="60" w:after="60"/>
            </w:pPr>
            <w:r w:rsidRPr="003C7702">
              <w:fldChar w:fldCharType="begin">
                <w:ffData>
                  <w:name w:val="Check88"/>
                  <w:enabled/>
                  <w:calcOnExit w:val="0"/>
                  <w:checkBox>
                    <w:sizeAuto/>
                    <w:default w:val="0"/>
                  </w:checkBox>
                </w:ffData>
              </w:fldChar>
            </w:r>
            <w:bookmarkStart w:id="96" w:name="Check88"/>
            <w:r w:rsidRPr="003C7702">
              <w:instrText xml:space="preserve"> FORMCHECKBOX </w:instrText>
            </w:r>
            <w:r w:rsidR="000A7B8B">
              <w:fldChar w:fldCharType="separate"/>
            </w:r>
            <w:r w:rsidRPr="003C7702">
              <w:fldChar w:fldCharType="end"/>
            </w:r>
            <w:bookmarkEnd w:id="96"/>
          </w:p>
        </w:tc>
        <w:tc>
          <w:tcPr>
            <w:tcW w:w="4320" w:type="dxa"/>
            <w:tcBorders>
              <w:top w:val="single" w:sz="4" w:space="0" w:color="auto"/>
              <w:left w:val="single" w:sz="4" w:space="0" w:color="auto"/>
              <w:bottom w:val="single" w:sz="4" w:space="0" w:color="auto"/>
            </w:tcBorders>
            <w:vAlign w:val="bottom"/>
          </w:tcPr>
          <w:p w14:paraId="1DBDE4ED" w14:textId="77777777" w:rsidR="002F49C5" w:rsidRPr="003C7702" w:rsidRDefault="002F49C5" w:rsidP="00087CCD">
            <w:pPr>
              <w:spacing w:before="60" w:after="60"/>
            </w:pPr>
            <w:r w:rsidRPr="003C7702">
              <w:t>Several lower limb locations</w:t>
            </w:r>
          </w:p>
        </w:tc>
        <w:tc>
          <w:tcPr>
            <w:tcW w:w="720" w:type="dxa"/>
            <w:tcBorders>
              <w:top w:val="single" w:sz="4" w:space="0" w:color="auto"/>
              <w:bottom w:val="single" w:sz="4" w:space="0" w:color="auto"/>
              <w:right w:val="single" w:sz="4" w:space="0" w:color="auto"/>
            </w:tcBorders>
            <w:vAlign w:val="bottom"/>
          </w:tcPr>
          <w:p w14:paraId="190416BE" w14:textId="77777777" w:rsidR="002F49C5" w:rsidRPr="003C7702" w:rsidRDefault="002F49C5" w:rsidP="00087CCD">
            <w:pPr>
              <w:spacing w:before="60" w:after="60"/>
            </w:pPr>
            <w:r w:rsidRPr="003C7702">
              <w:fldChar w:fldCharType="begin">
                <w:ffData>
                  <w:name w:val="Check99"/>
                  <w:enabled/>
                  <w:calcOnExit w:val="0"/>
                  <w:checkBox>
                    <w:sizeAuto/>
                    <w:default w:val="0"/>
                  </w:checkBox>
                </w:ffData>
              </w:fldChar>
            </w:r>
            <w:bookmarkStart w:id="97" w:name="Check99"/>
            <w:r w:rsidRPr="003C7702">
              <w:instrText xml:space="preserve"> FORMCHECKBOX </w:instrText>
            </w:r>
            <w:r w:rsidR="000A7B8B">
              <w:fldChar w:fldCharType="separate"/>
            </w:r>
            <w:r w:rsidRPr="003C7702">
              <w:fldChar w:fldCharType="end"/>
            </w:r>
            <w:bookmarkEnd w:id="97"/>
          </w:p>
        </w:tc>
      </w:tr>
      <w:tr w:rsidR="002F49C5" w:rsidRPr="003C7702" w14:paraId="3112709E"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2735CC01" w14:textId="77777777" w:rsidR="002F49C5" w:rsidRPr="003C7702" w:rsidRDefault="002F49C5" w:rsidP="00087CCD">
            <w:pPr>
              <w:spacing w:before="60" w:after="60"/>
            </w:pPr>
            <w:r w:rsidRPr="003C7702">
              <w:t>Several torso locations</w:t>
            </w:r>
          </w:p>
        </w:tc>
        <w:tc>
          <w:tcPr>
            <w:tcW w:w="540" w:type="dxa"/>
            <w:tcBorders>
              <w:top w:val="single" w:sz="4" w:space="0" w:color="auto"/>
              <w:bottom w:val="single" w:sz="4" w:space="0" w:color="auto"/>
              <w:right w:val="single" w:sz="4" w:space="0" w:color="auto"/>
            </w:tcBorders>
            <w:vAlign w:val="bottom"/>
          </w:tcPr>
          <w:p w14:paraId="55DFFBAF" w14:textId="77777777" w:rsidR="002F49C5" w:rsidRPr="003C7702" w:rsidRDefault="002F49C5" w:rsidP="00087CCD">
            <w:pPr>
              <w:spacing w:before="60" w:after="60"/>
            </w:pPr>
            <w:r w:rsidRPr="003C7702">
              <w:fldChar w:fldCharType="begin">
                <w:ffData>
                  <w:name w:val="Check89"/>
                  <w:enabled/>
                  <w:calcOnExit w:val="0"/>
                  <w:checkBox>
                    <w:sizeAuto/>
                    <w:default w:val="0"/>
                  </w:checkBox>
                </w:ffData>
              </w:fldChar>
            </w:r>
            <w:bookmarkStart w:id="98" w:name="Check89"/>
            <w:r w:rsidRPr="003C7702">
              <w:instrText xml:space="preserve"> FORMCHECKBOX </w:instrText>
            </w:r>
            <w:r w:rsidR="000A7B8B">
              <w:fldChar w:fldCharType="separate"/>
            </w:r>
            <w:r w:rsidRPr="003C7702">
              <w:fldChar w:fldCharType="end"/>
            </w:r>
            <w:bookmarkEnd w:id="98"/>
          </w:p>
        </w:tc>
        <w:tc>
          <w:tcPr>
            <w:tcW w:w="4320" w:type="dxa"/>
            <w:tcBorders>
              <w:top w:val="single" w:sz="4" w:space="0" w:color="auto"/>
              <w:left w:val="single" w:sz="4" w:space="0" w:color="auto"/>
              <w:bottom w:val="single" w:sz="4" w:space="0" w:color="auto"/>
            </w:tcBorders>
            <w:vAlign w:val="bottom"/>
          </w:tcPr>
          <w:p w14:paraId="0CC740B1" w14:textId="77777777" w:rsidR="002F49C5" w:rsidRPr="003C7702" w:rsidRDefault="002F49C5" w:rsidP="00087CCD">
            <w:pPr>
              <w:spacing w:before="60" w:after="60"/>
            </w:pPr>
            <w:r w:rsidRPr="003C7702">
              <w:t>Several locations</w:t>
            </w:r>
          </w:p>
        </w:tc>
        <w:tc>
          <w:tcPr>
            <w:tcW w:w="720" w:type="dxa"/>
            <w:tcBorders>
              <w:top w:val="single" w:sz="4" w:space="0" w:color="auto"/>
              <w:bottom w:val="single" w:sz="4" w:space="0" w:color="auto"/>
              <w:right w:val="single" w:sz="4" w:space="0" w:color="auto"/>
            </w:tcBorders>
            <w:vAlign w:val="bottom"/>
          </w:tcPr>
          <w:p w14:paraId="53099127" w14:textId="77777777" w:rsidR="002F49C5" w:rsidRPr="003C7702" w:rsidRDefault="002F49C5" w:rsidP="00087CCD">
            <w:pPr>
              <w:spacing w:before="60" w:after="60"/>
            </w:pPr>
            <w:r w:rsidRPr="003C7702">
              <w:fldChar w:fldCharType="begin">
                <w:ffData>
                  <w:name w:val="Check100"/>
                  <w:enabled/>
                  <w:calcOnExit w:val="0"/>
                  <w:checkBox>
                    <w:sizeAuto/>
                    <w:default w:val="0"/>
                  </w:checkBox>
                </w:ffData>
              </w:fldChar>
            </w:r>
            <w:bookmarkStart w:id="99" w:name="Check100"/>
            <w:r w:rsidRPr="003C7702">
              <w:instrText xml:space="preserve"> FORMCHECKBOX </w:instrText>
            </w:r>
            <w:r w:rsidR="000A7B8B">
              <w:fldChar w:fldCharType="separate"/>
            </w:r>
            <w:r w:rsidRPr="003C7702">
              <w:fldChar w:fldCharType="end"/>
            </w:r>
            <w:bookmarkEnd w:id="99"/>
          </w:p>
        </w:tc>
      </w:tr>
      <w:tr w:rsidR="002F49C5" w:rsidRPr="003C7702" w14:paraId="545ECCDE"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2B772302" w14:textId="77777777" w:rsidR="002F49C5" w:rsidRPr="003C7702" w:rsidRDefault="002F49C5" w:rsidP="00087CCD">
            <w:pPr>
              <w:spacing w:before="60" w:after="60"/>
            </w:pPr>
            <w:r w:rsidRPr="003C7702">
              <w:t>Finger or fingers</w:t>
            </w:r>
          </w:p>
        </w:tc>
        <w:tc>
          <w:tcPr>
            <w:tcW w:w="540" w:type="dxa"/>
            <w:tcBorders>
              <w:top w:val="single" w:sz="4" w:space="0" w:color="auto"/>
              <w:bottom w:val="single" w:sz="4" w:space="0" w:color="auto"/>
              <w:right w:val="single" w:sz="4" w:space="0" w:color="auto"/>
            </w:tcBorders>
            <w:vAlign w:val="bottom"/>
          </w:tcPr>
          <w:p w14:paraId="1486D3C1" w14:textId="77777777" w:rsidR="002F49C5" w:rsidRPr="003C7702" w:rsidRDefault="002F49C5" w:rsidP="00087CCD">
            <w:pPr>
              <w:spacing w:before="60" w:after="60"/>
            </w:pPr>
            <w:r w:rsidRPr="003C7702">
              <w:fldChar w:fldCharType="begin">
                <w:ffData>
                  <w:name w:val="Check90"/>
                  <w:enabled/>
                  <w:calcOnExit w:val="0"/>
                  <w:checkBox>
                    <w:sizeAuto/>
                    <w:default w:val="0"/>
                  </w:checkBox>
                </w:ffData>
              </w:fldChar>
            </w:r>
            <w:bookmarkStart w:id="100" w:name="Check90"/>
            <w:r w:rsidRPr="003C7702">
              <w:instrText xml:space="preserve"> FORMCHECKBOX </w:instrText>
            </w:r>
            <w:r w:rsidR="000A7B8B">
              <w:fldChar w:fldCharType="separate"/>
            </w:r>
            <w:r w:rsidRPr="003C7702">
              <w:fldChar w:fldCharType="end"/>
            </w:r>
            <w:bookmarkEnd w:id="100"/>
          </w:p>
        </w:tc>
        <w:tc>
          <w:tcPr>
            <w:tcW w:w="4320" w:type="dxa"/>
            <w:tcBorders>
              <w:top w:val="single" w:sz="4" w:space="0" w:color="auto"/>
              <w:left w:val="single" w:sz="4" w:space="0" w:color="auto"/>
              <w:bottom w:val="single" w:sz="4" w:space="0" w:color="auto"/>
            </w:tcBorders>
            <w:vAlign w:val="bottom"/>
          </w:tcPr>
          <w:p w14:paraId="1376464B" w14:textId="77777777" w:rsidR="002F49C5" w:rsidRPr="003C7702" w:rsidRDefault="002F49C5" w:rsidP="00087CCD">
            <w:pPr>
              <w:spacing w:before="60" w:after="60"/>
            </w:pPr>
            <w:r w:rsidRPr="003C7702">
              <w:t>General locations</w:t>
            </w:r>
          </w:p>
        </w:tc>
        <w:tc>
          <w:tcPr>
            <w:tcW w:w="720" w:type="dxa"/>
            <w:tcBorders>
              <w:top w:val="single" w:sz="4" w:space="0" w:color="auto"/>
              <w:bottom w:val="single" w:sz="4" w:space="0" w:color="auto"/>
              <w:right w:val="single" w:sz="4" w:space="0" w:color="auto"/>
            </w:tcBorders>
            <w:vAlign w:val="bottom"/>
          </w:tcPr>
          <w:p w14:paraId="3B73610C" w14:textId="77777777" w:rsidR="002F49C5" w:rsidRPr="003C7702" w:rsidRDefault="002F49C5" w:rsidP="00087CCD">
            <w:pPr>
              <w:spacing w:before="60" w:after="60"/>
            </w:pPr>
            <w:r w:rsidRPr="003C7702">
              <w:fldChar w:fldCharType="begin">
                <w:ffData>
                  <w:name w:val="Check101"/>
                  <w:enabled/>
                  <w:calcOnExit w:val="0"/>
                  <w:checkBox>
                    <w:sizeAuto/>
                    <w:default w:val="0"/>
                  </w:checkBox>
                </w:ffData>
              </w:fldChar>
            </w:r>
            <w:bookmarkStart w:id="101" w:name="Check101"/>
            <w:r w:rsidRPr="003C7702">
              <w:instrText xml:space="preserve"> FORMCHECKBOX </w:instrText>
            </w:r>
            <w:r w:rsidR="000A7B8B">
              <w:fldChar w:fldCharType="separate"/>
            </w:r>
            <w:r w:rsidRPr="003C7702">
              <w:fldChar w:fldCharType="end"/>
            </w:r>
            <w:bookmarkEnd w:id="101"/>
          </w:p>
        </w:tc>
      </w:tr>
      <w:tr w:rsidR="002F49C5" w:rsidRPr="003C7702" w14:paraId="40ADDD2D"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53E653BD" w14:textId="77777777" w:rsidR="002F49C5" w:rsidRPr="003C7702" w:rsidRDefault="002F49C5" w:rsidP="00087CCD">
            <w:pPr>
              <w:spacing w:before="60" w:after="60"/>
            </w:pPr>
            <w:r w:rsidRPr="003C7702">
              <w:t>Hand</w:t>
            </w:r>
          </w:p>
        </w:tc>
        <w:tc>
          <w:tcPr>
            <w:tcW w:w="540" w:type="dxa"/>
            <w:tcBorders>
              <w:top w:val="single" w:sz="4" w:space="0" w:color="auto"/>
              <w:bottom w:val="single" w:sz="4" w:space="0" w:color="auto"/>
              <w:right w:val="single" w:sz="4" w:space="0" w:color="auto"/>
            </w:tcBorders>
            <w:vAlign w:val="bottom"/>
          </w:tcPr>
          <w:p w14:paraId="46275380" w14:textId="77777777" w:rsidR="002F49C5" w:rsidRPr="003C7702" w:rsidRDefault="002F49C5" w:rsidP="00087CCD">
            <w:pPr>
              <w:spacing w:before="60" w:after="60"/>
            </w:pPr>
            <w:r w:rsidRPr="003C7702">
              <w:fldChar w:fldCharType="begin">
                <w:ffData>
                  <w:name w:val="Check91"/>
                  <w:enabled/>
                  <w:calcOnExit w:val="0"/>
                  <w:checkBox>
                    <w:sizeAuto/>
                    <w:default w:val="0"/>
                  </w:checkBox>
                </w:ffData>
              </w:fldChar>
            </w:r>
            <w:bookmarkStart w:id="102" w:name="Check91"/>
            <w:r w:rsidRPr="003C7702">
              <w:instrText xml:space="preserve"> FORMCHECKBOX </w:instrText>
            </w:r>
            <w:r w:rsidR="000A7B8B">
              <w:fldChar w:fldCharType="separate"/>
            </w:r>
            <w:r w:rsidRPr="003C7702">
              <w:fldChar w:fldCharType="end"/>
            </w:r>
            <w:bookmarkEnd w:id="102"/>
          </w:p>
        </w:tc>
        <w:tc>
          <w:tcPr>
            <w:tcW w:w="4320" w:type="dxa"/>
            <w:tcBorders>
              <w:top w:val="single" w:sz="4" w:space="0" w:color="auto"/>
              <w:left w:val="single" w:sz="4" w:space="0" w:color="auto"/>
              <w:bottom w:val="single" w:sz="4" w:space="0" w:color="auto"/>
            </w:tcBorders>
            <w:vAlign w:val="bottom"/>
          </w:tcPr>
          <w:p w14:paraId="6DBB272B" w14:textId="77777777" w:rsidR="002F49C5" w:rsidRPr="003C7702" w:rsidRDefault="002F49C5" w:rsidP="00087CCD">
            <w:pPr>
              <w:spacing w:before="60" w:after="60"/>
            </w:pPr>
            <w:r w:rsidRPr="003C7702">
              <w:t>Unknown locations</w:t>
            </w:r>
          </w:p>
        </w:tc>
        <w:tc>
          <w:tcPr>
            <w:tcW w:w="720" w:type="dxa"/>
            <w:tcBorders>
              <w:top w:val="single" w:sz="4" w:space="0" w:color="auto"/>
              <w:bottom w:val="single" w:sz="4" w:space="0" w:color="auto"/>
              <w:right w:val="single" w:sz="4" w:space="0" w:color="auto"/>
            </w:tcBorders>
            <w:vAlign w:val="bottom"/>
          </w:tcPr>
          <w:p w14:paraId="3FDA9C60" w14:textId="77777777" w:rsidR="002F49C5" w:rsidRPr="003C7702" w:rsidRDefault="002F49C5" w:rsidP="00087CCD">
            <w:pPr>
              <w:spacing w:before="60" w:after="60"/>
            </w:pPr>
            <w:r w:rsidRPr="003C7702">
              <w:fldChar w:fldCharType="begin">
                <w:ffData>
                  <w:name w:val="Check102"/>
                  <w:enabled/>
                  <w:calcOnExit w:val="0"/>
                  <w:checkBox>
                    <w:sizeAuto/>
                    <w:default w:val="0"/>
                  </w:checkBox>
                </w:ffData>
              </w:fldChar>
            </w:r>
            <w:bookmarkStart w:id="103" w:name="Check102"/>
            <w:r w:rsidRPr="003C7702">
              <w:instrText xml:space="preserve"> FORMCHECKBOX </w:instrText>
            </w:r>
            <w:r w:rsidR="000A7B8B">
              <w:fldChar w:fldCharType="separate"/>
            </w:r>
            <w:r w:rsidRPr="003C7702">
              <w:fldChar w:fldCharType="end"/>
            </w:r>
            <w:bookmarkEnd w:id="103"/>
          </w:p>
        </w:tc>
      </w:tr>
      <w:tr w:rsidR="002F49C5" w:rsidRPr="003C7702" w14:paraId="605CAC65" w14:textId="77777777" w:rsidTr="00087CCD">
        <w:tc>
          <w:tcPr>
            <w:tcW w:w="9889" w:type="dxa"/>
            <w:gridSpan w:val="6"/>
          </w:tcPr>
          <w:p w14:paraId="690ADA11" w14:textId="77777777" w:rsidR="002F49C5" w:rsidRPr="003C7702" w:rsidRDefault="002F49C5" w:rsidP="00087CCD">
            <w:pPr>
              <w:rPr>
                <w:b/>
              </w:rPr>
            </w:pPr>
            <w:r w:rsidRPr="003C7702">
              <w:rPr>
                <w:b/>
              </w:rPr>
              <w:t xml:space="preserve">If the injured person was an employee  </w:t>
            </w:r>
          </w:p>
        </w:tc>
      </w:tr>
      <w:tr w:rsidR="002F49C5" w:rsidRPr="003C7702" w14:paraId="048F5E47" w14:textId="77777777" w:rsidTr="00087CCD">
        <w:tc>
          <w:tcPr>
            <w:tcW w:w="9889" w:type="dxa"/>
            <w:gridSpan w:val="6"/>
            <w:tcBorders>
              <w:bottom w:val="single" w:sz="4" w:space="0" w:color="auto"/>
            </w:tcBorders>
          </w:tcPr>
          <w:p w14:paraId="5E4E7FF2" w14:textId="77777777" w:rsidR="002F49C5" w:rsidRPr="003C7702" w:rsidRDefault="002F49C5" w:rsidP="00087CCD">
            <w:pPr>
              <w:rPr>
                <w:i/>
              </w:rPr>
            </w:pPr>
            <w:r w:rsidRPr="003C7702">
              <w:rPr>
                <w:i/>
              </w:rPr>
              <w:t>Please check as many of the following 4 options as apply:</w:t>
            </w:r>
          </w:p>
        </w:tc>
      </w:tr>
      <w:tr w:rsidR="002F49C5" w:rsidRPr="003C7702" w14:paraId="5616B742" w14:textId="77777777" w:rsidTr="00087CCD">
        <w:tc>
          <w:tcPr>
            <w:tcW w:w="828" w:type="dxa"/>
            <w:tcBorders>
              <w:top w:val="single" w:sz="4" w:space="0" w:color="auto"/>
              <w:left w:val="single" w:sz="4" w:space="0" w:color="auto"/>
            </w:tcBorders>
          </w:tcPr>
          <w:p w14:paraId="0B208AD6" w14:textId="77777777" w:rsidR="002F49C5" w:rsidRPr="003C7702" w:rsidRDefault="002F49C5" w:rsidP="00087CCD">
            <w:r w:rsidRPr="003C7702">
              <w:fldChar w:fldCharType="begin">
                <w:ffData>
                  <w:name w:val="Check103"/>
                  <w:enabled/>
                  <w:calcOnExit w:val="0"/>
                  <w:checkBox>
                    <w:sizeAuto/>
                    <w:default w:val="0"/>
                  </w:checkBox>
                </w:ffData>
              </w:fldChar>
            </w:r>
            <w:bookmarkStart w:id="104" w:name="Check103"/>
            <w:r w:rsidRPr="003C7702">
              <w:instrText xml:space="preserve"> FORMCHECKBOX </w:instrText>
            </w:r>
            <w:r w:rsidR="000A7B8B">
              <w:fldChar w:fldCharType="separate"/>
            </w:r>
            <w:r w:rsidRPr="003C7702">
              <w:fldChar w:fldCharType="end"/>
            </w:r>
            <w:bookmarkEnd w:id="104"/>
          </w:p>
        </w:tc>
        <w:tc>
          <w:tcPr>
            <w:tcW w:w="9061" w:type="dxa"/>
            <w:gridSpan w:val="5"/>
            <w:tcBorders>
              <w:top w:val="single" w:sz="4" w:space="0" w:color="auto"/>
              <w:right w:val="single" w:sz="4" w:space="0" w:color="auto"/>
            </w:tcBorders>
          </w:tcPr>
          <w:p w14:paraId="7A7ADA54" w14:textId="77777777" w:rsidR="002F49C5" w:rsidRPr="003C7702" w:rsidRDefault="002F49C5" w:rsidP="00087CCD">
            <w:r w:rsidRPr="003C7702">
              <w:t>The injured person became unconscious</w:t>
            </w:r>
          </w:p>
        </w:tc>
      </w:tr>
      <w:tr w:rsidR="002F49C5" w:rsidRPr="003C7702" w14:paraId="3D2EBBBB" w14:textId="77777777" w:rsidTr="00087CCD">
        <w:tc>
          <w:tcPr>
            <w:tcW w:w="828" w:type="dxa"/>
            <w:tcBorders>
              <w:left w:val="single" w:sz="4" w:space="0" w:color="auto"/>
            </w:tcBorders>
          </w:tcPr>
          <w:p w14:paraId="40814ACC" w14:textId="77777777" w:rsidR="002F49C5" w:rsidRPr="003C7702" w:rsidRDefault="002F49C5" w:rsidP="00087CCD">
            <w:r w:rsidRPr="003C7702">
              <w:fldChar w:fldCharType="begin">
                <w:ffData>
                  <w:name w:val="Check104"/>
                  <w:enabled/>
                  <w:calcOnExit w:val="0"/>
                  <w:checkBox>
                    <w:sizeAuto/>
                    <w:default w:val="0"/>
                  </w:checkBox>
                </w:ffData>
              </w:fldChar>
            </w:r>
            <w:bookmarkStart w:id="105" w:name="Check104"/>
            <w:r w:rsidRPr="003C7702">
              <w:instrText xml:space="preserve"> FORMCHECKBOX </w:instrText>
            </w:r>
            <w:r w:rsidR="000A7B8B">
              <w:fldChar w:fldCharType="separate"/>
            </w:r>
            <w:r w:rsidRPr="003C7702">
              <w:fldChar w:fldCharType="end"/>
            </w:r>
            <w:bookmarkEnd w:id="105"/>
          </w:p>
        </w:tc>
        <w:tc>
          <w:tcPr>
            <w:tcW w:w="9061" w:type="dxa"/>
            <w:gridSpan w:val="5"/>
            <w:tcBorders>
              <w:right w:val="single" w:sz="4" w:space="0" w:color="auto"/>
            </w:tcBorders>
          </w:tcPr>
          <w:p w14:paraId="3B1F5C8F" w14:textId="77777777" w:rsidR="002F49C5" w:rsidRPr="003C7702" w:rsidRDefault="002F49C5" w:rsidP="00087CCD">
            <w:r w:rsidRPr="003C7702">
              <w:t>The injured person needed to be resuscitated</w:t>
            </w:r>
          </w:p>
        </w:tc>
      </w:tr>
      <w:tr w:rsidR="002F49C5" w:rsidRPr="003C7702" w14:paraId="09A3C40B" w14:textId="77777777" w:rsidTr="00087CCD">
        <w:tc>
          <w:tcPr>
            <w:tcW w:w="828" w:type="dxa"/>
            <w:tcBorders>
              <w:left w:val="single" w:sz="4" w:space="0" w:color="auto"/>
            </w:tcBorders>
          </w:tcPr>
          <w:p w14:paraId="44E4D059" w14:textId="77777777" w:rsidR="002F49C5" w:rsidRPr="003C7702" w:rsidRDefault="002F49C5" w:rsidP="00087CCD">
            <w:r w:rsidRPr="003C7702">
              <w:fldChar w:fldCharType="begin">
                <w:ffData>
                  <w:name w:val="Check105"/>
                  <w:enabled/>
                  <w:calcOnExit w:val="0"/>
                  <w:checkBox>
                    <w:sizeAuto/>
                    <w:default w:val="0"/>
                  </w:checkBox>
                </w:ffData>
              </w:fldChar>
            </w:r>
            <w:bookmarkStart w:id="106" w:name="Check105"/>
            <w:r w:rsidRPr="003C7702">
              <w:instrText xml:space="preserve"> FORMCHECKBOX </w:instrText>
            </w:r>
            <w:r w:rsidR="000A7B8B">
              <w:fldChar w:fldCharType="separate"/>
            </w:r>
            <w:r w:rsidRPr="003C7702">
              <w:fldChar w:fldCharType="end"/>
            </w:r>
            <w:bookmarkEnd w:id="106"/>
          </w:p>
        </w:tc>
        <w:tc>
          <w:tcPr>
            <w:tcW w:w="9061" w:type="dxa"/>
            <w:gridSpan w:val="5"/>
            <w:tcBorders>
              <w:right w:val="single" w:sz="4" w:space="0" w:color="auto"/>
            </w:tcBorders>
          </w:tcPr>
          <w:p w14:paraId="1919B0E3" w14:textId="77777777" w:rsidR="002F49C5" w:rsidRPr="003C7702" w:rsidRDefault="002F49C5" w:rsidP="00087CCD">
            <w:r w:rsidRPr="003C7702">
              <w:t>The injured person remained in hospital for more than 24 hours</w:t>
            </w:r>
          </w:p>
        </w:tc>
      </w:tr>
      <w:tr w:rsidR="002F49C5" w:rsidRPr="003C7702" w14:paraId="6E004758" w14:textId="77777777" w:rsidTr="00087CCD">
        <w:tc>
          <w:tcPr>
            <w:tcW w:w="828" w:type="dxa"/>
            <w:tcBorders>
              <w:left w:val="single" w:sz="4" w:space="0" w:color="auto"/>
              <w:bottom w:val="single" w:sz="4" w:space="0" w:color="auto"/>
            </w:tcBorders>
          </w:tcPr>
          <w:p w14:paraId="6AA489B9" w14:textId="77777777" w:rsidR="002F49C5" w:rsidRPr="003C7702" w:rsidRDefault="002F49C5" w:rsidP="00087CCD">
            <w:r w:rsidRPr="003C7702">
              <w:fldChar w:fldCharType="begin">
                <w:ffData>
                  <w:name w:val="Check106"/>
                  <w:enabled/>
                  <w:calcOnExit w:val="0"/>
                  <w:checkBox>
                    <w:sizeAuto/>
                    <w:default w:val="0"/>
                  </w:checkBox>
                </w:ffData>
              </w:fldChar>
            </w:r>
            <w:bookmarkStart w:id="107" w:name="Check106"/>
            <w:r w:rsidRPr="003C7702">
              <w:instrText xml:space="preserve"> FORMCHECKBOX </w:instrText>
            </w:r>
            <w:r w:rsidR="000A7B8B">
              <w:fldChar w:fldCharType="separate"/>
            </w:r>
            <w:r w:rsidRPr="003C7702">
              <w:fldChar w:fldCharType="end"/>
            </w:r>
            <w:bookmarkEnd w:id="107"/>
          </w:p>
        </w:tc>
        <w:tc>
          <w:tcPr>
            <w:tcW w:w="9061" w:type="dxa"/>
            <w:gridSpan w:val="5"/>
            <w:tcBorders>
              <w:bottom w:val="single" w:sz="4" w:space="0" w:color="auto"/>
              <w:right w:val="single" w:sz="4" w:space="0" w:color="auto"/>
            </w:tcBorders>
          </w:tcPr>
          <w:p w14:paraId="45447318" w14:textId="77777777" w:rsidR="002F49C5" w:rsidRPr="003C7702" w:rsidRDefault="002F49C5" w:rsidP="00087CCD">
            <w:r w:rsidRPr="003C7702">
              <w:t>None of the above</w:t>
            </w:r>
          </w:p>
        </w:tc>
      </w:tr>
    </w:tbl>
    <w:p w14:paraId="1BBDDCD4" w14:textId="77777777" w:rsidR="002F49C5" w:rsidRPr="003C7702" w:rsidRDefault="002F49C5" w:rsidP="002F49C5"/>
    <w:p w14:paraId="5DCD6D2E" w14:textId="77777777" w:rsidR="002F49C5" w:rsidRPr="003C7702" w:rsidRDefault="002F49C5" w:rsidP="002F49C5"/>
    <w:tbl>
      <w:tblPr>
        <w:tblW w:w="9828" w:type="dxa"/>
        <w:tblLook w:val="01E0" w:firstRow="1" w:lastRow="1" w:firstColumn="1" w:lastColumn="1" w:noHBand="0" w:noVBand="0"/>
      </w:tblPr>
      <w:tblGrid>
        <w:gridCol w:w="519"/>
        <w:gridCol w:w="167"/>
        <w:gridCol w:w="90"/>
        <w:gridCol w:w="932"/>
        <w:gridCol w:w="410"/>
        <w:gridCol w:w="460"/>
        <w:gridCol w:w="283"/>
        <w:gridCol w:w="371"/>
        <w:gridCol w:w="635"/>
        <w:gridCol w:w="52"/>
        <w:gridCol w:w="453"/>
        <w:gridCol w:w="155"/>
        <w:gridCol w:w="2149"/>
        <w:gridCol w:w="486"/>
        <w:gridCol w:w="161"/>
        <w:gridCol w:w="484"/>
        <w:gridCol w:w="2021"/>
      </w:tblGrid>
      <w:tr w:rsidR="002F49C5" w:rsidRPr="003C7702" w14:paraId="07337520" w14:textId="77777777" w:rsidTr="00087CCD">
        <w:tc>
          <w:tcPr>
            <w:tcW w:w="9828" w:type="dxa"/>
            <w:gridSpan w:val="17"/>
          </w:tcPr>
          <w:p w14:paraId="2CE27872" w14:textId="77777777" w:rsidR="002F49C5" w:rsidRPr="003C7702" w:rsidRDefault="002F49C5" w:rsidP="00087CCD">
            <w:pPr>
              <w:rPr>
                <w:b/>
              </w:rPr>
            </w:pPr>
            <w:r w:rsidRPr="003C7702">
              <w:rPr>
                <w:b/>
              </w:rPr>
              <w:t xml:space="preserve">What was the severity of the injury?      </w:t>
            </w:r>
          </w:p>
        </w:tc>
      </w:tr>
      <w:tr w:rsidR="002F49C5" w:rsidRPr="003C7702" w14:paraId="7813A25E" w14:textId="77777777" w:rsidTr="00087CCD">
        <w:tc>
          <w:tcPr>
            <w:tcW w:w="9828" w:type="dxa"/>
            <w:gridSpan w:val="17"/>
          </w:tcPr>
          <w:p w14:paraId="5C20F995" w14:textId="77777777" w:rsidR="002F49C5" w:rsidRPr="003C7702" w:rsidRDefault="002F49C5" w:rsidP="00087CCD">
            <w:pPr>
              <w:rPr>
                <w:sz w:val="16"/>
                <w:szCs w:val="16"/>
              </w:rPr>
            </w:pPr>
          </w:p>
        </w:tc>
      </w:tr>
      <w:tr w:rsidR="002F49C5" w:rsidRPr="003C7702" w14:paraId="50A787B4" w14:textId="77777777" w:rsidTr="00087CCD">
        <w:tc>
          <w:tcPr>
            <w:tcW w:w="776" w:type="dxa"/>
            <w:gridSpan w:val="3"/>
            <w:tcBorders>
              <w:top w:val="single" w:sz="4" w:space="0" w:color="auto"/>
              <w:left w:val="single" w:sz="4" w:space="0" w:color="auto"/>
              <w:bottom w:val="single" w:sz="4" w:space="0" w:color="auto"/>
            </w:tcBorders>
          </w:tcPr>
          <w:p w14:paraId="2448D6CD" w14:textId="77777777" w:rsidR="002F49C5" w:rsidRPr="003C7702" w:rsidRDefault="002F49C5" w:rsidP="00087CCD">
            <w:pPr>
              <w:tabs>
                <w:tab w:val="left" w:pos="360"/>
              </w:tabs>
              <w:spacing w:before="60"/>
            </w:pPr>
            <w:r w:rsidRPr="003C7702">
              <w:fldChar w:fldCharType="begin">
                <w:ffData>
                  <w:name w:val="Check107"/>
                  <w:enabled/>
                  <w:calcOnExit w:val="0"/>
                  <w:checkBox>
                    <w:sizeAuto/>
                    <w:default w:val="0"/>
                  </w:checkBox>
                </w:ffData>
              </w:fldChar>
            </w:r>
            <w:bookmarkStart w:id="108" w:name="Check107"/>
            <w:r w:rsidRPr="003C7702">
              <w:instrText xml:space="preserve"> FORMCHECKBOX </w:instrText>
            </w:r>
            <w:r w:rsidR="000A7B8B">
              <w:fldChar w:fldCharType="separate"/>
            </w:r>
            <w:r w:rsidRPr="003C7702">
              <w:fldChar w:fldCharType="end"/>
            </w:r>
            <w:bookmarkEnd w:id="108"/>
          </w:p>
        </w:tc>
        <w:tc>
          <w:tcPr>
            <w:tcW w:w="932" w:type="dxa"/>
            <w:tcBorders>
              <w:top w:val="single" w:sz="4" w:space="0" w:color="auto"/>
              <w:bottom w:val="single" w:sz="4" w:space="0" w:color="auto"/>
            </w:tcBorders>
          </w:tcPr>
          <w:p w14:paraId="19654A9F" w14:textId="77777777" w:rsidR="002F49C5" w:rsidRPr="003C7702" w:rsidRDefault="002F49C5" w:rsidP="00087CCD">
            <w:pPr>
              <w:tabs>
                <w:tab w:val="left" w:pos="360"/>
              </w:tabs>
              <w:spacing w:before="60"/>
            </w:pPr>
            <w:r w:rsidRPr="003C7702">
              <w:t>Fatality</w:t>
            </w:r>
          </w:p>
        </w:tc>
        <w:tc>
          <w:tcPr>
            <w:tcW w:w="870" w:type="dxa"/>
            <w:gridSpan w:val="2"/>
            <w:tcBorders>
              <w:top w:val="single" w:sz="4" w:space="0" w:color="auto"/>
              <w:bottom w:val="single" w:sz="4" w:space="0" w:color="auto"/>
            </w:tcBorders>
          </w:tcPr>
          <w:p w14:paraId="5DEC6890" w14:textId="77777777" w:rsidR="002F49C5" w:rsidRPr="003C7702" w:rsidRDefault="002F49C5" w:rsidP="00087CCD">
            <w:pPr>
              <w:tabs>
                <w:tab w:val="left" w:pos="360"/>
              </w:tabs>
              <w:spacing w:before="60"/>
            </w:pPr>
            <w:r w:rsidRPr="003C7702">
              <w:fldChar w:fldCharType="begin">
                <w:ffData>
                  <w:name w:val="Check108"/>
                  <w:enabled/>
                  <w:calcOnExit w:val="0"/>
                  <w:checkBox>
                    <w:sizeAuto/>
                    <w:default w:val="0"/>
                  </w:checkBox>
                </w:ffData>
              </w:fldChar>
            </w:r>
            <w:bookmarkStart w:id="109" w:name="Check108"/>
            <w:r w:rsidRPr="003C7702">
              <w:instrText xml:space="preserve"> FORMCHECKBOX </w:instrText>
            </w:r>
            <w:r w:rsidR="000A7B8B">
              <w:fldChar w:fldCharType="separate"/>
            </w:r>
            <w:r w:rsidRPr="003C7702">
              <w:fldChar w:fldCharType="end"/>
            </w:r>
            <w:bookmarkEnd w:id="109"/>
          </w:p>
        </w:tc>
        <w:tc>
          <w:tcPr>
            <w:tcW w:w="1289" w:type="dxa"/>
            <w:gridSpan w:val="3"/>
            <w:tcBorders>
              <w:top w:val="single" w:sz="4" w:space="0" w:color="auto"/>
              <w:bottom w:val="single" w:sz="4" w:space="0" w:color="auto"/>
            </w:tcBorders>
          </w:tcPr>
          <w:p w14:paraId="51743BFF" w14:textId="77777777" w:rsidR="002F49C5" w:rsidRPr="003C7702" w:rsidRDefault="002F49C5" w:rsidP="00087CCD">
            <w:pPr>
              <w:tabs>
                <w:tab w:val="left" w:pos="360"/>
              </w:tabs>
              <w:spacing w:before="60"/>
            </w:pPr>
            <w:r w:rsidRPr="003C7702">
              <w:t>Major injury</w:t>
            </w:r>
          </w:p>
        </w:tc>
        <w:tc>
          <w:tcPr>
            <w:tcW w:w="505" w:type="dxa"/>
            <w:gridSpan w:val="2"/>
            <w:tcBorders>
              <w:top w:val="single" w:sz="4" w:space="0" w:color="auto"/>
              <w:bottom w:val="single" w:sz="4" w:space="0" w:color="auto"/>
            </w:tcBorders>
          </w:tcPr>
          <w:p w14:paraId="732E7DC0" w14:textId="77777777" w:rsidR="002F49C5" w:rsidRPr="003C7702" w:rsidRDefault="002F49C5" w:rsidP="00087CCD">
            <w:pPr>
              <w:tabs>
                <w:tab w:val="left" w:pos="473"/>
              </w:tabs>
              <w:spacing w:before="60"/>
            </w:pPr>
            <w:r w:rsidRPr="003C7702">
              <w:fldChar w:fldCharType="begin">
                <w:ffData>
                  <w:name w:val="Check109"/>
                  <w:enabled/>
                  <w:calcOnExit w:val="0"/>
                  <w:checkBox>
                    <w:sizeAuto/>
                    <w:default w:val="0"/>
                  </w:checkBox>
                </w:ffData>
              </w:fldChar>
            </w:r>
            <w:bookmarkStart w:id="110" w:name="Check109"/>
            <w:r w:rsidRPr="003C7702">
              <w:instrText xml:space="preserve"> FORMCHECKBOX </w:instrText>
            </w:r>
            <w:r w:rsidR="000A7B8B">
              <w:fldChar w:fldCharType="separate"/>
            </w:r>
            <w:r w:rsidRPr="003C7702">
              <w:fldChar w:fldCharType="end"/>
            </w:r>
            <w:bookmarkEnd w:id="110"/>
          </w:p>
        </w:tc>
        <w:tc>
          <w:tcPr>
            <w:tcW w:w="2790" w:type="dxa"/>
            <w:gridSpan w:val="3"/>
            <w:tcBorders>
              <w:top w:val="single" w:sz="4" w:space="0" w:color="auto"/>
              <w:bottom w:val="single" w:sz="4" w:space="0" w:color="auto"/>
            </w:tcBorders>
          </w:tcPr>
          <w:p w14:paraId="599B1FF7" w14:textId="77777777" w:rsidR="002F49C5" w:rsidRPr="003C7702" w:rsidRDefault="002F49C5" w:rsidP="00087CCD">
            <w:pPr>
              <w:tabs>
                <w:tab w:val="left" w:pos="473"/>
              </w:tabs>
              <w:spacing w:before="60"/>
            </w:pPr>
            <w:r w:rsidRPr="003C7702">
              <w:t>Injury preventing the injured person from working for more than 7 days</w:t>
            </w:r>
          </w:p>
        </w:tc>
        <w:tc>
          <w:tcPr>
            <w:tcW w:w="645" w:type="dxa"/>
            <w:gridSpan w:val="2"/>
            <w:tcBorders>
              <w:top w:val="single" w:sz="4" w:space="0" w:color="auto"/>
              <w:bottom w:val="single" w:sz="4" w:space="0" w:color="auto"/>
            </w:tcBorders>
          </w:tcPr>
          <w:p w14:paraId="2F263241" w14:textId="77777777" w:rsidR="002F49C5" w:rsidRPr="003C7702" w:rsidRDefault="002F49C5" w:rsidP="00087CCD">
            <w:pPr>
              <w:tabs>
                <w:tab w:val="left" w:pos="473"/>
              </w:tabs>
              <w:spacing w:before="60"/>
            </w:pPr>
            <w:r w:rsidRPr="003C7702">
              <w:fldChar w:fldCharType="begin">
                <w:ffData>
                  <w:name w:val="Check110"/>
                  <w:enabled/>
                  <w:calcOnExit w:val="0"/>
                  <w:checkBox>
                    <w:sizeAuto/>
                    <w:default w:val="0"/>
                  </w:checkBox>
                </w:ffData>
              </w:fldChar>
            </w:r>
            <w:bookmarkStart w:id="111" w:name="Check110"/>
            <w:r w:rsidRPr="003C7702">
              <w:instrText xml:space="preserve"> FORMCHECKBOX </w:instrText>
            </w:r>
            <w:r w:rsidR="000A7B8B">
              <w:fldChar w:fldCharType="separate"/>
            </w:r>
            <w:r w:rsidRPr="003C7702">
              <w:fldChar w:fldCharType="end"/>
            </w:r>
            <w:bookmarkEnd w:id="111"/>
          </w:p>
        </w:tc>
        <w:tc>
          <w:tcPr>
            <w:tcW w:w="2021" w:type="dxa"/>
            <w:tcBorders>
              <w:top w:val="single" w:sz="4" w:space="0" w:color="auto"/>
              <w:bottom w:val="single" w:sz="4" w:space="0" w:color="auto"/>
              <w:right w:val="single" w:sz="4" w:space="0" w:color="auto"/>
            </w:tcBorders>
          </w:tcPr>
          <w:p w14:paraId="6762B430" w14:textId="77777777" w:rsidR="002F49C5" w:rsidRPr="003C7702" w:rsidRDefault="002F49C5" w:rsidP="00087CCD">
            <w:pPr>
              <w:tabs>
                <w:tab w:val="left" w:pos="473"/>
              </w:tabs>
              <w:spacing w:before="60"/>
            </w:pPr>
            <w:r w:rsidRPr="003C7702">
              <w:t>Member of the public - taken directly to hospital</w:t>
            </w:r>
          </w:p>
        </w:tc>
      </w:tr>
      <w:tr w:rsidR="002F49C5" w:rsidRPr="003C7702" w14:paraId="7BFDFAF4" w14:textId="77777777" w:rsidTr="00087CCD">
        <w:tc>
          <w:tcPr>
            <w:tcW w:w="9828" w:type="dxa"/>
            <w:gridSpan w:val="17"/>
            <w:tcBorders>
              <w:top w:val="single" w:sz="4" w:space="0" w:color="auto"/>
              <w:bottom w:val="single" w:sz="4" w:space="0" w:color="auto"/>
            </w:tcBorders>
          </w:tcPr>
          <w:p w14:paraId="460DDE4E" w14:textId="77777777" w:rsidR="00087CCD" w:rsidRPr="003C7702" w:rsidRDefault="00087CCD" w:rsidP="00087CCD">
            <w:pPr>
              <w:rPr>
                <w:b/>
                <w:i/>
              </w:rPr>
            </w:pPr>
          </w:p>
          <w:p w14:paraId="1D162EFB" w14:textId="77777777" w:rsidR="002F49C5" w:rsidRPr="003C7702" w:rsidRDefault="002F49C5" w:rsidP="00087CCD">
            <w:pPr>
              <w:rPr>
                <w:b/>
              </w:rPr>
            </w:pPr>
            <w:r w:rsidRPr="003C7702">
              <w:rPr>
                <w:b/>
              </w:rPr>
              <w:t>Or Lost time option</w:t>
            </w:r>
          </w:p>
          <w:p w14:paraId="77150216" w14:textId="77777777" w:rsidR="002F49C5" w:rsidRPr="003C7702" w:rsidRDefault="002F49C5" w:rsidP="00087CCD">
            <w:pPr>
              <w:rPr>
                <w:b/>
              </w:rPr>
            </w:pPr>
          </w:p>
        </w:tc>
      </w:tr>
      <w:tr w:rsidR="002F49C5" w:rsidRPr="003C7702" w14:paraId="731EA145" w14:textId="77777777" w:rsidTr="00087CCD">
        <w:tc>
          <w:tcPr>
            <w:tcW w:w="519" w:type="dxa"/>
            <w:tcBorders>
              <w:top w:val="single" w:sz="4" w:space="0" w:color="auto"/>
              <w:left w:val="single" w:sz="4" w:space="0" w:color="auto"/>
              <w:bottom w:val="single" w:sz="4" w:space="0" w:color="auto"/>
            </w:tcBorders>
          </w:tcPr>
          <w:p w14:paraId="5991514F" w14:textId="77777777" w:rsidR="002F49C5" w:rsidRPr="003C7702" w:rsidRDefault="002F49C5" w:rsidP="00087CCD">
            <w:pPr>
              <w:spacing w:before="60" w:after="60"/>
            </w:pPr>
            <w:r w:rsidRPr="003C7702">
              <w:fldChar w:fldCharType="begin">
                <w:ffData>
                  <w:name w:val="Check111"/>
                  <w:enabled/>
                  <w:calcOnExit w:val="0"/>
                  <w:checkBox>
                    <w:sizeAuto/>
                    <w:default w:val="0"/>
                  </w:checkBox>
                </w:ffData>
              </w:fldChar>
            </w:r>
            <w:bookmarkStart w:id="112" w:name="Check111"/>
            <w:r w:rsidRPr="003C7702">
              <w:instrText xml:space="preserve"> FORMCHECKBOX </w:instrText>
            </w:r>
            <w:r w:rsidR="000A7B8B">
              <w:fldChar w:fldCharType="separate"/>
            </w:r>
            <w:r w:rsidRPr="003C7702">
              <w:fldChar w:fldCharType="end"/>
            </w:r>
            <w:bookmarkEnd w:id="112"/>
          </w:p>
        </w:tc>
        <w:tc>
          <w:tcPr>
            <w:tcW w:w="1599" w:type="dxa"/>
            <w:gridSpan w:val="4"/>
            <w:tcBorders>
              <w:top w:val="single" w:sz="4" w:space="0" w:color="auto"/>
              <w:bottom w:val="single" w:sz="4" w:space="0" w:color="auto"/>
              <w:right w:val="single" w:sz="4" w:space="0" w:color="auto"/>
            </w:tcBorders>
          </w:tcPr>
          <w:p w14:paraId="36E9287B" w14:textId="77777777" w:rsidR="002F49C5" w:rsidRPr="003C7702" w:rsidRDefault="002F49C5" w:rsidP="00087CCD">
            <w:pPr>
              <w:spacing w:before="60" w:after="60"/>
            </w:pPr>
            <w:r w:rsidRPr="003C7702">
              <w:t>No absence</w:t>
            </w:r>
          </w:p>
        </w:tc>
        <w:tc>
          <w:tcPr>
            <w:tcW w:w="743" w:type="dxa"/>
            <w:gridSpan w:val="2"/>
            <w:tcBorders>
              <w:top w:val="single" w:sz="4" w:space="0" w:color="auto"/>
              <w:left w:val="single" w:sz="4" w:space="0" w:color="auto"/>
              <w:bottom w:val="single" w:sz="4" w:space="0" w:color="auto"/>
            </w:tcBorders>
          </w:tcPr>
          <w:p w14:paraId="29C2B5ED" w14:textId="77777777" w:rsidR="002F49C5" w:rsidRPr="003C7702" w:rsidRDefault="002F49C5" w:rsidP="00087CCD">
            <w:pPr>
              <w:spacing w:before="60" w:after="60"/>
            </w:pPr>
            <w:r w:rsidRPr="003C7702">
              <w:fldChar w:fldCharType="begin">
                <w:ffData>
                  <w:name w:val="Check112"/>
                  <w:enabled/>
                  <w:calcOnExit w:val="0"/>
                  <w:checkBox>
                    <w:sizeAuto/>
                    <w:default w:val="0"/>
                  </w:checkBox>
                </w:ffData>
              </w:fldChar>
            </w:r>
            <w:bookmarkStart w:id="113" w:name="Check112"/>
            <w:r w:rsidRPr="003C7702">
              <w:instrText xml:space="preserve"> FORMCHECKBOX </w:instrText>
            </w:r>
            <w:r w:rsidR="000A7B8B">
              <w:fldChar w:fldCharType="separate"/>
            </w:r>
            <w:r w:rsidRPr="003C7702">
              <w:fldChar w:fldCharType="end"/>
            </w:r>
            <w:bookmarkEnd w:id="113"/>
          </w:p>
        </w:tc>
        <w:tc>
          <w:tcPr>
            <w:tcW w:w="1058" w:type="dxa"/>
            <w:gridSpan w:val="3"/>
            <w:tcBorders>
              <w:top w:val="single" w:sz="4" w:space="0" w:color="auto"/>
              <w:bottom w:val="single" w:sz="4" w:space="0" w:color="auto"/>
            </w:tcBorders>
          </w:tcPr>
          <w:p w14:paraId="2DCA0443" w14:textId="77777777" w:rsidR="002F49C5" w:rsidRPr="003C7702" w:rsidRDefault="002F49C5" w:rsidP="00087CCD">
            <w:pPr>
              <w:spacing w:before="60" w:after="60"/>
            </w:pPr>
            <w:r w:rsidRPr="003C7702">
              <w:t>1-3 days</w:t>
            </w:r>
          </w:p>
        </w:tc>
        <w:tc>
          <w:tcPr>
            <w:tcW w:w="608" w:type="dxa"/>
            <w:gridSpan w:val="2"/>
            <w:tcBorders>
              <w:top w:val="single" w:sz="4" w:space="0" w:color="auto"/>
              <w:bottom w:val="single" w:sz="4" w:space="0" w:color="auto"/>
            </w:tcBorders>
          </w:tcPr>
          <w:p w14:paraId="3A125CE6" w14:textId="77777777" w:rsidR="002F49C5" w:rsidRPr="003C7702" w:rsidRDefault="002F49C5" w:rsidP="00087CCD">
            <w:pPr>
              <w:spacing w:before="60" w:after="60"/>
            </w:pPr>
            <w:r w:rsidRPr="003C7702">
              <w:fldChar w:fldCharType="begin">
                <w:ffData>
                  <w:name w:val="Check113"/>
                  <w:enabled/>
                  <w:calcOnExit w:val="0"/>
                  <w:checkBox>
                    <w:sizeAuto/>
                    <w:default w:val="0"/>
                  </w:checkBox>
                </w:ffData>
              </w:fldChar>
            </w:r>
            <w:bookmarkStart w:id="114" w:name="Check113"/>
            <w:r w:rsidRPr="003C7702">
              <w:instrText xml:space="preserve"> FORMCHECKBOX </w:instrText>
            </w:r>
            <w:r w:rsidR="000A7B8B">
              <w:fldChar w:fldCharType="separate"/>
            </w:r>
            <w:r w:rsidRPr="003C7702">
              <w:fldChar w:fldCharType="end"/>
            </w:r>
            <w:bookmarkEnd w:id="114"/>
          </w:p>
        </w:tc>
        <w:tc>
          <w:tcPr>
            <w:tcW w:w="2796" w:type="dxa"/>
            <w:gridSpan w:val="3"/>
            <w:tcBorders>
              <w:top w:val="single" w:sz="4" w:space="0" w:color="auto"/>
              <w:bottom w:val="single" w:sz="4" w:space="0" w:color="auto"/>
            </w:tcBorders>
          </w:tcPr>
          <w:p w14:paraId="6D82C63C" w14:textId="77777777" w:rsidR="002F49C5" w:rsidRPr="003C7702" w:rsidRDefault="002F49C5" w:rsidP="00087CCD">
            <w:pPr>
              <w:spacing w:before="60" w:after="60"/>
            </w:pPr>
            <w:r w:rsidRPr="003C7702">
              <w:t>4-7 days</w:t>
            </w:r>
          </w:p>
        </w:tc>
        <w:tc>
          <w:tcPr>
            <w:tcW w:w="2505" w:type="dxa"/>
            <w:gridSpan w:val="2"/>
            <w:tcBorders>
              <w:top w:val="single" w:sz="4" w:space="0" w:color="auto"/>
              <w:bottom w:val="single" w:sz="4" w:space="0" w:color="auto"/>
              <w:right w:val="single" w:sz="4" w:space="0" w:color="auto"/>
            </w:tcBorders>
          </w:tcPr>
          <w:p w14:paraId="4CFBCE1A" w14:textId="77777777" w:rsidR="002F49C5" w:rsidRPr="003C7702" w:rsidRDefault="002F49C5" w:rsidP="00087CCD">
            <w:pPr>
              <w:spacing w:before="60" w:after="60"/>
            </w:pPr>
            <w:r w:rsidRPr="003C7702">
              <w:rPr>
                <w:i/>
              </w:rPr>
              <w:t>Required for employees only</w:t>
            </w:r>
          </w:p>
        </w:tc>
      </w:tr>
      <w:tr w:rsidR="002F49C5" w:rsidRPr="003C7702" w14:paraId="7A3B29DA" w14:textId="77777777" w:rsidTr="00087CCD">
        <w:tc>
          <w:tcPr>
            <w:tcW w:w="9828" w:type="dxa"/>
            <w:gridSpan w:val="17"/>
            <w:tcBorders>
              <w:top w:val="single" w:sz="4" w:space="0" w:color="auto"/>
            </w:tcBorders>
          </w:tcPr>
          <w:p w14:paraId="791DCE7F" w14:textId="77777777" w:rsidR="002F49C5" w:rsidRPr="003C7702" w:rsidRDefault="002F49C5" w:rsidP="00087CCD">
            <w:pPr>
              <w:rPr>
                <w:b/>
              </w:rPr>
            </w:pPr>
          </w:p>
          <w:p w14:paraId="0787D6DA" w14:textId="77777777" w:rsidR="002F49C5" w:rsidRPr="003C7702" w:rsidRDefault="002F49C5" w:rsidP="00087CCD">
            <w:pPr>
              <w:rPr>
                <w:i/>
              </w:rPr>
            </w:pPr>
            <w:r w:rsidRPr="003C7702">
              <w:rPr>
                <w:i/>
              </w:rPr>
              <w:t>Please specify start date of absence (if different to the date of the incident)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5"/>
            </w:tblGrid>
            <w:tr w:rsidR="002F49C5" w:rsidRPr="003C7702" w14:paraId="1112DCFD" w14:textId="77777777" w:rsidTr="00087CCD">
              <w:tc>
                <w:tcPr>
                  <w:tcW w:w="2515" w:type="dxa"/>
                </w:tcPr>
                <w:p w14:paraId="014A0E4A" w14:textId="77777777" w:rsidR="002F49C5" w:rsidRPr="003C7702" w:rsidRDefault="002F49C5" w:rsidP="00087CCD"/>
              </w:tc>
            </w:tr>
          </w:tbl>
          <w:p w14:paraId="1BB4A0EB" w14:textId="77777777" w:rsidR="002F49C5" w:rsidRPr="003C7702" w:rsidRDefault="002F49C5" w:rsidP="00087CCD">
            <w:pPr>
              <w:rPr>
                <w:vanish/>
              </w:rPr>
            </w:pPr>
          </w:p>
          <w:tbl>
            <w:tblPr>
              <w:tblpPr w:leftFromText="180" w:rightFromText="180" w:vertAnchor="text" w:horzAnchor="margin" w:tblpY="349"/>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5"/>
            </w:tblGrid>
            <w:tr w:rsidR="002F49C5" w:rsidRPr="003C7702" w14:paraId="13F6A06D" w14:textId="77777777" w:rsidTr="00087CCD">
              <w:tc>
                <w:tcPr>
                  <w:tcW w:w="2515" w:type="dxa"/>
                </w:tcPr>
                <w:p w14:paraId="7B8E0F87" w14:textId="77777777" w:rsidR="002F49C5" w:rsidRPr="003C7702" w:rsidRDefault="002F49C5" w:rsidP="00087CCD"/>
              </w:tc>
            </w:tr>
          </w:tbl>
          <w:p w14:paraId="77752087" w14:textId="77777777" w:rsidR="002F49C5" w:rsidRPr="003C7702" w:rsidRDefault="002F49C5" w:rsidP="00087CCD">
            <w:pPr>
              <w:rPr>
                <w:b/>
              </w:rPr>
            </w:pPr>
            <w:r w:rsidRPr="003C7702">
              <w:rPr>
                <w:i/>
              </w:rPr>
              <w:t>Please specify the return to work date (if known)</w:t>
            </w:r>
            <w:r w:rsidRPr="003C7702">
              <w:rPr>
                <w:b/>
              </w:rPr>
              <w:t xml:space="preserve">                                       </w:t>
            </w:r>
          </w:p>
          <w:p w14:paraId="636DDE51" w14:textId="77777777" w:rsidR="002F49C5" w:rsidRPr="003C7702" w:rsidRDefault="002F49C5" w:rsidP="00087CCD">
            <w:pPr>
              <w:tabs>
                <w:tab w:val="left" w:pos="7011"/>
              </w:tabs>
              <w:rPr>
                <w:b/>
              </w:rPr>
            </w:pPr>
          </w:p>
          <w:p w14:paraId="08F6AC43" w14:textId="77777777" w:rsidR="002F49C5" w:rsidRPr="003C7702" w:rsidRDefault="002F49C5" w:rsidP="00087CCD">
            <w:pPr>
              <w:rPr>
                <w:b/>
              </w:rPr>
            </w:pPr>
            <w:r w:rsidRPr="003C7702">
              <w:rPr>
                <w:b/>
              </w:rPr>
              <w:t xml:space="preserve">  </w:t>
            </w:r>
          </w:p>
        </w:tc>
      </w:tr>
      <w:tr w:rsidR="002F49C5" w:rsidRPr="003C7702" w14:paraId="7F5D2455" w14:textId="77777777" w:rsidTr="00087CCD">
        <w:tc>
          <w:tcPr>
            <w:tcW w:w="9828" w:type="dxa"/>
            <w:gridSpan w:val="17"/>
          </w:tcPr>
          <w:p w14:paraId="4AC19425" w14:textId="77777777" w:rsidR="00087CCD" w:rsidRPr="003C7702" w:rsidRDefault="00087CCD" w:rsidP="00087CCD"/>
        </w:tc>
      </w:tr>
      <w:tr w:rsidR="002F49C5" w:rsidRPr="003C7702" w14:paraId="6404D19F"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nil"/>
              <w:right w:val="nil"/>
            </w:tcBorders>
          </w:tcPr>
          <w:p w14:paraId="3347C95D" w14:textId="77777777" w:rsidR="002F49C5" w:rsidRPr="003C7702" w:rsidRDefault="00087CCD" w:rsidP="00087CCD">
            <w:r w:rsidRPr="003C7702">
              <w:rPr>
                <w:b/>
              </w:rPr>
              <w:t>Preventati</w:t>
            </w:r>
            <w:r w:rsidR="002F49C5" w:rsidRPr="003C7702">
              <w:rPr>
                <w:b/>
              </w:rPr>
              <w:t xml:space="preserve">ve Action </w:t>
            </w:r>
            <w:r w:rsidR="002F49C5" w:rsidRPr="003C7702">
              <w:t xml:space="preserve">        What action has been, (or will be), taken to prevent recurrence?</w:t>
            </w:r>
          </w:p>
        </w:tc>
      </w:tr>
      <w:tr w:rsidR="002F49C5" w:rsidRPr="003C7702" w14:paraId="6E87741F"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single" w:sz="4" w:space="0" w:color="auto"/>
              <w:right w:val="nil"/>
            </w:tcBorders>
          </w:tcPr>
          <w:p w14:paraId="27EA9CA0" w14:textId="77777777" w:rsidR="002F49C5" w:rsidRPr="003C7702" w:rsidRDefault="002F49C5" w:rsidP="00087CCD"/>
        </w:tc>
      </w:tr>
      <w:tr w:rsidR="002F49C5" w:rsidRPr="003C7702" w14:paraId="725E2BD1"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single" w:sz="4" w:space="0" w:color="auto"/>
              <w:left w:val="single" w:sz="4" w:space="0" w:color="auto"/>
              <w:bottom w:val="nil"/>
              <w:right w:val="nil"/>
            </w:tcBorders>
          </w:tcPr>
          <w:p w14:paraId="5D7ECCD6" w14:textId="77777777" w:rsidR="002F49C5" w:rsidRPr="003C7702" w:rsidRDefault="002F49C5" w:rsidP="00087CCD">
            <w:pPr>
              <w:tabs>
                <w:tab w:val="left" w:pos="375"/>
              </w:tabs>
              <w:spacing w:before="60"/>
            </w:pPr>
            <w:r w:rsidRPr="003C7702">
              <w:fldChar w:fldCharType="begin">
                <w:ffData>
                  <w:name w:val="Check114"/>
                  <w:enabled/>
                  <w:calcOnExit w:val="0"/>
                  <w:checkBox>
                    <w:sizeAuto/>
                    <w:default w:val="0"/>
                  </w:checkBox>
                </w:ffData>
              </w:fldChar>
            </w:r>
            <w:bookmarkStart w:id="115" w:name="Check114"/>
            <w:r w:rsidRPr="003C7702">
              <w:instrText xml:space="preserve"> FORMCHECKBOX </w:instrText>
            </w:r>
            <w:r w:rsidR="000A7B8B">
              <w:fldChar w:fldCharType="separate"/>
            </w:r>
            <w:r w:rsidRPr="003C7702">
              <w:fldChar w:fldCharType="end"/>
            </w:r>
            <w:bookmarkEnd w:id="115"/>
          </w:p>
        </w:tc>
        <w:tc>
          <w:tcPr>
            <w:tcW w:w="2546" w:type="dxa"/>
            <w:gridSpan w:val="6"/>
            <w:tcBorders>
              <w:top w:val="single" w:sz="4" w:space="0" w:color="auto"/>
              <w:left w:val="nil"/>
              <w:bottom w:val="nil"/>
              <w:right w:val="single" w:sz="4" w:space="0" w:color="auto"/>
            </w:tcBorders>
          </w:tcPr>
          <w:p w14:paraId="64850615" w14:textId="77777777" w:rsidR="002F49C5" w:rsidRPr="003C7702" w:rsidRDefault="002F49C5" w:rsidP="00087CCD">
            <w:pPr>
              <w:tabs>
                <w:tab w:val="left" w:pos="375"/>
              </w:tabs>
              <w:spacing w:before="60"/>
            </w:pPr>
            <w:r w:rsidRPr="003C7702">
              <w:t>Risk Assessment Review</w:t>
            </w:r>
          </w:p>
        </w:tc>
        <w:tc>
          <w:tcPr>
            <w:tcW w:w="687" w:type="dxa"/>
            <w:gridSpan w:val="2"/>
            <w:tcBorders>
              <w:top w:val="single" w:sz="4" w:space="0" w:color="auto"/>
              <w:left w:val="single" w:sz="4" w:space="0" w:color="auto"/>
              <w:bottom w:val="nil"/>
              <w:right w:val="nil"/>
            </w:tcBorders>
          </w:tcPr>
          <w:p w14:paraId="5E473363" w14:textId="77777777" w:rsidR="002F49C5" w:rsidRPr="003C7702" w:rsidRDefault="002F49C5" w:rsidP="00087CCD">
            <w:pPr>
              <w:tabs>
                <w:tab w:val="left" w:pos="481"/>
              </w:tabs>
              <w:spacing w:before="60"/>
            </w:pPr>
            <w:r w:rsidRPr="003C7702">
              <w:fldChar w:fldCharType="begin">
                <w:ffData>
                  <w:name w:val="Check118"/>
                  <w:enabled/>
                  <w:calcOnExit w:val="0"/>
                  <w:checkBox>
                    <w:sizeAuto/>
                    <w:default w:val="0"/>
                  </w:checkBox>
                </w:ffData>
              </w:fldChar>
            </w:r>
            <w:bookmarkStart w:id="116" w:name="Check118"/>
            <w:r w:rsidRPr="003C7702">
              <w:instrText xml:space="preserve"> FORMCHECKBOX </w:instrText>
            </w:r>
            <w:r w:rsidR="000A7B8B">
              <w:fldChar w:fldCharType="separate"/>
            </w:r>
            <w:r w:rsidRPr="003C7702">
              <w:fldChar w:fldCharType="end"/>
            </w:r>
            <w:bookmarkEnd w:id="116"/>
          </w:p>
        </w:tc>
        <w:tc>
          <w:tcPr>
            <w:tcW w:w="2757" w:type="dxa"/>
            <w:gridSpan w:val="3"/>
            <w:tcBorders>
              <w:top w:val="single" w:sz="4" w:space="0" w:color="auto"/>
              <w:left w:val="nil"/>
              <w:bottom w:val="nil"/>
              <w:right w:val="single" w:sz="4" w:space="0" w:color="auto"/>
            </w:tcBorders>
          </w:tcPr>
          <w:p w14:paraId="6C8B3C0C" w14:textId="77777777" w:rsidR="002F49C5" w:rsidRPr="003C7702" w:rsidRDefault="002F49C5" w:rsidP="00087CCD">
            <w:pPr>
              <w:tabs>
                <w:tab w:val="left" w:pos="481"/>
              </w:tabs>
              <w:spacing w:before="60"/>
            </w:pPr>
            <w:r w:rsidRPr="003C7702">
              <w:t>Protective clothing obtained</w:t>
            </w:r>
          </w:p>
        </w:tc>
        <w:tc>
          <w:tcPr>
            <w:tcW w:w="486" w:type="dxa"/>
            <w:tcBorders>
              <w:top w:val="single" w:sz="4" w:space="0" w:color="auto"/>
              <w:left w:val="single" w:sz="4" w:space="0" w:color="auto"/>
              <w:bottom w:val="nil"/>
              <w:right w:val="nil"/>
            </w:tcBorders>
          </w:tcPr>
          <w:p w14:paraId="348B8575" w14:textId="77777777" w:rsidR="002F49C5" w:rsidRPr="003C7702" w:rsidRDefault="002F49C5" w:rsidP="00087CCD">
            <w:pPr>
              <w:tabs>
                <w:tab w:val="left" w:pos="466"/>
              </w:tabs>
              <w:spacing w:before="60"/>
            </w:pPr>
            <w:r w:rsidRPr="003C7702">
              <w:fldChar w:fldCharType="begin">
                <w:ffData>
                  <w:name w:val="Check122"/>
                  <w:enabled/>
                  <w:calcOnExit w:val="0"/>
                  <w:checkBox>
                    <w:sizeAuto/>
                    <w:default w:val="0"/>
                  </w:checkBox>
                </w:ffData>
              </w:fldChar>
            </w:r>
            <w:bookmarkStart w:id="117" w:name="Check122"/>
            <w:r w:rsidRPr="003C7702">
              <w:instrText xml:space="preserve"> FORMCHECKBOX </w:instrText>
            </w:r>
            <w:r w:rsidR="000A7B8B">
              <w:fldChar w:fldCharType="separate"/>
            </w:r>
            <w:r w:rsidRPr="003C7702">
              <w:fldChar w:fldCharType="end"/>
            </w:r>
            <w:bookmarkEnd w:id="117"/>
          </w:p>
        </w:tc>
        <w:tc>
          <w:tcPr>
            <w:tcW w:w="2666" w:type="dxa"/>
            <w:gridSpan w:val="3"/>
            <w:tcBorders>
              <w:top w:val="single" w:sz="4" w:space="0" w:color="auto"/>
              <w:left w:val="nil"/>
              <w:bottom w:val="nil"/>
              <w:right w:val="single" w:sz="4" w:space="0" w:color="auto"/>
            </w:tcBorders>
          </w:tcPr>
          <w:p w14:paraId="678B9EF6" w14:textId="77777777" w:rsidR="002F49C5" w:rsidRPr="003C7702" w:rsidRDefault="002F49C5" w:rsidP="00087CCD">
            <w:pPr>
              <w:tabs>
                <w:tab w:val="left" w:pos="466"/>
              </w:tabs>
              <w:spacing w:before="60"/>
            </w:pPr>
            <w:r w:rsidRPr="003C7702">
              <w:t>Discipline</w:t>
            </w:r>
          </w:p>
        </w:tc>
      </w:tr>
      <w:tr w:rsidR="002F49C5" w:rsidRPr="003C7702" w14:paraId="5382E8AA"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nil"/>
              <w:right w:val="nil"/>
            </w:tcBorders>
          </w:tcPr>
          <w:p w14:paraId="21C3D2B6" w14:textId="77777777" w:rsidR="002F49C5" w:rsidRPr="003C7702" w:rsidRDefault="002F49C5" w:rsidP="00087CCD">
            <w:pPr>
              <w:tabs>
                <w:tab w:val="left" w:pos="375"/>
              </w:tabs>
              <w:spacing w:before="60"/>
              <w:rPr>
                <w:noProof/>
              </w:rPr>
            </w:pPr>
            <w:r w:rsidRPr="003C7702">
              <w:rPr>
                <w:noProof/>
              </w:rPr>
              <w:fldChar w:fldCharType="begin">
                <w:ffData>
                  <w:name w:val="Check115"/>
                  <w:enabled/>
                  <w:calcOnExit w:val="0"/>
                  <w:checkBox>
                    <w:sizeAuto/>
                    <w:default w:val="0"/>
                  </w:checkBox>
                </w:ffData>
              </w:fldChar>
            </w:r>
            <w:bookmarkStart w:id="118" w:name="Check115"/>
            <w:r w:rsidRPr="003C7702">
              <w:rPr>
                <w:noProof/>
              </w:rPr>
              <w:instrText xml:space="preserve"> FORMCHECKBOX </w:instrText>
            </w:r>
            <w:r w:rsidR="000A7B8B">
              <w:rPr>
                <w:noProof/>
              </w:rPr>
            </w:r>
            <w:r w:rsidR="000A7B8B">
              <w:rPr>
                <w:noProof/>
              </w:rPr>
              <w:fldChar w:fldCharType="separate"/>
            </w:r>
            <w:r w:rsidRPr="003C7702">
              <w:rPr>
                <w:noProof/>
              </w:rPr>
              <w:fldChar w:fldCharType="end"/>
            </w:r>
            <w:bookmarkEnd w:id="118"/>
          </w:p>
        </w:tc>
        <w:tc>
          <w:tcPr>
            <w:tcW w:w="2546" w:type="dxa"/>
            <w:gridSpan w:val="6"/>
            <w:tcBorders>
              <w:top w:val="nil"/>
              <w:left w:val="nil"/>
              <w:bottom w:val="nil"/>
              <w:right w:val="single" w:sz="4" w:space="0" w:color="auto"/>
            </w:tcBorders>
          </w:tcPr>
          <w:p w14:paraId="7077453D" w14:textId="77777777" w:rsidR="002F49C5" w:rsidRPr="003C7702" w:rsidRDefault="002F49C5" w:rsidP="00087CCD">
            <w:pPr>
              <w:tabs>
                <w:tab w:val="left" w:pos="375"/>
              </w:tabs>
              <w:spacing w:before="60"/>
              <w:rPr>
                <w:noProof/>
              </w:rPr>
            </w:pPr>
            <w:r w:rsidRPr="003C7702">
              <w:rPr>
                <w:noProof/>
              </w:rPr>
              <w:t>Guarding</w:t>
            </w:r>
          </w:p>
        </w:tc>
        <w:tc>
          <w:tcPr>
            <w:tcW w:w="687" w:type="dxa"/>
            <w:gridSpan w:val="2"/>
            <w:tcBorders>
              <w:top w:val="nil"/>
              <w:left w:val="single" w:sz="4" w:space="0" w:color="auto"/>
              <w:bottom w:val="nil"/>
              <w:right w:val="nil"/>
            </w:tcBorders>
          </w:tcPr>
          <w:p w14:paraId="2AA82D0C" w14:textId="77777777" w:rsidR="002F49C5" w:rsidRPr="003C7702" w:rsidRDefault="002F49C5" w:rsidP="00087CCD">
            <w:pPr>
              <w:tabs>
                <w:tab w:val="left" w:pos="481"/>
              </w:tabs>
              <w:spacing w:before="60"/>
            </w:pPr>
            <w:r w:rsidRPr="003C7702">
              <w:fldChar w:fldCharType="begin">
                <w:ffData>
                  <w:name w:val="Check119"/>
                  <w:enabled/>
                  <w:calcOnExit w:val="0"/>
                  <w:checkBox>
                    <w:sizeAuto/>
                    <w:default w:val="0"/>
                  </w:checkBox>
                </w:ffData>
              </w:fldChar>
            </w:r>
            <w:bookmarkStart w:id="119" w:name="Check119"/>
            <w:r w:rsidRPr="003C7702">
              <w:instrText xml:space="preserve"> FORMCHECKBOX </w:instrText>
            </w:r>
            <w:r w:rsidR="000A7B8B">
              <w:fldChar w:fldCharType="separate"/>
            </w:r>
            <w:r w:rsidRPr="003C7702">
              <w:fldChar w:fldCharType="end"/>
            </w:r>
            <w:bookmarkEnd w:id="119"/>
          </w:p>
        </w:tc>
        <w:tc>
          <w:tcPr>
            <w:tcW w:w="2757" w:type="dxa"/>
            <w:gridSpan w:val="3"/>
            <w:tcBorders>
              <w:top w:val="nil"/>
              <w:left w:val="nil"/>
              <w:bottom w:val="nil"/>
              <w:right w:val="single" w:sz="4" w:space="0" w:color="auto"/>
            </w:tcBorders>
          </w:tcPr>
          <w:p w14:paraId="10D4F0D1" w14:textId="77777777" w:rsidR="002F49C5" w:rsidRPr="003C7702" w:rsidRDefault="002F49C5" w:rsidP="00087CCD">
            <w:pPr>
              <w:tabs>
                <w:tab w:val="left" w:pos="481"/>
              </w:tabs>
              <w:spacing w:before="60"/>
            </w:pPr>
            <w:r w:rsidRPr="003C7702">
              <w:t>Protective clothing enforced</w:t>
            </w:r>
          </w:p>
        </w:tc>
        <w:tc>
          <w:tcPr>
            <w:tcW w:w="486" w:type="dxa"/>
            <w:tcBorders>
              <w:top w:val="nil"/>
              <w:left w:val="single" w:sz="4" w:space="0" w:color="auto"/>
              <w:bottom w:val="nil"/>
              <w:right w:val="nil"/>
            </w:tcBorders>
          </w:tcPr>
          <w:p w14:paraId="54273207" w14:textId="77777777" w:rsidR="002F49C5" w:rsidRPr="003C7702" w:rsidRDefault="002F49C5" w:rsidP="00087CCD">
            <w:pPr>
              <w:tabs>
                <w:tab w:val="left" w:pos="466"/>
              </w:tabs>
              <w:spacing w:before="60"/>
            </w:pPr>
            <w:r w:rsidRPr="003C7702">
              <w:fldChar w:fldCharType="begin">
                <w:ffData>
                  <w:name w:val="Check123"/>
                  <w:enabled/>
                  <w:calcOnExit w:val="0"/>
                  <w:checkBox>
                    <w:sizeAuto/>
                    <w:default w:val="0"/>
                  </w:checkBox>
                </w:ffData>
              </w:fldChar>
            </w:r>
            <w:bookmarkStart w:id="120" w:name="Check123"/>
            <w:r w:rsidRPr="003C7702">
              <w:instrText xml:space="preserve"> FORMCHECKBOX </w:instrText>
            </w:r>
            <w:r w:rsidR="000A7B8B">
              <w:fldChar w:fldCharType="separate"/>
            </w:r>
            <w:r w:rsidRPr="003C7702">
              <w:fldChar w:fldCharType="end"/>
            </w:r>
            <w:bookmarkEnd w:id="120"/>
          </w:p>
        </w:tc>
        <w:tc>
          <w:tcPr>
            <w:tcW w:w="2666" w:type="dxa"/>
            <w:gridSpan w:val="3"/>
            <w:tcBorders>
              <w:top w:val="nil"/>
              <w:left w:val="nil"/>
              <w:bottom w:val="nil"/>
              <w:right w:val="single" w:sz="4" w:space="0" w:color="auto"/>
            </w:tcBorders>
          </w:tcPr>
          <w:p w14:paraId="7EB727E8" w14:textId="77777777" w:rsidR="002F49C5" w:rsidRPr="003C7702" w:rsidRDefault="002F49C5" w:rsidP="00087CCD">
            <w:pPr>
              <w:tabs>
                <w:tab w:val="left" w:pos="466"/>
              </w:tabs>
              <w:spacing w:before="60"/>
            </w:pPr>
            <w:r w:rsidRPr="003C7702">
              <w:t>Prohibition</w:t>
            </w:r>
          </w:p>
        </w:tc>
      </w:tr>
      <w:tr w:rsidR="002F49C5" w:rsidRPr="003C7702" w14:paraId="0A4EEEC8"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nil"/>
              <w:right w:val="nil"/>
            </w:tcBorders>
          </w:tcPr>
          <w:p w14:paraId="6024A57C" w14:textId="77777777" w:rsidR="002F49C5" w:rsidRPr="003C7702" w:rsidRDefault="002F49C5" w:rsidP="00087CCD">
            <w:pPr>
              <w:tabs>
                <w:tab w:val="left" w:pos="375"/>
              </w:tabs>
              <w:spacing w:before="60"/>
              <w:rPr>
                <w:noProof/>
              </w:rPr>
            </w:pPr>
            <w:r w:rsidRPr="003C7702">
              <w:rPr>
                <w:noProof/>
              </w:rPr>
              <w:fldChar w:fldCharType="begin">
                <w:ffData>
                  <w:name w:val="Check116"/>
                  <w:enabled/>
                  <w:calcOnExit w:val="0"/>
                  <w:checkBox>
                    <w:sizeAuto/>
                    <w:default w:val="0"/>
                  </w:checkBox>
                </w:ffData>
              </w:fldChar>
            </w:r>
            <w:bookmarkStart w:id="121" w:name="Check116"/>
            <w:r w:rsidRPr="003C7702">
              <w:rPr>
                <w:noProof/>
              </w:rPr>
              <w:instrText xml:space="preserve"> FORMCHECKBOX </w:instrText>
            </w:r>
            <w:r w:rsidR="000A7B8B">
              <w:rPr>
                <w:noProof/>
              </w:rPr>
            </w:r>
            <w:r w:rsidR="000A7B8B">
              <w:rPr>
                <w:noProof/>
              </w:rPr>
              <w:fldChar w:fldCharType="separate"/>
            </w:r>
            <w:r w:rsidRPr="003C7702">
              <w:rPr>
                <w:noProof/>
              </w:rPr>
              <w:fldChar w:fldCharType="end"/>
            </w:r>
            <w:bookmarkEnd w:id="121"/>
          </w:p>
        </w:tc>
        <w:tc>
          <w:tcPr>
            <w:tcW w:w="2546" w:type="dxa"/>
            <w:gridSpan w:val="6"/>
            <w:tcBorders>
              <w:top w:val="nil"/>
              <w:left w:val="nil"/>
              <w:bottom w:val="nil"/>
              <w:right w:val="single" w:sz="4" w:space="0" w:color="auto"/>
            </w:tcBorders>
          </w:tcPr>
          <w:p w14:paraId="78ED7D2E" w14:textId="77777777" w:rsidR="002F49C5" w:rsidRPr="003C7702" w:rsidRDefault="002F49C5" w:rsidP="00087CCD">
            <w:pPr>
              <w:tabs>
                <w:tab w:val="left" w:pos="375"/>
              </w:tabs>
              <w:spacing w:before="60"/>
              <w:rPr>
                <w:noProof/>
              </w:rPr>
            </w:pPr>
            <w:r w:rsidRPr="003C7702">
              <w:rPr>
                <w:noProof/>
              </w:rPr>
              <w:t>Training</w:t>
            </w:r>
          </w:p>
        </w:tc>
        <w:tc>
          <w:tcPr>
            <w:tcW w:w="687" w:type="dxa"/>
            <w:gridSpan w:val="2"/>
            <w:tcBorders>
              <w:top w:val="nil"/>
              <w:left w:val="single" w:sz="4" w:space="0" w:color="auto"/>
              <w:bottom w:val="nil"/>
              <w:right w:val="nil"/>
            </w:tcBorders>
          </w:tcPr>
          <w:p w14:paraId="49E84692" w14:textId="77777777" w:rsidR="002F49C5" w:rsidRPr="003C7702" w:rsidRDefault="002F49C5" w:rsidP="00087CCD">
            <w:pPr>
              <w:tabs>
                <w:tab w:val="left" w:pos="481"/>
              </w:tabs>
              <w:spacing w:before="60"/>
            </w:pPr>
            <w:r w:rsidRPr="003C7702">
              <w:fldChar w:fldCharType="begin">
                <w:ffData>
                  <w:name w:val="Check120"/>
                  <w:enabled/>
                  <w:calcOnExit w:val="0"/>
                  <w:checkBox>
                    <w:sizeAuto/>
                    <w:default w:val="0"/>
                  </w:checkBox>
                </w:ffData>
              </w:fldChar>
            </w:r>
            <w:bookmarkStart w:id="122" w:name="Check120"/>
            <w:r w:rsidRPr="003C7702">
              <w:instrText xml:space="preserve"> FORMCHECKBOX </w:instrText>
            </w:r>
            <w:r w:rsidR="000A7B8B">
              <w:fldChar w:fldCharType="separate"/>
            </w:r>
            <w:r w:rsidRPr="003C7702">
              <w:fldChar w:fldCharType="end"/>
            </w:r>
            <w:bookmarkEnd w:id="122"/>
          </w:p>
        </w:tc>
        <w:tc>
          <w:tcPr>
            <w:tcW w:w="2757" w:type="dxa"/>
            <w:gridSpan w:val="3"/>
            <w:tcBorders>
              <w:top w:val="nil"/>
              <w:left w:val="nil"/>
              <w:bottom w:val="nil"/>
              <w:right w:val="single" w:sz="4" w:space="0" w:color="auto"/>
            </w:tcBorders>
          </w:tcPr>
          <w:p w14:paraId="6EE8286D" w14:textId="77777777" w:rsidR="002F49C5" w:rsidRPr="003C7702" w:rsidRDefault="002F49C5" w:rsidP="00087CCD">
            <w:pPr>
              <w:tabs>
                <w:tab w:val="left" w:pos="481"/>
              </w:tabs>
              <w:spacing w:before="60"/>
            </w:pPr>
            <w:r w:rsidRPr="003C7702">
              <w:t>Supervision</w:t>
            </w:r>
          </w:p>
        </w:tc>
        <w:tc>
          <w:tcPr>
            <w:tcW w:w="486" w:type="dxa"/>
            <w:tcBorders>
              <w:top w:val="nil"/>
              <w:left w:val="single" w:sz="4" w:space="0" w:color="auto"/>
              <w:bottom w:val="nil"/>
              <w:right w:val="nil"/>
            </w:tcBorders>
          </w:tcPr>
          <w:p w14:paraId="5B63D22F" w14:textId="77777777" w:rsidR="002F49C5" w:rsidRPr="003C7702" w:rsidRDefault="002F49C5" w:rsidP="00087CCD">
            <w:pPr>
              <w:tabs>
                <w:tab w:val="left" w:pos="466"/>
              </w:tabs>
              <w:spacing w:before="60"/>
            </w:pPr>
            <w:r w:rsidRPr="003C7702">
              <w:fldChar w:fldCharType="begin">
                <w:ffData>
                  <w:name w:val="Check124"/>
                  <w:enabled/>
                  <w:calcOnExit w:val="0"/>
                  <w:checkBox>
                    <w:sizeAuto/>
                    <w:default w:val="0"/>
                  </w:checkBox>
                </w:ffData>
              </w:fldChar>
            </w:r>
            <w:bookmarkStart w:id="123" w:name="Check124"/>
            <w:r w:rsidRPr="003C7702">
              <w:instrText xml:space="preserve"> FORMCHECKBOX </w:instrText>
            </w:r>
            <w:r w:rsidR="000A7B8B">
              <w:fldChar w:fldCharType="separate"/>
            </w:r>
            <w:r w:rsidRPr="003C7702">
              <w:fldChar w:fldCharType="end"/>
            </w:r>
            <w:bookmarkEnd w:id="123"/>
          </w:p>
        </w:tc>
        <w:tc>
          <w:tcPr>
            <w:tcW w:w="2666" w:type="dxa"/>
            <w:gridSpan w:val="3"/>
            <w:tcBorders>
              <w:top w:val="nil"/>
              <w:left w:val="nil"/>
              <w:bottom w:val="nil"/>
              <w:right w:val="single" w:sz="4" w:space="0" w:color="auto"/>
            </w:tcBorders>
          </w:tcPr>
          <w:p w14:paraId="1F834731" w14:textId="77777777" w:rsidR="002F49C5" w:rsidRPr="003C7702" w:rsidRDefault="002F49C5" w:rsidP="00087CCD">
            <w:pPr>
              <w:tabs>
                <w:tab w:val="left" w:pos="466"/>
              </w:tabs>
              <w:spacing w:before="60"/>
            </w:pPr>
            <w:r w:rsidRPr="003C7702">
              <w:t>Procedures</w:t>
            </w:r>
          </w:p>
        </w:tc>
      </w:tr>
      <w:tr w:rsidR="002F49C5" w:rsidRPr="003C7702" w14:paraId="6A0D8C15"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single" w:sz="4" w:space="0" w:color="auto"/>
              <w:right w:val="nil"/>
            </w:tcBorders>
          </w:tcPr>
          <w:p w14:paraId="112B292E" w14:textId="77777777" w:rsidR="002F49C5" w:rsidRPr="003C7702" w:rsidRDefault="002F49C5" w:rsidP="00087CCD">
            <w:pPr>
              <w:tabs>
                <w:tab w:val="left" w:pos="375"/>
              </w:tabs>
              <w:spacing w:before="60"/>
              <w:rPr>
                <w:noProof/>
              </w:rPr>
            </w:pPr>
            <w:r w:rsidRPr="003C7702">
              <w:rPr>
                <w:noProof/>
              </w:rPr>
              <w:fldChar w:fldCharType="begin">
                <w:ffData>
                  <w:name w:val="Check117"/>
                  <w:enabled/>
                  <w:calcOnExit w:val="0"/>
                  <w:checkBox>
                    <w:sizeAuto/>
                    <w:default w:val="0"/>
                  </w:checkBox>
                </w:ffData>
              </w:fldChar>
            </w:r>
            <w:bookmarkStart w:id="124" w:name="Check117"/>
            <w:r w:rsidRPr="003C7702">
              <w:rPr>
                <w:noProof/>
              </w:rPr>
              <w:instrText xml:space="preserve"> FORMCHECKBOX </w:instrText>
            </w:r>
            <w:r w:rsidR="000A7B8B">
              <w:rPr>
                <w:noProof/>
              </w:rPr>
            </w:r>
            <w:r w:rsidR="000A7B8B">
              <w:rPr>
                <w:noProof/>
              </w:rPr>
              <w:fldChar w:fldCharType="separate"/>
            </w:r>
            <w:r w:rsidRPr="003C7702">
              <w:rPr>
                <w:noProof/>
              </w:rPr>
              <w:fldChar w:fldCharType="end"/>
            </w:r>
            <w:bookmarkEnd w:id="124"/>
          </w:p>
        </w:tc>
        <w:tc>
          <w:tcPr>
            <w:tcW w:w="2546" w:type="dxa"/>
            <w:gridSpan w:val="6"/>
            <w:tcBorders>
              <w:top w:val="nil"/>
              <w:left w:val="nil"/>
              <w:bottom w:val="single" w:sz="4" w:space="0" w:color="auto"/>
              <w:right w:val="single" w:sz="4" w:space="0" w:color="auto"/>
            </w:tcBorders>
          </w:tcPr>
          <w:p w14:paraId="3FD777DE" w14:textId="77777777" w:rsidR="002F49C5" w:rsidRPr="003C7702" w:rsidRDefault="002F49C5" w:rsidP="00087CCD">
            <w:pPr>
              <w:tabs>
                <w:tab w:val="left" w:pos="375"/>
              </w:tabs>
              <w:spacing w:before="60"/>
              <w:rPr>
                <w:noProof/>
              </w:rPr>
            </w:pPr>
            <w:r w:rsidRPr="003C7702">
              <w:rPr>
                <w:noProof/>
              </w:rPr>
              <w:t>Repairs requested</w:t>
            </w:r>
          </w:p>
        </w:tc>
        <w:tc>
          <w:tcPr>
            <w:tcW w:w="687" w:type="dxa"/>
            <w:gridSpan w:val="2"/>
            <w:tcBorders>
              <w:top w:val="nil"/>
              <w:left w:val="single" w:sz="4" w:space="0" w:color="auto"/>
              <w:bottom w:val="single" w:sz="4" w:space="0" w:color="auto"/>
              <w:right w:val="nil"/>
            </w:tcBorders>
          </w:tcPr>
          <w:p w14:paraId="481E554B" w14:textId="77777777" w:rsidR="002F49C5" w:rsidRPr="003C7702" w:rsidRDefault="002F49C5" w:rsidP="00087CCD">
            <w:pPr>
              <w:tabs>
                <w:tab w:val="left" w:pos="481"/>
              </w:tabs>
              <w:spacing w:before="60"/>
            </w:pPr>
            <w:r w:rsidRPr="003C7702">
              <w:fldChar w:fldCharType="begin">
                <w:ffData>
                  <w:name w:val="Check121"/>
                  <w:enabled/>
                  <w:calcOnExit w:val="0"/>
                  <w:checkBox>
                    <w:sizeAuto/>
                    <w:default w:val="0"/>
                  </w:checkBox>
                </w:ffData>
              </w:fldChar>
            </w:r>
            <w:bookmarkStart w:id="125" w:name="Check121"/>
            <w:r w:rsidRPr="003C7702">
              <w:instrText xml:space="preserve"> FORMCHECKBOX </w:instrText>
            </w:r>
            <w:r w:rsidR="000A7B8B">
              <w:fldChar w:fldCharType="separate"/>
            </w:r>
            <w:r w:rsidRPr="003C7702">
              <w:fldChar w:fldCharType="end"/>
            </w:r>
            <w:bookmarkEnd w:id="125"/>
          </w:p>
        </w:tc>
        <w:tc>
          <w:tcPr>
            <w:tcW w:w="2757" w:type="dxa"/>
            <w:gridSpan w:val="3"/>
            <w:tcBorders>
              <w:top w:val="nil"/>
              <w:left w:val="nil"/>
              <w:bottom w:val="single" w:sz="4" w:space="0" w:color="auto"/>
              <w:right w:val="single" w:sz="4" w:space="0" w:color="auto"/>
            </w:tcBorders>
          </w:tcPr>
          <w:p w14:paraId="4EBAE953" w14:textId="77777777" w:rsidR="002F49C5" w:rsidRPr="003C7702" w:rsidRDefault="002F49C5" w:rsidP="00087CCD">
            <w:pPr>
              <w:tabs>
                <w:tab w:val="left" w:pos="481"/>
              </w:tabs>
              <w:spacing w:before="60"/>
            </w:pPr>
            <w:r w:rsidRPr="003C7702">
              <w:t>Other</w:t>
            </w:r>
          </w:p>
        </w:tc>
        <w:tc>
          <w:tcPr>
            <w:tcW w:w="486" w:type="dxa"/>
            <w:tcBorders>
              <w:top w:val="nil"/>
              <w:left w:val="single" w:sz="4" w:space="0" w:color="auto"/>
              <w:bottom w:val="single" w:sz="4" w:space="0" w:color="auto"/>
              <w:right w:val="nil"/>
            </w:tcBorders>
          </w:tcPr>
          <w:p w14:paraId="7395EF23" w14:textId="77777777" w:rsidR="002F49C5" w:rsidRPr="003C7702" w:rsidRDefault="002F49C5" w:rsidP="00087CCD">
            <w:pPr>
              <w:tabs>
                <w:tab w:val="left" w:pos="466"/>
              </w:tabs>
              <w:spacing w:before="60"/>
            </w:pPr>
          </w:p>
        </w:tc>
        <w:tc>
          <w:tcPr>
            <w:tcW w:w="2666" w:type="dxa"/>
            <w:gridSpan w:val="3"/>
            <w:tcBorders>
              <w:top w:val="nil"/>
              <w:left w:val="nil"/>
              <w:bottom w:val="single" w:sz="4" w:space="0" w:color="auto"/>
              <w:right w:val="single" w:sz="4" w:space="0" w:color="auto"/>
            </w:tcBorders>
          </w:tcPr>
          <w:p w14:paraId="5A0417AF" w14:textId="77777777" w:rsidR="002F49C5" w:rsidRPr="003C7702" w:rsidRDefault="002F49C5" w:rsidP="00087CCD">
            <w:pPr>
              <w:tabs>
                <w:tab w:val="left" w:pos="466"/>
              </w:tabs>
              <w:spacing w:before="60"/>
            </w:pPr>
          </w:p>
        </w:tc>
      </w:tr>
      <w:tr w:rsidR="002F49C5" w:rsidRPr="003C7702" w14:paraId="0CE64CCE"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single" w:sz="4" w:space="0" w:color="auto"/>
              <w:left w:val="nil"/>
              <w:bottom w:val="nil"/>
              <w:right w:val="nil"/>
            </w:tcBorders>
          </w:tcPr>
          <w:p w14:paraId="24C3F6F8" w14:textId="77777777" w:rsidR="002F49C5" w:rsidRPr="003C7702" w:rsidRDefault="002F49C5" w:rsidP="00087CCD">
            <w:r w:rsidRPr="003C7702">
              <w:tab/>
            </w:r>
          </w:p>
        </w:tc>
      </w:tr>
      <w:tr w:rsidR="002F49C5" w:rsidRPr="003C7702" w14:paraId="4FC53F5C"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single" w:sz="4" w:space="0" w:color="auto"/>
              <w:right w:val="nil"/>
            </w:tcBorders>
          </w:tcPr>
          <w:p w14:paraId="7A1D43F6" w14:textId="77777777" w:rsidR="002F49C5" w:rsidRPr="003C7702" w:rsidRDefault="002F49C5" w:rsidP="00087CCD">
            <w:r w:rsidRPr="003C7702">
              <w:rPr>
                <w:b/>
              </w:rPr>
              <w:t>Give brief explanation of preventative actions</w:t>
            </w:r>
            <w:r w:rsidRPr="003C7702">
              <w:t>;   List any other actions and give brief explanation</w:t>
            </w:r>
          </w:p>
        </w:tc>
      </w:tr>
      <w:tr w:rsidR="002F49C5" w:rsidRPr="003C7702" w14:paraId="16EB5211"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single" w:sz="4" w:space="0" w:color="auto"/>
              <w:left w:val="single" w:sz="4" w:space="0" w:color="auto"/>
              <w:bottom w:val="single" w:sz="4" w:space="0" w:color="auto"/>
              <w:right w:val="single" w:sz="4" w:space="0" w:color="auto"/>
            </w:tcBorders>
          </w:tcPr>
          <w:p w14:paraId="5D1C8429" w14:textId="77777777" w:rsidR="002F49C5" w:rsidRPr="003C7702" w:rsidRDefault="002F49C5" w:rsidP="00087CCD"/>
          <w:p w14:paraId="2A070DA2" w14:textId="77777777" w:rsidR="002F49C5" w:rsidRPr="003C7702" w:rsidRDefault="002F49C5" w:rsidP="00087CCD"/>
          <w:p w14:paraId="6BA2D98A" w14:textId="77777777" w:rsidR="002F49C5" w:rsidRPr="003C7702" w:rsidRDefault="002F49C5" w:rsidP="00087CCD"/>
          <w:p w14:paraId="61806D3B" w14:textId="77777777" w:rsidR="002F49C5" w:rsidRPr="003C7702" w:rsidRDefault="002F49C5" w:rsidP="00087CCD"/>
        </w:tc>
      </w:tr>
    </w:tbl>
    <w:p w14:paraId="5CB823A6" w14:textId="77777777" w:rsidR="002F49C5" w:rsidRPr="003C7702" w:rsidRDefault="002F49C5" w:rsidP="002F49C5">
      <w:r w:rsidRPr="003C7702">
        <w:lastRenderedPageBreak/>
        <w:tab/>
      </w:r>
      <w:r w:rsidRPr="003C7702">
        <w:tab/>
      </w:r>
      <w:r w:rsidRPr="003C7702">
        <w:tab/>
      </w:r>
      <w:r w:rsidRPr="003C7702">
        <w:tab/>
      </w:r>
    </w:p>
    <w:tbl>
      <w:tblPr>
        <w:tblW w:w="10389" w:type="dxa"/>
        <w:tblLook w:val="01E0" w:firstRow="1" w:lastRow="1" w:firstColumn="1" w:lastColumn="1" w:noHBand="0" w:noVBand="0"/>
      </w:tblPr>
      <w:tblGrid>
        <w:gridCol w:w="1644"/>
        <w:gridCol w:w="800"/>
        <w:gridCol w:w="1016"/>
        <w:gridCol w:w="801"/>
        <w:gridCol w:w="1578"/>
        <w:gridCol w:w="801"/>
        <w:gridCol w:w="1312"/>
        <w:gridCol w:w="1795"/>
        <w:gridCol w:w="303"/>
        <w:gridCol w:w="339"/>
      </w:tblGrid>
      <w:tr w:rsidR="002F49C5" w:rsidRPr="003C7702" w14:paraId="2E659A39" w14:textId="77777777" w:rsidTr="00087CCD">
        <w:trPr>
          <w:gridAfter w:val="1"/>
          <w:wAfter w:w="339" w:type="dxa"/>
        </w:trPr>
        <w:tc>
          <w:tcPr>
            <w:tcW w:w="10050" w:type="dxa"/>
            <w:gridSpan w:val="9"/>
          </w:tcPr>
          <w:p w14:paraId="1F3C9077" w14:textId="77777777" w:rsidR="002F49C5" w:rsidRPr="003C7702" w:rsidRDefault="002F49C5" w:rsidP="00087CCD">
            <w:pPr>
              <w:rPr>
                <w:b/>
              </w:rPr>
            </w:pPr>
            <w:r w:rsidRPr="003C7702">
              <w:rPr>
                <w:b/>
              </w:rPr>
              <w:t>Give details of the perpetrator</w:t>
            </w:r>
            <w:r w:rsidRPr="003C7702">
              <w:rPr>
                <w:b/>
              </w:rPr>
              <w:tab/>
            </w:r>
          </w:p>
          <w:p w14:paraId="717EF40D" w14:textId="77777777" w:rsidR="002F49C5" w:rsidRPr="003C7702" w:rsidRDefault="002F49C5" w:rsidP="00087CCD">
            <w:pPr>
              <w:rPr>
                <w:b/>
                <w:i/>
              </w:rPr>
            </w:pPr>
            <w:r w:rsidRPr="003C7702">
              <w:rPr>
                <w:b/>
                <w:i/>
              </w:rPr>
              <w:t>For use only if the incident was assault or violence related and the details are known.</w:t>
            </w:r>
          </w:p>
        </w:tc>
      </w:tr>
      <w:tr w:rsidR="002F49C5" w:rsidRPr="003C7702" w14:paraId="73F51903" w14:textId="77777777" w:rsidTr="00087CCD">
        <w:trPr>
          <w:gridAfter w:val="1"/>
          <w:wAfter w:w="339" w:type="dxa"/>
        </w:trPr>
        <w:tc>
          <w:tcPr>
            <w:tcW w:w="10050" w:type="dxa"/>
            <w:gridSpan w:val="9"/>
          </w:tcPr>
          <w:p w14:paraId="0ADA4E28" w14:textId="77777777" w:rsidR="002F49C5" w:rsidRPr="003C7702" w:rsidRDefault="002F49C5" w:rsidP="00087CCD"/>
        </w:tc>
      </w:tr>
      <w:tr w:rsidR="002F49C5" w:rsidRPr="003C7702" w14:paraId="61BE08FB" w14:textId="77777777" w:rsidTr="00087CCD">
        <w:trPr>
          <w:gridAfter w:val="1"/>
          <w:wAfter w:w="339" w:type="dxa"/>
        </w:trPr>
        <w:tc>
          <w:tcPr>
            <w:tcW w:w="9747" w:type="dxa"/>
            <w:gridSpan w:val="8"/>
            <w:tcBorders>
              <w:top w:val="single" w:sz="4" w:space="0" w:color="auto"/>
              <w:left w:val="single" w:sz="4" w:space="0" w:color="auto"/>
              <w:bottom w:val="single" w:sz="4" w:space="0" w:color="auto"/>
              <w:right w:val="single" w:sz="4" w:space="0" w:color="auto"/>
            </w:tcBorders>
          </w:tcPr>
          <w:p w14:paraId="1CCD890B" w14:textId="77777777" w:rsidR="002F49C5" w:rsidRPr="003C7702" w:rsidRDefault="002F49C5" w:rsidP="00087CCD">
            <w:pPr>
              <w:tabs>
                <w:tab w:val="left" w:pos="1065"/>
              </w:tabs>
            </w:pPr>
            <w:r w:rsidRPr="003C7702">
              <w:t>Name</w:t>
            </w:r>
            <w:r w:rsidRPr="003C7702">
              <w:tab/>
            </w:r>
          </w:p>
          <w:p w14:paraId="140F35B4" w14:textId="77777777" w:rsidR="002F49C5" w:rsidRPr="003C7702" w:rsidRDefault="002F49C5" w:rsidP="00087CCD">
            <w:pPr>
              <w:tabs>
                <w:tab w:val="left" w:pos="1065"/>
              </w:tabs>
            </w:pPr>
          </w:p>
        </w:tc>
        <w:tc>
          <w:tcPr>
            <w:tcW w:w="303" w:type="dxa"/>
            <w:tcBorders>
              <w:left w:val="single" w:sz="4" w:space="0" w:color="auto"/>
            </w:tcBorders>
          </w:tcPr>
          <w:p w14:paraId="268BF18A" w14:textId="77777777" w:rsidR="002F49C5" w:rsidRPr="003C7702" w:rsidRDefault="002F49C5" w:rsidP="00087CCD"/>
        </w:tc>
      </w:tr>
      <w:tr w:rsidR="002F49C5" w:rsidRPr="003C7702" w14:paraId="2C1078E2" w14:textId="77777777" w:rsidTr="00087CCD">
        <w:trPr>
          <w:gridAfter w:val="1"/>
          <w:wAfter w:w="339" w:type="dxa"/>
        </w:trPr>
        <w:tc>
          <w:tcPr>
            <w:tcW w:w="9747" w:type="dxa"/>
            <w:gridSpan w:val="8"/>
            <w:tcBorders>
              <w:top w:val="single" w:sz="4" w:space="0" w:color="auto"/>
              <w:left w:val="single" w:sz="4" w:space="0" w:color="auto"/>
              <w:bottom w:val="single" w:sz="4" w:space="0" w:color="auto"/>
              <w:right w:val="single" w:sz="4" w:space="0" w:color="auto"/>
            </w:tcBorders>
          </w:tcPr>
          <w:p w14:paraId="526B7AD2" w14:textId="77777777" w:rsidR="002F49C5" w:rsidRPr="003C7702" w:rsidRDefault="002F49C5" w:rsidP="00087CCD">
            <w:pPr>
              <w:tabs>
                <w:tab w:val="left" w:pos="1080"/>
              </w:tabs>
            </w:pPr>
            <w:r w:rsidRPr="003C7702">
              <w:t>Address</w:t>
            </w:r>
            <w:r w:rsidRPr="003C7702">
              <w:tab/>
            </w:r>
            <w:r w:rsidRPr="003C7702">
              <w:tab/>
            </w:r>
          </w:p>
          <w:p w14:paraId="0053AAE0" w14:textId="77777777" w:rsidR="002F49C5" w:rsidRPr="003C7702" w:rsidRDefault="002F49C5" w:rsidP="00087CCD"/>
          <w:p w14:paraId="24CF0C06" w14:textId="77777777" w:rsidR="002F49C5" w:rsidRPr="003C7702" w:rsidRDefault="002F49C5" w:rsidP="00087CCD"/>
        </w:tc>
        <w:tc>
          <w:tcPr>
            <w:tcW w:w="303" w:type="dxa"/>
            <w:tcBorders>
              <w:left w:val="single" w:sz="4" w:space="0" w:color="auto"/>
            </w:tcBorders>
          </w:tcPr>
          <w:p w14:paraId="360D01F2" w14:textId="77777777" w:rsidR="002F49C5" w:rsidRPr="003C7702" w:rsidRDefault="002F49C5" w:rsidP="00087CCD"/>
        </w:tc>
      </w:tr>
      <w:tr w:rsidR="002F49C5" w:rsidRPr="003C7702" w14:paraId="7905944C"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9" w:type="dxa"/>
            <w:gridSpan w:val="10"/>
            <w:tcBorders>
              <w:top w:val="nil"/>
              <w:left w:val="nil"/>
              <w:bottom w:val="nil"/>
              <w:right w:val="nil"/>
            </w:tcBorders>
          </w:tcPr>
          <w:p w14:paraId="0EFA3306" w14:textId="77777777" w:rsidR="002F49C5" w:rsidRPr="003C7702" w:rsidRDefault="002F49C5" w:rsidP="00087CCD">
            <w:pPr>
              <w:jc w:val="both"/>
            </w:pPr>
            <w:r w:rsidRPr="003C7702">
              <w:rPr>
                <w:b/>
              </w:rPr>
              <w:t>Level of Investigation undertaken</w:t>
            </w:r>
          </w:p>
          <w:p w14:paraId="2F841425" w14:textId="77777777" w:rsidR="002F49C5" w:rsidRPr="003C7702" w:rsidRDefault="002F49C5" w:rsidP="00087CCD">
            <w:pPr>
              <w:jc w:val="both"/>
            </w:pPr>
          </w:p>
        </w:tc>
      </w:tr>
      <w:tr w:rsidR="002F49C5" w:rsidRPr="003C7702" w14:paraId="44347190"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 w:type="dxa"/>
            <w:tcBorders>
              <w:top w:val="nil"/>
              <w:left w:val="nil"/>
              <w:bottom w:val="nil"/>
              <w:right w:val="nil"/>
            </w:tcBorders>
          </w:tcPr>
          <w:p w14:paraId="6617250A" w14:textId="77777777" w:rsidR="002F49C5" w:rsidRPr="003C7702" w:rsidRDefault="002F49C5" w:rsidP="00087CCD">
            <w:pPr>
              <w:spacing w:before="60"/>
              <w:jc w:val="both"/>
            </w:pPr>
            <w:r w:rsidRPr="003C7702">
              <w:t>Minimal</w:t>
            </w:r>
          </w:p>
        </w:tc>
        <w:tc>
          <w:tcPr>
            <w:tcW w:w="800" w:type="dxa"/>
            <w:tcBorders>
              <w:top w:val="nil"/>
              <w:left w:val="nil"/>
              <w:bottom w:val="nil"/>
              <w:right w:val="nil"/>
            </w:tcBorders>
          </w:tcPr>
          <w:p w14:paraId="20F4CD2C" w14:textId="77777777" w:rsidR="002F49C5" w:rsidRPr="003C7702" w:rsidRDefault="002F49C5" w:rsidP="00087CCD">
            <w:pPr>
              <w:spacing w:before="60"/>
              <w:jc w:val="both"/>
            </w:pPr>
            <w:r w:rsidRPr="003C7702">
              <w:fldChar w:fldCharType="begin">
                <w:ffData>
                  <w:name w:val="Check126"/>
                  <w:enabled/>
                  <w:calcOnExit w:val="0"/>
                  <w:checkBox>
                    <w:sizeAuto/>
                    <w:default w:val="0"/>
                  </w:checkBox>
                </w:ffData>
              </w:fldChar>
            </w:r>
            <w:bookmarkStart w:id="126" w:name="Check126"/>
            <w:r w:rsidRPr="003C7702">
              <w:instrText xml:space="preserve"> FORMCHECKBOX </w:instrText>
            </w:r>
            <w:r w:rsidR="000A7B8B">
              <w:fldChar w:fldCharType="separate"/>
            </w:r>
            <w:r w:rsidRPr="003C7702">
              <w:fldChar w:fldCharType="end"/>
            </w:r>
            <w:bookmarkEnd w:id="126"/>
          </w:p>
        </w:tc>
        <w:tc>
          <w:tcPr>
            <w:tcW w:w="1016" w:type="dxa"/>
            <w:tcBorders>
              <w:top w:val="nil"/>
              <w:left w:val="nil"/>
              <w:bottom w:val="nil"/>
              <w:right w:val="nil"/>
            </w:tcBorders>
          </w:tcPr>
          <w:p w14:paraId="6A6FD0F9" w14:textId="77777777" w:rsidR="002F49C5" w:rsidRPr="003C7702" w:rsidRDefault="002F49C5" w:rsidP="00087CCD">
            <w:pPr>
              <w:spacing w:before="60"/>
              <w:jc w:val="both"/>
            </w:pPr>
            <w:r w:rsidRPr="003C7702">
              <w:t>Low</w:t>
            </w:r>
          </w:p>
        </w:tc>
        <w:tc>
          <w:tcPr>
            <w:tcW w:w="801" w:type="dxa"/>
            <w:tcBorders>
              <w:top w:val="nil"/>
              <w:left w:val="nil"/>
              <w:bottom w:val="nil"/>
              <w:right w:val="nil"/>
            </w:tcBorders>
          </w:tcPr>
          <w:p w14:paraId="5EB0BEF1" w14:textId="77777777" w:rsidR="002F49C5" w:rsidRPr="003C7702" w:rsidRDefault="002F49C5" w:rsidP="00087CCD">
            <w:pPr>
              <w:spacing w:before="60"/>
              <w:jc w:val="both"/>
              <w:rPr>
                <w:b/>
              </w:rPr>
            </w:pPr>
            <w:r w:rsidRPr="003C7702">
              <w:rPr>
                <w:b/>
              </w:rPr>
              <w:fldChar w:fldCharType="begin">
                <w:ffData>
                  <w:name w:val="Check127"/>
                  <w:enabled/>
                  <w:calcOnExit w:val="0"/>
                  <w:checkBox>
                    <w:sizeAuto/>
                    <w:default w:val="0"/>
                  </w:checkBox>
                </w:ffData>
              </w:fldChar>
            </w:r>
            <w:bookmarkStart w:id="127" w:name="Check127"/>
            <w:r w:rsidRPr="003C7702">
              <w:rPr>
                <w:b/>
              </w:rPr>
              <w:instrText xml:space="preserve"> FORMCHECKBOX </w:instrText>
            </w:r>
            <w:r w:rsidR="000A7B8B">
              <w:rPr>
                <w:b/>
              </w:rPr>
            </w:r>
            <w:r w:rsidR="000A7B8B">
              <w:rPr>
                <w:b/>
              </w:rPr>
              <w:fldChar w:fldCharType="separate"/>
            </w:r>
            <w:r w:rsidRPr="003C7702">
              <w:rPr>
                <w:b/>
              </w:rPr>
              <w:fldChar w:fldCharType="end"/>
            </w:r>
            <w:bookmarkEnd w:id="127"/>
          </w:p>
        </w:tc>
        <w:tc>
          <w:tcPr>
            <w:tcW w:w="1578" w:type="dxa"/>
            <w:tcBorders>
              <w:top w:val="nil"/>
              <w:left w:val="nil"/>
              <w:bottom w:val="nil"/>
              <w:right w:val="nil"/>
            </w:tcBorders>
          </w:tcPr>
          <w:p w14:paraId="3D99FF43" w14:textId="77777777" w:rsidR="002F49C5" w:rsidRPr="003C7702" w:rsidRDefault="002F49C5" w:rsidP="00087CCD">
            <w:pPr>
              <w:spacing w:before="60"/>
              <w:jc w:val="both"/>
            </w:pPr>
            <w:r w:rsidRPr="003C7702">
              <w:t>Medium</w:t>
            </w:r>
          </w:p>
        </w:tc>
        <w:tc>
          <w:tcPr>
            <w:tcW w:w="801" w:type="dxa"/>
            <w:tcBorders>
              <w:top w:val="nil"/>
              <w:left w:val="nil"/>
              <w:bottom w:val="nil"/>
              <w:right w:val="nil"/>
            </w:tcBorders>
          </w:tcPr>
          <w:p w14:paraId="57E293C4" w14:textId="77777777" w:rsidR="002F49C5" w:rsidRPr="003C7702" w:rsidRDefault="002F49C5" w:rsidP="00087CCD">
            <w:pPr>
              <w:spacing w:before="60"/>
              <w:jc w:val="both"/>
              <w:rPr>
                <w:b/>
              </w:rPr>
            </w:pPr>
            <w:r w:rsidRPr="003C7702">
              <w:rPr>
                <w:b/>
              </w:rPr>
              <w:fldChar w:fldCharType="begin">
                <w:ffData>
                  <w:name w:val="Check128"/>
                  <w:enabled/>
                  <w:calcOnExit w:val="0"/>
                  <w:checkBox>
                    <w:sizeAuto/>
                    <w:default w:val="0"/>
                  </w:checkBox>
                </w:ffData>
              </w:fldChar>
            </w:r>
            <w:bookmarkStart w:id="128" w:name="Check128"/>
            <w:r w:rsidRPr="003C7702">
              <w:rPr>
                <w:b/>
              </w:rPr>
              <w:instrText xml:space="preserve"> FORMCHECKBOX </w:instrText>
            </w:r>
            <w:r w:rsidR="000A7B8B">
              <w:rPr>
                <w:b/>
              </w:rPr>
            </w:r>
            <w:r w:rsidR="000A7B8B">
              <w:rPr>
                <w:b/>
              </w:rPr>
              <w:fldChar w:fldCharType="separate"/>
            </w:r>
            <w:r w:rsidRPr="003C7702">
              <w:rPr>
                <w:b/>
              </w:rPr>
              <w:fldChar w:fldCharType="end"/>
            </w:r>
            <w:bookmarkEnd w:id="128"/>
          </w:p>
        </w:tc>
        <w:tc>
          <w:tcPr>
            <w:tcW w:w="1312" w:type="dxa"/>
            <w:tcBorders>
              <w:top w:val="nil"/>
              <w:left w:val="nil"/>
              <w:bottom w:val="nil"/>
              <w:right w:val="nil"/>
            </w:tcBorders>
          </w:tcPr>
          <w:p w14:paraId="2A4BABA8" w14:textId="77777777" w:rsidR="002F49C5" w:rsidRPr="003C7702" w:rsidRDefault="002F49C5" w:rsidP="00087CCD">
            <w:pPr>
              <w:spacing w:before="60"/>
              <w:jc w:val="both"/>
            </w:pPr>
            <w:r w:rsidRPr="003C7702">
              <w:t>High</w:t>
            </w:r>
          </w:p>
        </w:tc>
        <w:tc>
          <w:tcPr>
            <w:tcW w:w="2437" w:type="dxa"/>
            <w:gridSpan w:val="3"/>
            <w:tcBorders>
              <w:top w:val="nil"/>
              <w:left w:val="nil"/>
              <w:bottom w:val="nil"/>
              <w:right w:val="nil"/>
            </w:tcBorders>
          </w:tcPr>
          <w:p w14:paraId="340523A0" w14:textId="77777777" w:rsidR="002F49C5" w:rsidRPr="003C7702" w:rsidRDefault="002F49C5" w:rsidP="00087CCD">
            <w:pPr>
              <w:spacing w:before="60"/>
              <w:jc w:val="both"/>
              <w:rPr>
                <w:b/>
              </w:rPr>
            </w:pPr>
            <w:r w:rsidRPr="003C7702">
              <w:rPr>
                <w:b/>
              </w:rPr>
              <w:fldChar w:fldCharType="begin">
                <w:ffData>
                  <w:name w:val="Check129"/>
                  <w:enabled/>
                  <w:calcOnExit w:val="0"/>
                  <w:checkBox>
                    <w:sizeAuto/>
                    <w:default w:val="0"/>
                  </w:checkBox>
                </w:ffData>
              </w:fldChar>
            </w:r>
            <w:bookmarkStart w:id="129" w:name="Check129"/>
            <w:r w:rsidRPr="003C7702">
              <w:rPr>
                <w:b/>
              </w:rPr>
              <w:instrText xml:space="preserve"> FORMCHECKBOX </w:instrText>
            </w:r>
            <w:r w:rsidR="000A7B8B">
              <w:rPr>
                <w:b/>
              </w:rPr>
            </w:r>
            <w:r w:rsidR="000A7B8B">
              <w:rPr>
                <w:b/>
              </w:rPr>
              <w:fldChar w:fldCharType="separate"/>
            </w:r>
            <w:r w:rsidRPr="003C7702">
              <w:rPr>
                <w:b/>
              </w:rPr>
              <w:fldChar w:fldCharType="end"/>
            </w:r>
            <w:bookmarkEnd w:id="129"/>
          </w:p>
        </w:tc>
      </w:tr>
    </w:tbl>
    <w:p w14:paraId="2AF5833F" w14:textId="77777777" w:rsidR="00087CCD" w:rsidRPr="003C7702" w:rsidRDefault="00087CCD"/>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4"/>
      </w:tblGrid>
      <w:tr w:rsidR="002F49C5" w:rsidRPr="003C7702" w14:paraId="5F528479" w14:textId="77777777" w:rsidTr="00087CCD">
        <w:tc>
          <w:tcPr>
            <w:tcW w:w="10389" w:type="dxa"/>
            <w:tcBorders>
              <w:top w:val="nil"/>
              <w:left w:val="nil"/>
              <w:bottom w:val="nil"/>
              <w:right w:val="nil"/>
            </w:tcBorders>
          </w:tcPr>
          <w:p w14:paraId="27B8CAE0" w14:textId="77777777" w:rsidR="002F49C5" w:rsidRPr="003C7702" w:rsidRDefault="002F49C5" w:rsidP="00087CCD">
            <w:pPr>
              <w:jc w:val="both"/>
              <w:rPr>
                <w:b/>
              </w:rPr>
            </w:pPr>
            <w:r w:rsidRPr="003C7702">
              <w:t>Please contact the Trust’s Competent Advisor for advice or if assistance is required.</w:t>
            </w:r>
          </w:p>
          <w:p w14:paraId="774BB5AF" w14:textId="77777777" w:rsidR="002F49C5" w:rsidRPr="003C7702" w:rsidRDefault="002F49C5" w:rsidP="00087CCD">
            <w:pPr>
              <w:jc w:val="center"/>
              <w:rPr>
                <w:b/>
              </w:rPr>
            </w:pPr>
          </w:p>
          <w:p w14:paraId="2E85F143" w14:textId="77777777" w:rsidR="002F49C5" w:rsidRPr="003C7702" w:rsidRDefault="002F49C5" w:rsidP="00087CCD">
            <w:pPr>
              <w:jc w:val="center"/>
              <w:rPr>
                <w:b/>
              </w:rPr>
            </w:pPr>
            <w:r w:rsidRPr="003C7702">
              <w:rPr>
                <w:b/>
              </w:rPr>
              <w:t>You must notify the Trust’s Head of Estates if the level of investigation is “High”</w:t>
            </w:r>
          </w:p>
          <w:p w14:paraId="63856663" w14:textId="77777777" w:rsidR="002F49C5" w:rsidRPr="003C7702" w:rsidRDefault="002F49C5" w:rsidP="00087CCD">
            <w:pPr>
              <w:jc w:val="both"/>
              <w:rPr>
                <w:b/>
              </w:rPr>
            </w:pPr>
          </w:p>
          <w:tbl>
            <w:tblPr>
              <w:tblW w:w="10173" w:type="dxa"/>
              <w:tblLook w:val="01E0" w:firstRow="1" w:lastRow="1" w:firstColumn="1" w:lastColumn="1" w:noHBand="0" w:noVBand="0"/>
            </w:tblPr>
            <w:tblGrid>
              <w:gridCol w:w="866"/>
              <w:gridCol w:w="2536"/>
              <w:gridCol w:w="1086"/>
              <w:gridCol w:w="3317"/>
              <w:gridCol w:w="909"/>
              <w:gridCol w:w="1459"/>
            </w:tblGrid>
            <w:tr w:rsidR="002F49C5" w:rsidRPr="003C7702" w14:paraId="6DFE6340" w14:textId="77777777" w:rsidTr="00087CCD">
              <w:tc>
                <w:tcPr>
                  <w:tcW w:w="866" w:type="dxa"/>
                  <w:tcBorders>
                    <w:right w:val="single" w:sz="4" w:space="0" w:color="auto"/>
                  </w:tcBorders>
                </w:tcPr>
                <w:p w14:paraId="0FB5D602" w14:textId="77777777" w:rsidR="002F49C5" w:rsidRPr="003C7702" w:rsidRDefault="002F49C5" w:rsidP="00087CCD">
                  <w:r w:rsidRPr="003C7702">
                    <w:t xml:space="preserve">Name:                                                                                                                           </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4DDFCFBC" w14:textId="77777777" w:rsidR="002F49C5" w:rsidRPr="003C7702" w:rsidRDefault="002F49C5" w:rsidP="00087CCD"/>
              </w:tc>
              <w:tc>
                <w:tcPr>
                  <w:tcW w:w="1086" w:type="dxa"/>
                  <w:tcBorders>
                    <w:left w:val="single" w:sz="4" w:space="0" w:color="auto"/>
                    <w:right w:val="single" w:sz="4" w:space="0" w:color="auto"/>
                  </w:tcBorders>
                </w:tcPr>
                <w:p w14:paraId="1E31444D" w14:textId="77777777" w:rsidR="002F49C5" w:rsidRPr="003C7702" w:rsidRDefault="002F49C5" w:rsidP="00087CCD">
                  <w:r w:rsidRPr="003C7702">
                    <w:t>Position:</w:t>
                  </w:r>
                </w:p>
              </w:tc>
              <w:tc>
                <w:tcPr>
                  <w:tcW w:w="3317" w:type="dxa"/>
                  <w:tcBorders>
                    <w:top w:val="single" w:sz="4" w:space="0" w:color="auto"/>
                    <w:left w:val="single" w:sz="4" w:space="0" w:color="auto"/>
                    <w:bottom w:val="single" w:sz="4" w:space="0" w:color="auto"/>
                    <w:right w:val="single" w:sz="4" w:space="0" w:color="auto"/>
                  </w:tcBorders>
                </w:tcPr>
                <w:p w14:paraId="6316121E" w14:textId="77777777" w:rsidR="002F49C5" w:rsidRPr="003C7702" w:rsidRDefault="002F49C5" w:rsidP="00087CCD"/>
              </w:tc>
              <w:tc>
                <w:tcPr>
                  <w:tcW w:w="909" w:type="dxa"/>
                  <w:tcBorders>
                    <w:left w:val="single" w:sz="4" w:space="0" w:color="auto"/>
                    <w:right w:val="single" w:sz="4" w:space="0" w:color="auto"/>
                  </w:tcBorders>
                </w:tcPr>
                <w:p w14:paraId="60C1E210" w14:textId="77777777" w:rsidR="002F49C5" w:rsidRPr="003C7702" w:rsidRDefault="002F49C5" w:rsidP="00087CCD">
                  <w:r w:rsidRPr="003C7702">
                    <w:t>Date</w:t>
                  </w:r>
                </w:p>
              </w:tc>
              <w:tc>
                <w:tcPr>
                  <w:tcW w:w="1459" w:type="dxa"/>
                  <w:tcBorders>
                    <w:top w:val="single" w:sz="4" w:space="0" w:color="auto"/>
                    <w:left w:val="single" w:sz="4" w:space="0" w:color="auto"/>
                    <w:bottom w:val="single" w:sz="4" w:space="0" w:color="auto"/>
                    <w:right w:val="single" w:sz="4" w:space="0" w:color="auto"/>
                  </w:tcBorders>
                </w:tcPr>
                <w:p w14:paraId="090A5F80" w14:textId="77777777" w:rsidR="002F49C5" w:rsidRPr="003C7702" w:rsidRDefault="002F49C5" w:rsidP="00087CCD"/>
              </w:tc>
            </w:tr>
            <w:tr w:rsidR="002F49C5" w:rsidRPr="003C7702" w14:paraId="5350E3C0" w14:textId="77777777" w:rsidTr="00087CCD">
              <w:tc>
                <w:tcPr>
                  <w:tcW w:w="10173" w:type="dxa"/>
                  <w:gridSpan w:val="6"/>
                </w:tcPr>
                <w:p w14:paraId="53327F77" w14:textId="77777777" w:rsidR="002F49C5" w:rsidRPr="003C7702" w:rsidRDefault="002F49C5" w:rsidP="00087CCD"/>
              </w:tc>
            </w:tr>
            <w:tr w:rsidR="002F49C5" w:rsidRPr="003C7702" w14:paraId="29B86534" w14:textId="77777777" w:rsidTr="00087CCD">
              <w:tc>
                <w:tcPr>
                  <w:tcW w:w="10173" w:type="dxa"/>
                  <w:gridSpan w:val="6"/>
                </w:tcPr>
                <w:p w14:paraId="613E2FB0" w14:textId="77777777" w:rsidR="002F49C5" w:rsidRPr="003C7702" w:rsidRDefault="002F49C5" w:rsidP="00087CCD">
                  <w:pPr>
                    <w:spacing w:before="60"/>
                  </w:pPr>
                  <w:r w:rsidRPr="003C7702">
                    <w:t xml:space="preserve">By ticking this box </w:t>
                  </w:r>
                  <w:r w:rsidRPr="003C7702">
                    <w:fldChar w:fldCharType="begin">
                      <w:ffData>
                        <w:name w:val="Check130"/>
                        <w:enabled/>
                        <w:calcOnExit w:val="0"/>
                        <w:checkBox>
                          <w:sizeAuto/>
                          <w:default w:val="0"/>
                        </w:checkBox>
                      </w:ffData>
                    </w:fldChar>
                  </w:r>
                  <w:bookmarkStart w:id="130" w:name="Check130"/>
                  <w:r w:rsidRPr="003C7702">
                    <w:instrText xml:space="preserve"> FORMCHECKBOX </w:instrText>
                  </w:r>
                  <w:r w:rsidR="000A7B8B">
                    <w:fldChar w:fldCharType="separate"/>
                  </w:r>
                  <w:r w:rsidRPr="003C7702">
                    <w:fldChar w:fldCharType="end"/>
                  </w:r>
                  <w:bookmarkEnd w:id="130"/>
                  <w:r w:rsidRPr="003C7702">
                    <w:t xml:space="preserve"> I confirm that the information contained on this form is, to the best of my knowledge, a true reflection of the information obtained in relation to this inc</w:t>
                  </w:r>
                  <w:r w:rsidR="00087CCD" w:rsidRPr="003C7702">
                    <w:t>ident at the time of completion.</w:t>
                  </w:r>
                </w:p>
              </w:tc>
            </w:tr>
            <w:tr w:rsidR="002F49C5" w:rsidRPr="003C7702" w14:paraId="415B987A" w14:textId="77777777" w:rsidTr="00087CCD">
              <w:tc>
                <w:tcPr>
                  <w:tcW w:w="10173" w:type="dxa"/>
                  <w:gridSpan w:val="6"/>
                </w:tcPr>
                <w:p w14:paraId="220F55CF" w14:textId="77777777" w:rsidR="002F49C5" w:rsidRPr="003C7702" w:rsidRDefault="002F49C5" w:rsidP="00087CCD"/>
              </w:tc>
            </w:tr>
          </w:tbl>
          <w:p w14:paraId="71F55596" w14:textId="77777777" w:rsidR="002F49C5" w:rsidRPr="003C7702" w:rsidRDefault="002F49C5" w:rsidP="00087CCD">
            <w:r w:rsidRPr="003C7702">
              <w:tab/>
            </w:r>
            <w:r w:rsidRPr="003C7702">
              <w:tab/>
            </w:r>
          </w:p>
          <w:p w14:paraId="6BE15074" w14:textId="77777777" w:rsidR="00087CCD" w:rsidRPr="003C7702" w:rsidRDefault="00087CCD" w:rsidP="00087CCD">
            <w:pPr>
              <w:jc w:val="both"/>
            </w:pPr>
            <w:r w:rsidRPr="003C7702">
              <w:t>When complete this form must be sent immediately to the academy Health and Safety Lead.</w:t>
            </w:r>
          </w:p>
          <w:p w14:paraId="3DD860CF" w14:textId="77777777" w:rsidR="00087CCD" w:rsidRPr="003C7702" w:rsidRDefault="00087CCD" w:rsidP="00087CCD">
            <w:pPr>
              <w:jc w:val="both"/>
            </w:pPr>
          </w:p>
          <w:p w14:paraId="3106C9FB" w14:textId="77777777" w:rsidR="00087CCD" w:rsidRPr="003C7702" w:rsidRDefault="00087CCD" w:rsidP="00087CCD">
            <w:pPr>
              <w:jc w:val="both"/>
            </w:pPr>
            <w:r w:rsidRPr="003C7702">
              <w:t xml:space="preserve">If this incident is reportable to the HSE under RIDDOR, please contact the Trust’s competent Health </w:t>
            </w:r>
          </w:p>
          <w:p w14:paraId="6C7F616C" w14:textId="77777777" w:rsidR="00087CCD" w:rsidRPr="003C7702" w:rsidRDefault="00087CCD" w:rsidP="00087CCD">
            <w:pPr>
              <w:jc w:val="both"/>
            </w:pPr>
            <w:r w:rsidRPr="003C7702">
              <w:t xml:space="preserve">and Safety Advisor for advice and guidance; and notify the Trust’s Head of Estates. </w:t>
            </w:r>
          </w:p>
          <w:p w14:paraId="6DC951C2" w14:textId="77777777" w:rsidR="002F49C5" w:rsidRPr="003C7702" w:rsidRDefault="00087CCD" w:rsidP="00087CCD">
            <w:pPr>
              <w:jc w:val="both"/>
              <w:rPr>
                <w:b/>
              </w:rPr>
            </w:pPr>
            <w:r w:rsidRPr="003C7702">
              <w:tab/>
            </w:r>
          </w:p>
        </w:tc>
      </w:tr>
    </w:tbl>
    <w:p w14:paraId="7BB0FFAD" w14:textId="77777777" w:rsidR="002F49C5" w:rsidRPr="003C7702" w:rsidRDefault="002F49C5" w:rsidP="002F49C5">
      <w:pPr>
        <w:pStyle w:val="Heading1"/>
        <w:numPr>
          <w:ilvl w:val="0"/>
          <w:numId w:val="0"/>
        </w:numPr>
        <w:ind w:left="1077" w:hanging="720"/>
        <w:rPr>
          <w:rFonts w:ascii="Roboto" w:hAnsi="Roboto"/>
          <w:color w:val="008080"/>
          <w:sz w:val="52"/>
          <w:szCs w:val="52"/>
        </w:rPr>
      </w:pPr>
      <w:r w:rsidRPr="003C7702">
        <w:rPr>
          <w:rFonts w:ascii="Roboto" w:hAnsi="Roboto"/>
          <w:noProof/>
          <w:color w:val="008080"/>
          <w:sz w:val="52"/>
          <w:szCs w:val="52"/>
          <w:lang w:eastAsia="en-GB"/>
        </w:rPr>
        <w:lastRenderedPageBreak/>
        <w:drawing>
          <wp:inline distT="0" distB="0" distL="0" distR="0" wp14:anchorId="3067DCBB" wp14:editId="1B8BB00D">
            <wp:extent cx="5267325" cy="130365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67325" cy="1303655"/>
                    </a:xfrm>
                    <a:prstGeom prst="rect">
                      <a:avLst/>
                    </a:prstGeom>
                    <a:noFill/>
                  </pic:spPr>
                </pic:pic>
              </a:graphicData>
            </a:graphic>
          </wp:inline>
        </w:drawing>
      </w:r>
    </w:p>
    <w:p w14:paraId="504D9B5D" w14:textId="77777777" w:rsidR="002F49C5" w:rsidRPr="003C7702" w:rsidRDefault="002F49C5" w:rsidP="002F49C5">
      <w:pPr>
        <w:pStyle w:val="Heading1"/>
        <w:numPr>
          <w:ilvl w:val="0"/>
          <w:numId w:val="0"/>
        </w:numPr>
        <w:tabs>
          <w:tab w:val="left" w:pos="6030"/>
        </w:tabs>
        <w:ind w:left="357"/>
        <w:rPr>
          <w:rFonts w:ascii="Roboto" w:hAnsi="Roboto"/>
          <w:color w:val="008080"/>
          <w:sz w:val="52"/>
          <w:szCs w:val="52"/>
        </w:rPr>
      </w:pPr>
    </w:p>
    <w:p w14:paraId="4C4E2104" w14:textId="77777777" w:rsidR="002F49C5" w:rsidRPr="003C7702" w:rsidRDefault="002F49C5" w:rsidP="002F49C5">
      <w:pPr>
        <w:pStyle w:val="Heading1"/>
        <w:numPr>
          <w:ilvl w:val="0"/>
          <w:numId w:val="0"/>
        </w:numPr>
        <w:tabs>
          <w:tab w:val="left" w:pos="6795"/>
        </w:tabs>
        <w:rPr>
          <w:rFonts w:ascii="Roboto" w:hAnsi="Roboto"/>
          <w:color w:val="008080"/>
          <w:sz w:val="52"/>
          <w:szCs w:val="52"/>
        </w:rPr>
      </w:pPr>
    </w:p>
    <w:p w14:paraId="6C55754F" w14:textId="77777777" w:rsidR="002F49C5" w:rsidRPr="003C7702" w:rsidRDefault="002F49C5" w:rsidP="002F49C5">
      <w:pPr>
        <w:pStyle w:val="Heading1"/>
        <w:numPr>
          <w:ilvl w:val="0"/>
          <w:numId w:val="0"/>
        </w:numPr>
        <w:ind w:left="1077"/>
        <w:rPr>
          <w:rFonts w:ascii="Roboto" w:hAnsi="Roboto"/>
          <w:color w:val="008080"/>
          <w:sz w:val="52"/>
          <w:szCs w:val="52"/>
        </w:rPr>
      </w:pPr>
      <w:r w:rsidRPr="003C7702">
        <w:rPr>
          <w:rFonts w:ascii="Roboto" w:hAnsi="Roboto"/>
          <w:color w:val="008080"/>
          <w:sz w:val="52"/>
          <w:szCs w:val="52"/>
        </w:rPr>
        <w:t>Incident Management, Investigation and Reporting</w:t>
      </w:r>
    </w:p>
    <w:p w14:paraId="25825641" w14:textId="77777777" w:rsidR="002F49C5" w:rsidRPr="003C7702" w:rsidRDefault="002F49C5" w:rsidP="002F49C5">
      <w:pPr>
        <w:pStyle w:val="Heading1"/>
        <w:numPr>
          <w:ilvl w:val="0"/>
          <w:numId w:val="0"/>
        </w:numPr>
        <w:tabs>
          <w:tab w:val="left" w:pos="6450"/>
        </w:tabs>
        <w:ind w:left="1077" w:hanging="720"/>
        <w:rPr>
          <w:rFonts w:ascii="Roboto" w:hAnsi="Roboto"/>
          <w:color w:val="008080"/>
          <w:sz w:val="52"/>
          <w:szCs w:val="52"/>
        </w:rPr>
      </w:pPr>
    </w:p>
    <w:p w14:paraId="1433CD83" w14:textId="77777777" w:rsidR="002F49C5" w:rsidRPr="003C7702" w:rsidRDefault="002F49C5" w:rsidP="002F49C5">
      <w:pPr>
        <w:pStyle w:val="Heading1"/>
        <w:numPr>
          <w:ilvl w:val="0"/>
          <w:numId w:val="0"/>
        </w:numPr>
        <w:ind w:left="1077"/>
        <w:rPr>
          <w:rFonts w:ascii="Roboto" w:hAnsi="Roboto"/>
          <w:bCs/>
          <w:sz w:val="52"/>
          <w:szCs w:val="52"/>
        </w:rPr>
      </w:pPr>
      <w:r w:rsidRPr="003C7702">
        <w:rPr>
          <w:rFonts w:ascii="Roboto" w:hAnsi="Roboto"/>
          <w:color w:val="008080"/>
          <w:sz w:val="52"/>
          <w:szCs w:val="52"/>
        </w:rPr>
        <w:t xml:space="preserve">Safety Guidance Document </w:t>
      </w:r>
    </w:p>
    <w:p w14:paraId="225FE286" w14:textId="77777777" w:rsidR="002F49C5" w:rsidRPr="003C7702" w:rsidRDefault="002F49C5" w:rsidP="002F49C5">
      <w:pPr>
        <w:pStyle w:val="Title"/>
        <w:jc w:val="left"/>
        <w:rPr>
          <w:rFonts w:ascii="Roboto" w:hAnsi="Roboto"/>
          <w:szCs w:val="24"/>
        </w:rPr>
      </w:pPr>
    </w:p>
    <w:p w14:paraId="5381F08A" w14:textId="77777777" w:rsidR="002F49C5" w:rsidRPr="003C7702" w:rsidRDefault="002F49C5" w:rsidP="002F49C5">
      <w:pPr>
        <w:pStyle w:val="Title"/>
        <w:jc w:val="left"/>
        <w:rPr>
          <w:rFonts w:ascii="Roboto" w:hAnsi="Roboto"/>
          <w:szCs w:val="24"/>
        </w:rPr>
      </w:pPr>
    </w:p>
    <w:p w14:paraId="3AF5D160" w14:textId="77777777" w:rsidR="002F49C5" w:rsidRPr="003C7702" w:rsidRDefault="002F49C5" w:rsidP="002F49C5">
      <w:pPr>
        <w:pStyle w:val="Title"/>
        <w:jc w:val="left"/>
        <w:rPr>
          <w:rFonts w:ascii="Roboto" w:hAnsi="Roboto"/>
          <w:szCs w:val="24"/>
        </w:rPr>
      </w:pPr>
    </w:p>
    <w:tbl>
      <w:tblPr>
        <w:tblW w:w="889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5500"/>
      </w:tblGrid>
      <w:tr w:rsidR="002F49C5" w:rsidRPr="003C7702" w14:paraId="20FD9034" w14:textId="77777777" w:rsidTr="00087CCD">
        <w:tc>
          <w:tcPr>
            <w:tcW w:w="3398" w:type="dxa"/>
            <w:shd w:val="pct20" w:color="000000" w:fill="FFFFFF"/>
          </w:tcPr>
          <w:p w14:paraId="036E114B" w14:textId="77777777" w:rsidR="002F49C5" w:rsidRPr="003C7702" w:rsidRDefault="002F49C5" w:rsidP="00087CCD">
            <w:pPr>
              <w:spacing w:before="40" w:after="40" w:line="360" w:lineRule="auto"/>
              <w:rPr>
                <w:b/>
              </w:rPr>
            </w:pPr>
            <w:r w:rsidRPr="003C7702">
              <w:rPr>
                <w:b/>
              </w:rPr>
              <w:t>Lead Directorate and Service:</w:t>
            </w:r>
          </w:p>
        </w:tc>
        <w:tc>
          <w:tcPr>
            <w:tcW w:w="5499" w:type="dxa"/>
            <w:shd w:val="pct20" w:color="000000" w:fill="FFFFFF"/>
          </w:tcPr>
          <w:p w14:paraId="309A0D50" w14:textId="77777777" w:rsidR="002F49C5" w:rsidRPr="003C7702" w:rsidRDefault="002F49C5" w:rsidP="00087CCD">
            <w:pPr>
              <w:spacing w:before="40" w:after="40" w:line="360" w:lineRule="auto"/>
            </w:pPr>
            <w:r w:rsidRPr="003C7702">
              <w:t>Corporate Resources - Human Resources, Safety Services</w:t>
            </w:r>
          </w:p>
        </w:tc>
      </w:tr>
      <w:tr w:rsidR="002F49C5" w:rsidRPr="003C7702" w14:paraId="1023C3ED" w14:textId="77777777" w:rsidTr="00087CCD">
        <w:tc>
          <w:tcPr>
            <w:tcW w:w="3398" w:type="dxa"/>
            <w:shd w:val="pct20" w:color="000000" w:fill="FFFFFF"/>
          </w:tcPr>
          <w:p w14:paraId="3A91E213" w14:textId="77777777" w:rsidR="002F49C5" w:rsidRPr="003C7702" w:rsidRDefault="002F49C5" w:rsidP="00087CCD">
            <w:pPr>
              <w:spacing w:before="40" w:after="40" w:line="360" w:lineRule="auto"/>
              <w:rPr>
                <w:b/>
              </w:rPr>
            </w:pPr>
            <w:r w:rsidRPr="003C7702">
              <w:rPr>
                <w:b/>
              </w:rPr>
              <w:t>Effective Date:</w:t>
            </w:r>
          </w:p>
        </w:tc>
        <w:tc>
          <w:tcPr>
            <w:tcW w:w="5500" w:type="dxa"/>
            <w:shd w:val="pct20" w:color="000000" w:fill="FFFFFF"/>
          </w:tcPr>
          <w:p w14:paraId="099ABBD0" w14:textId="77777777" w:rsidR="002F49C5" w:rsidRPr="003C7702" w:rsidRDefault="002F49C5" w:rsidP="00087CCD">
            <w:pPr>
              <w:spacing w:before="40" w:after="40" w:line="360" w:lineRule="auto"/>
            </w:pPr>
            <w:r w:rsidRPr="003C7702">
              <w:t>October 2018</w:t>
            </w:r>
          </w:p>
        </w:tc>
      </w:tr>
      <w:tr w:rsidR="002F49C5" w:rsidRPr="003C7702" w14:paraId="2CD7C66C" w14:textId="77777777" w:rsidTr="00087CCD">
        <w:tc>
          <w:tcPr>
            <w:tcW w:w="3398" w:type="dxa"/>
            <w:shd w:val="pct20" w:color="000000" w:fill="FFFFFF"/>
          </w:tcPr>
          <w:p w14:paraId="472018C3" w14:textId="77777777" w:rsidR="002F49C5" w:rsidRPr="003C7702" w:rsidRDefault="002F49C5" w:rsidP="00087CCD">
            <w:pPr>
              <w:spacing w:before="40" w:after="40" w:line="360" w:lineRule="auto"/>
              <w:rPr>
                <w:b/>
              </w:rPr>
            </w:pPr>
            <w:r w:rsidRPr="003C7702">
              <w:rPr>
                <w:b/>
              </w:rPr>
              <w:t>Contact Officer/Number</w:t>
            </w:r>
          </w:p>
        </w:tc>
        <w:tc>
          <w:tcPr>
            <w:tcW w:w="5500" w:type="dxa"/>
            <w:shd w:val="pct20" w:color="000000" w:fill="FFFFFF"/>
          </w:tcPr>
          <w:p w14:paraId="3562DD7D" w14:textId="77777777" w:rsidR="002F49C5" w:rsidRPr="003C7702" w:rsidRDefault="002F49C5" w:rsidP="00087CCD">
            <w:pPr>
              <w:spacing w:before="40" w:after="40" w:line="360" w:lineRule="auto"/>
            </w:pPr>
            <w:r w:rsidRPr="003C7702">
              <w:t>Garry Smith / 01482 391110</w:t>
            </w:r>
          </w:p>
        </w:tc>
      </w:tr>
      <w:tr w:rsidR="002F49C5" w:rsidRPr="003C7702" w14:paraId="71FAF271" w14:textId="77777777" w:rsidTr="00087CCD">
        <w:tc>
          <w:tcPr>
            <w:tcW w:w="3398" w:type="dxa"/>
            <w:shd w:val="pct20" w:color="000000" w:fill="FFFFFF"/>
          </w:tcPr>
          <w:p w14:paraId="6CE3F80C" w14:textId="77777777" w:rsidR="002F49C5" w:rsidRPr="003C7702" w:rsidRDefault="002F49C5" w:rsidP="00087CCD">
            <w:pPr>
              <w:spacing w:before="40" w:after="40" w:line="360" w:lineRule="auto"/>
              <w:rPr>
                <w:b/>
              </w:rPr>
            </w:pPr>
            <w:r w:rsidRPr="003C7702">
              <w:rPr>
                <w:b/>
              </w:rPr>
              <w:t>Approved by:</w:t>
            </w:r>
            <w:r w:rsidRPr="003C7702">
              <w:rPr>
                <w:b/>
              </w:rPr>
              <w:tab/>
            </w:r>
          </w:p>
        </w:tc>
        <w:tc>
          <w:tcPr>
            <w:tcW w:w="5500" w:type="dxa"/>
            <w:shd w:val="pct20" w:color="000000" w:fill="FFFFFF"/>
          </w:tcPr>
          <w:p w14:paraId="00AFC3E6" w14:textId="77777777" w:rsidR="002F49C5" w:rsidRPr="003C7702" w:rsidRDefault="002F49C5" w:rsidP="00087CCD">
            <w:pPr>
              <w:spacing w:before="40" w:after="40" w:line="360" w:lineRule="auto"/>
            </w:pPr>
            <w:r w:rsidRPr="003C7702">
              <w:t>CMT Minute 18262 1</w:t>
            </w:r>
            <w:r w:rsidRPr="003C7702">
              <w:rPr>
                <w:vertAlign w:val="superscript"/>
              </w:rPr>
              <w:t>st</w:t>
            </w:r>
            <w:r w:rsidRPr="003C7702">
              <w:t xml:space="preserve"> October 2018</w:t>
            </w:r>
          </w:p>
        </w:tc>
      </w:tr>
    </w:tbl>
    <w:p w14:paraId="4333D97B" w14:textId="77777777" w:rsidR="002F49C5" w:rsidRPr="003C7702" w:rsidRDefault="002F49C5" w:rsidP="002F49C5">
      <w:pPr>
        <w:rPr>
          <w:b/>
          <w:bCs/>
          <w:sz w:val="24"/>
          <w:szCs w:val="24"/>
        </w:rPr>
      </w:pPr>
      <w:r w:rsidRPr="003C7702">
        <w:rPr>
          <w:b/>
          <w:bCs/>
          <w:sz w:val="24"/>
          <w:szCs w:val="24"/>
        </w:rPr>
        <w:br w:type="page"/>
      </w:r>
    </w:p>
    <w:p w14:paraId="372B0F70" w14:textId="77777777" w:rsidR="002F49C5" w:rsidRPr="003C7702" w:rsidRDefault="002F49C5" w:rsidP="002F49C5">
      <w:pPr>
        <w:spacing w:after="0" w:line="240" w:lineRule="auto"/>
        <w:jc w:val="both"/>
        <w:rPr>
          <w:b/>
          <w:bCs/>
        </w:rPr>
      </w:pPr>
      <w:r w:rsidRPr="003C7702">
        <w:rPr>
          <w:b/>
          <w:bCs/>
        </w:rPr>
        <w:lastRenderedPageBreak/>
        <w:t>1.</w:t>
      </w:r>
      <w:r w:rsidRPr="003C7702">
        <w:rPr>
          <w:b/>
          <w:bCs/>
        </w:rPr>
        <w:tab/>
        <w:t>Background</w:t>
      </w:r>
    </w:p>
    <w:p w14:paraId="09FC07AB" w14:textId="77777777" w:rsidR="002F49C5" w:rsidRPr="003C7702" w:rsidRDefault="002F49C5" w:rsidP="002F49C5">
      <w:pPr>
        <w:spacing w:after="0" w:line="240" w:lineRule="auto"/>
        <w:jc w:val="both"/>
        <w:rPr>
          <w:b/>
          <w:bCs/>
        </w:rPr>
      </w:pPr>
    </w:p>
    <w:p w14:paraId="24BEE5A4" w14:textId="77777777" w:rsidR="002F49C5" w:rsidRPr="003C7702" w:rsidRDefault="002F49C5" w:rsidP="002F49C5">
      <w:pPr>
        <w:tabs>
          <w:tab w:val="left" w:pos="720"/>
          <w:tab w:val="right" w:pos="8910"/>
        </w:tabs>
        <w:spacing w:after="0" w:line="240" w:lineRule="auto"/>
        <w:ind w:left="720" w:hanging="720"/>
        <w:jc w:val="both"/>
      </w:pPr>
      <w:r w:rsidRPr="003C7702">
        <w:t>1.1</w:t>
      </w:r>
      <w:r w:rsidRPr="003C7702">
        <w:tab/>
        <w:t xml:space="preserve">This safety guidance document provides information on how to investigate and report accidents and incidents, including those of violent/aggressive nature. </w:t>
      </w:r>
    </w:p>
    <w:p w14:paraId="4A7C9919" w14:textId="77777777" w:rsidR="002F49C5" w:rsidRPr="003C7702" w:rsidRDefault="002F49C5" w:rsidP="002F49C5">
      <w:pPr>
        <w:tabs>
          <w:tab w:val="right" w:pos="8910"/>
        </w:tabs>
        <w:spacing w:after="0" w:line="240" w:lineRule="auto"/>
        <w:ind w:left="360"/>
        <w:jc w:val="both"/>
      </w:pPr>
    </w:p>
    <w:p w14:paraId="290A29BA" w14:textId="77777777" w:rsidR="002F49C5" w:rsidRPr="003C7702" w:rsidRDefault="002F49C5" w:rsidP="002F49C5">
      <w:pPr>
        <w:tabs>
          <w:tab w:val="left" w:pos="720"/>
          <w:tab w:val="right" w:pos="8910"/>
        </w:tabs>
        <w:spacing w:after="0" w:line="240" w:lineRule="auto"/>
        <w:jc w:val="both"/>
        <w:rPr>
          <w:b/>
        </w:rPr>
      </w:pPr>
      <w:r w:rsidRPr="003C7702">
        <w:rPr>
          <w:b/>
          <w:bCs/>
        </w:rPr>
        <w:t>2.</w:t>
      </w:r>
      <w:r w:rsidRPr="003C7702">
        <w:rPr>
          <w:b/>
          <w:bCs/>
        </w:rPr>
        <w:tab/>
        <w:t>Foreword</w:t>
      </w:r>
    </w:p>
    <w:p w14:paraId="05EF8FA7" w14:textId="77777777" w:rsidR="002F49C5" w:rsidRPr="003C7702" w:rsidRDefault="002F49C5" w:rsidP="002F49C5">
      <w:pPr>
        <w:spacing w:after="0" w:line="240" w:lineRule="auto"/>
        <w:jc w:val="both"/>
      </w:pPr>
    </w:p>
    <w:p w14:paraId="5266AD4B" w14:textId="77777777" w:rsidR="002F49C5" w:rsidRPr="003C7702" w:rsidRDefault="002F49C5" w:rsidP="002F49C5">
      <w:pPr>
        <w:spacing w:after="0" w:line="240" w:lineRule="auto"/>
        <w:ind w:left="720" w:hanging="720"/>
        <w:jc w:val="both"/>
        <w:rPr>
          <w:snapToGrid w:val="0"/>
        </w:rPr>
      </w:pPr>
      <w:r w:rsidRPr="003C7702">
        <w:t>2.1</w:t>
      </w:r>
      <w:r w:rsidRPr="003C7702">
        <w:tab/>
        <w:t>In accordance with the Councils’ corporate safety policy, the Council is committed to pursuing continual improvements in health and safety.  This safety guidance document supports this commitment and forms part of the Council’s health and safety management system.</w:t>
      </w:r>
      <w:r w:rsidRPr="003C7702">
        <w:rPr>
          <w:snapToGrid w:val="0"/>
        </w:rPr>
        <w:t xml:space="preserve"> </w:t>
      </w:r>
    </w:p>
    <w:p w14:paraId="4812F5DB" w14:textId="77777777" w:rsidR="002F49C5" w:rsidRPr="003C7702" w:rsidRDefault="002F49C5" w:rsidP="002F49C5">
      <w:pPr>
        <w:spacing w:after="0" w:line="240" w:lineRule="auto"/>
        <w:ind w:left="360"/>
        <w:jc w:val="both"/>
        <w:rPr>
          <w:snapToGrid w:val="0"/>
        </w:rPr>
      </w:pPr>
    </w:p>
    <w:p w14:paraId="1A6EA3B5" w14:textId="77777777" w:rsidR="002F49C5" w:rsidRPr="003C7702" w:rsidRDefault="002F49C5" w:rsidP="002F49C5">
      <w:pPr>
        <w:spacing w:after="0" w:line="240" w:lineRule="auto"/>
        <w:jc w:val="both"/>
        <w:rPr>
          <w:b/>
          <w:snapToGrid w:val="0"/>
        </w:rPr>
      </w:pPr>
      <w:r w:rsidRPr="003C7702">
        <w:rPr>
          <w:b/>
          <w:bCs/>
        </w:rPr>
        <w:t>3.</w:t>
      </w:r>
      <w:r w:rsidRPr="003C7702">
        <w:rPr>
          <w:b/>
          <w:bCs/>
        </w:rPr>
        <w:tab/>
        <w:t>Implementation</w:t>
      </w:r>
    </w:p>
    <w:p w14:paraId="218B25BB" w14:textId="77777777" w:rsidR="002F49C5" w:rsidRPr="003C7702" w:rsidRDefault="002F49C5" w:rsidP="002F49C5">
      <w:pPr>
        <w:spacing w:after="0" w:line="240" w:lineRule="auto"/>
        <w:jc w:val="both"/>
      </w:pPr>
    </w:p>
    <w:p w14:paraId="72333BA4" w14:textId="77777777" w:rsidR="002F49C5" w:rsidRPr="003C7702" w:rsidRDefault="002F49C5" w:rsidP="002F49C5">
      <w:pPr>
        <w:tabs>
          <w:tab w:val="left" w:pos="720"/>
          <w:tab w:val="right" w:pos="8910"/>
        </w:tabs>
        <w:spacing w:after="0" w:line="240" w:lineRule="auto"/>
        <w:ind w:left="720" w:hanging="720"/>
        <w:jc w:val="both"/>
      </w:pPr>
      <w:r w:rsidRPr="003C7702">
        <w:t>3.1</w:t>
      </w:r>
      <w:r w:rsidRPr="003C7702">
        <w:tab/>
      </w:r>
      <w:r w:rsidRPr="003C7702">
        <w:tab/>
        <w:t>Directorates are responsible for the implementation of this safety guidance document, and communication of its content as appropriate.</w:t>
      </w:r>
    </w:p>
    <w:p w14:paraId="3283F213" w14:textId="77777777" w:rsidR="002F49C5" w:rsidRPr="003C7702" w:rsidRDefault="002F49C5" w:rsidP="002F49C5">
      <w:pPr>
        <w:tabs>
          <w:tab w:val="right" w:pos="8910"/>
        </w:tabs>
        <w:spacing w:after="0" w:line="240" w:lineRule="auto"/>
        <w:jc w:val="both"/>
      </w:pPr>
    </w:p>
    <w:p w14:paraId="0AEA812C" w14:textId="77777777" w:rsidR="002F49C5" w:rsidRPr="003C7702" w:rsidRDefault="002F49C5" w:rsidP="002F49C5">
      <w:pPr>
        <w:spacing w:after="0" w:line="240" w:lineRule="auto"/>
        <w:jc w:val="both"/>
      </w:pPr>
      <w:r w:rsidRPr="003C7702">
        <w:t>3.2</w:t>
      </w:r>
      <w:r w:rsidRPr="003C7702">
        <w:tab/>
        <w:t>This safety guidance document is to be fully implemented by schools.</w:t>
      </w:r>
    </w:p>
    <w:p w14:paraId="616A2649" w14:textId="77777777" w:rsidR="002F49C5" w:rsidRPr="003C7702" w:rsidRDefault="002F49C5" w:rsidP="002F49C5">
      <w:pPr>
        <w:spacing w:after="0" w:line="240" w:lineRule="auto"/>
        <w:jc w:val="both"/>
      </w:pPr>
    </w:p>
    <w:p w14:paraId="404BAC4A" w14:textId="77777777" w:rsidR="002F49C5" w:rsidRPr="003C7702" w:rsidRDefault="002F49C5" w:rsidP="002F49C5">
      <w:pPr>
        <w:tabs>
          <w:tab w:val="left" w:pos="0"/>
          <w:tab w:val="left" w:pos="720"/>
        </w:tabs>
        <w:spacing w:after="0" w:line="240" w:lineRule="auto"/>
        <w:ind w:left="720" w:hanging="720"/>
        <w:jc w:val="both"/>
      </w:pPr>
      <w:r w:rsidRPr="003C7702">
        <w:t>3.3</w:t>
      </w:r>
      <w:r w:rsidRPr="003C7702">
        <w:tab/>
        <w:t>This safety guidance document is available on the safety services intranet page and, where employees do not have access to the Council’s intranet, via their line manager/headteachers.</w:t>
      </w:r>
    </w:p>
    <w:p w14:paraId="321D70B2" w14:textId="77777777" w:rsidR="002F49C5" w:rsidRPr="003C7702" w:rsidRDefault="002F49C5" w:rsidP="002F49C5">
      <w:pPr>
        <w:tabs>
          <w:tab w:val="left" w:pos="0"/>
          <w:tab w:val="left" w:pos="720"/>
        </w:tabs>
        <w:spacing w:after="0" w:line="240" w:lineRule="auto"/>
        <w:jc w:val="both"/>
      </w:pPr>
    </w:p>
    <w:p w14:paraId="2E792007" w14:textId="77777777" w:rsidR="002F49C5" w:rsidRPr="003C7702" w:rsidRDefault="002F49C5" w:rsidP="002F49C5">
      <w:pPr>
        <w:tabs>
          <w:tab w:val="left" w:pos="0"/>
          <w:tab w:val="left" w:pos="720"/>
        </w:tabs>
        <w:spacing w:after="0" w:line="240" w:lineRule="auto"/>
        <w:ind w:left="720" w:hanging="720"/>
        <w:jc w:val="both"/>
      </w:pPr>
      <w:r w:rsidRPr="003C7702">
        <w:t>3.4</w:t>
      </w:r>
      <w:r w:rsidRPr="003C7702">
        <w:tab/>
        <w:t>The Council relies on the co-operation of all employees, and trades unions for the successful implementation of this safety guidance document.</w:t>
      </w:r>
    </w:p>
    <w:p w14:paraId="77CE6B54" w14:textId="77777777" w:rsidR="002F49C5" w:rsidRPr="003C7702" w:rsidRDefault="002F49C5" w:rsidP="002F49C5">
      <w:pPr>
        <w:spacing w:after="0" w:line="240" w:lineRule="auto"/>
        <w:jc w:val="both"/>
      </w:pPr>
    </w:p>
    <w:p w14:paraId="44F87DF6" w14:textId="77777777" w:rsidR="002F49C5" w:rsidRPr="003C7702" w:rsidRDefault="002F49C5" w:rsidP="002F49C5">
      <w:pPr>
        <w:spacing w:after="0" w:line="240" w:lineRule="auto"/>
        <w:jc w:val="both"/>
        <w:rPr>
          <w:b/>
        </w:rPr>
      </w:pPr>
      <w:r w:rsidRPr="003C7702">
        <w:rPr>
          <w:b/>
        </w:rPr>
        <w:t>4.</w:t>
      </w:r>
      <w:r w:rsidRPr="003C7702">
        <w:rPr>
          <w:b/>
        </w:rPr>
        <w:tab/>
        <w:t>Roles and Responsibilities</w:t>
      </w:r>
    </w:p>
    <w:p w14:paraId="0C05175E" w14:textId="77777777" w:rsidR="002F49C5" w:rsidRPr="003C7702" w:rsidRDefault="002F49C5" w:rsidP="002F49C5">
      <w:pPr>
        <w:pStyle w:val="ListParagraph"/>
        <w:spacing w:after="0" w:line="240" w:lineRule="auto"/>
        <w:ind w:left="0"/>
        <w:jc w:val="both"/>
        <w:rPr>
          <w:rFonts w:ascii="Roboto" w:hAnsi="Roboto"/>
          <w:b/>
        </w:rPr>
      </w:pPr>
    </w:p>
    <w:p w14:paraId="3A5E3230" w14:textId="77777777" w:rsidR="002F49C5" w:rsidRPr="003C7702" w:rsidRDefault="002F49C5" w:rsidP="002F49C5">
      <w:pPr>
        <w:spacing w:after="0" w:line="240" w:lineRule="auto"/>
        <w:jc w:val="both"/>
        <w:rPr>
          <w:rFonts w:cs="Verdana"/>
          <w:b/>
          <w:bCs/>
        </w:rPr>
      </w:pPr>
      <w:r w:rsidRPr="003C7702">
        <w:rPr>
          <w:rFonts w:cs="Verdana"/>
          <w:b/>
          <w:bCs/>
        </w:rPr>
        <w:t>4.1</w:t>
      </w:r>
      <w:r w:rsidRPr="003C7702">
        <w:rPr>
          <w:rFonts w:cs="Verdana"/>
          <w:b/>
          <w:bCs/>
        </w:rPr>
        <w:tab/>
        <w:t xml:space="preserve">Directors and Heads of Service </w:t>
      </w:r>
    </w:p>
    <w:p w14:paraId="4AB82863" w14:textId="77777777" w:rsidR="002F49C5" w:rsidRPr="003C7702" w:rsidRDefault="002F49C5" w:rsidP="002F49C5">
      <w:pPr>
        <w:spacing w:after="0" w:line="240" w:lineRule="auto"/>
        <w:jc w:val="both"/>
        <w:rPr>
          <w:rFonts w:cs="Verdana"/>
          <w:b/>
          <w:bCs/>
        </w:rPr>
      </w:pPr>
    </w:p>
    <w:p w14:paraId="15F24CB6" w14:textId="77777777" w:rsidR="002F49C5" w:rsidRPr="003C7702" w:rsidRDefault="002F49C5" w:rsidP="002F49C5">
      <w:pPr>
        <w:spacing w:after="0" w:line="240" w:lineRule="auto"/>
        <w:ind w:left="720" w:hanging="720"/>
        <w:jc w:val="both"/>
        <w:rPr>
          <w:rFonts w:cs="Verdana"/>
          <w:bCs/>
        </w:rPr>
      </w:pPr>
      <w:r w:rsidRPr="003C7702">
        <w:rPr>
          <w:rFonts w:cs="Verdana"/>
          <w:bCs/>
        </w:rPr>
        <w:t>4.1.1</w:t>
      </w:r>
      <w:r w:rsidRPr="003C7702">
        <w:rPr>
          <w:rFonts w:cs="Verdana"/>
          <w:bCs/>
        </w:rPr>
        <w:tab/>
        <w:t>Directors and heads of services are ultimately responsible and accountable to the chief executive for ensuring this safety guidance document is issued to their management team.</w:t>
      </w:r>
    </w:p>
    <w:p w14:paraId="0B75A76E" w14:textId="77777777" w:rsidR="002F49C5" w:rsidRPr="003C7702" w:rsidRDefault="002F49C5" w:rsidP="002F49C5">
      <w:pPr>
        <w:spacing w:after="0" w:line="240" w:lineRule="auto"/>
        <w:jc w:val="both"/>
        <w:rPr>
          <w:rFonts w:cs="Verdana"/>
          <w:bCs/>
        </w:rPr>
      </w:pPr>
    </w:p>
    <w:p w14:paraId="3BA4DB1D" w14:textId="77777777" w:rsidR="002F49C5" w:rsidRPr="003C7702" w:rsidRDefault="002F49C5" w:rsidP="002F49C5">
      <w:pPr>
        <w:spacing w:after="0" w:line="240" w:lineRule="auto"/>
        <w:jc w:val="both"/>
        <w:rPr>
          <w:b/>
        </w:rPr>
      </w:pPr>
      <w:r w:rsidRPr="003C7702">
        <w:rPr>
          <w:rFonts w:cs="Verdana"/>
          <w:b/>
          <w:bCs/>
        </w:rPr>
        <w:t>4.2</w:t>
      </w:r>
      <w:r w:rsidRPr="003C7702">
        <w:rPr>
          <w:rFonts w:cs="Verdana"/>
          <w:b/>
          <w:bCs/>
        </w:rPr>
        <w:tab/>
        <w:t>Managers and Headteachers</w:t>
      </w:r>
    </w:p>
    <w:p w14:paraId="3E76AB32" w14:textId="77777777" w:rsidR="002F49C5" w:rsidRPr="003C7702" w:rsidRDefault="002F49C5" w:rsidP="002F49C5">
      <w:pPr>
        <w:pStyle w:val="Default"/>
        <w:jc w:val="both"/>
        <w:rPr>
          <w:rFonts w:ascii="Roboto" w:hAnsi="Roboto" w:cs="Verdana"/>
          <w:b/>
          <w:bCs/>
          <w:color w:val="auto"/>
          <w:sz w:val="22"/>
          <w:szCs w:val="22"/>
        </w:rPr>
      </w:pPr>
    </w:p>
    <w:p w14:paraId="699277D3" w14:textId="77777777" w:rsidR="002F49C5" w:rsidRPr="003C7702" w:rsidRDefault="002F49C5" w:rsidP="002F49C5">
      <w:pPr>
        <w:tabs>
          <w:tab w:val="left" w:pos="720"/>
          <w:tab w:val="left" w:pos="1440"/>
          <w:tab w:val="right" w:pos="8910"/>
        </w:tabs>
        <w:spacing w:after="0" w:line="240" w:lineRule="auto"/>
        <w:ind w:left="720" w:hanging="720"/>
        <w:jc w:val="both"/>
      </w:pPr>
      <w:r w:rsidRPr="003C7702">
        <w:rPr>
          <w:lang w:val="en-US"/>
        </w:rPr>
        <w:t>4.2.1</w:t>
      </w:r>
      <w:r w:rsidRPr="003C7702">
        <w:rPr>
          <w:lang w:val="en-US"/>
        </w:rPr>
        <w:tab/>
        <w:t>Managers and headteachers are responsible for achieving the objectives of this safety guidance document where relevant to their area of service delivery and are responsible for ensuring that:</w:t>
      </w:r>
      <w:r w:rsidRPr="003C7702">
        <w:rPr>
          <w:rFonts w:cs="Verdana"/>
        </w:rPr>
        <w:t xml:space="preserve"> </w:t>
      </w:r>
    </w:p>
    <w:p w14:paraId="330BD19D" w14:textId="77777777" w:rsidR="002F49C5" w:rsidRPr="003C7702" w:rsidRDefault="002F49C5" w:rsidP="002F49C5">
      <w:pPr>
        <w:pStyle w:val="Default"/>
        <w:jc w:val="both"/>
        <w:rPr>
          <w:rFonts w:ascii="Roboto" w:hAnsi="Roboto" w:cs="Verdana"/>
          <w:color w:val="auto"/>
          <w:sz w:val="22"/>
          <w:szCs w:val="22"/>
        </w:rPr>
      </w:pPr>
    </w:p>
    <w:p w14:paraId="67754674"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The information contained within this safety guidance document is implemented and complied with;</w:t>
      </w:r>
    </w:p>
    <w:p w14:paraId="191CC8DA"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Appropriate levels of investigation are completed for all incidents;</w:t>
      </w:r>
    </w:p>
    <w:p w14:paraId="00521E94"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Incident report forms are completed and submitted</w:t>
      </w:r>
    </w:p>
    <w:p w14:paraId="696BBCE6"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Following an incident risk assessments are reviewed and updated and any lessons learnt incorporated into safety management systems;</w:t>
      </w:r>
    </w:p>
    <w:p w14:paraId="653AB90B"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Employees are provided with information, instruction and training, as appropriate, to enable them to undertake their job safely.</w:t>
      </w:r>
    </w:p>
    <w:p w14:paraId="18D9BC08" w14:textId="77777777" w:rsidR="002F49C5" w:rsidRPr="003C7702" w:rsidRDefault="002F49C5" w:rsidP="002F49C5">
      <w:pPr>
        <w:pStyle w:val="Default"/>
        <w:widowControl/>
        <w:numPr>
          <w:ilvl w:val="0"/>
          <w:numId w:val="45"/>
        </w:numPr>
        <w:ind w:left="1080"/>
        <w:jc w:val="both"/>
        <w:rPr>
          <w:rFonts w:ascii="Roboto" w:hAnsi="Roboto"/>
          <w:color w:val="auto"/>
          <w:sz w:val="22"/>
          <w:szCs w:val="22"/>
        </w:rPr>
      </w:pPr>
      <w:r w:rsidRPr="003C7702">
        <w:rPr>
          <w:rFonts w:ascii="Roboto" w:hAnsi="Roboto"/>
          <w:color w:val="auto"/>
          <w:sz w:val="22"/>
          <w:szCs w:val="22"/>
        </w:rPr>
        <w:t xml:space="preserve">When requesting personal data from members of the public they ensure that any queries from the data subject are resolved and/or refer them to </w:t>
      </w:r>
      <w:hyperlink r:id="rId12" w:history="1">
        <w:r w:rsidRPr="003C7702">
          <w:rPr>
            <w:rStyle w:val="Hyperlink"/>
            <w:rFonts w:ascii="Roboto" w:hAnsi="Roboto"/>
            <w:sz w:val="22"/>
            <w:szCs w:val="22"/>
          </w:rPr>
          <w:t>www.eastriding.gov.uk/privacyhub</w:t>
        </w:r>
      </w:hyperlink>
    </w:p>
    <w:p w14:paraId="740F3AFF" w14:textId="77777777" w:rsidR="002F49C5" w:rsidRPr="003C7702" w:rsidRDefault="002F49C5" w:rsidP="002F49C5">
      <w:pPr>
        <w:pStyle w:val="Default"/>
        <w:widowControl/>
        <w:jc w:val="both"/>
        <w:rPr>
          <w:rFonts w:ascii="Roboto" w:hAnsi="Roboto"/>
          <w:color w:val="auto"/>
          <w:sz w:val="22"/>
          <w:szCs w:val="22"/>
        </w:rPr>
      </w:pPr>
    </w:p>
    <w:p w14:paraId="07573C68" w14:textId="77777777" w:rsidR="002F49C5" w:rsidRPr="003C7702" w:rsidRDefault="002F49C5" w:rsidP="002F49C5">
      <w:pPr>
        <w:pStyle w:val="Default"/>
        <w:jc w:val="both"/>
        <w:rPr>
          <w:rFonts w:ascii="Roboto" w:hAnsi="Roboto"/>
          <w:b/>
          <w:color w:val="auto"/>
          <w:sz w:val="22"/>
          <w:szCs w:val="22"/>
        </w:rPr>
      </w:pPr>
      <w:r w:rsidRPr="003C7702">
        <w:rPr>
          <w:rFonts w:ascii="Roboto" w:hAnsi="Roboto"/>
          <w:b/>
          <w:color w:val="auto"/>
          <w:sz w:val="22"/>
          <w:szCs w:val="22"/>
        </w:rPr>
        <w:t>4.3</w:t>
      </w:r>
      <w:r w:rsidRPr="003C7702">
        <w:rPr>
          <w:rFonts w:ascii="Roboto" w:hAnsi="Roboto"/>
          <w:b/>
          <w:color w:val="auto"/>
          <w:sz w:val="22"/>
          <w:szCs w:val="22"/>
        </w:rPr>
        <w:tab/>
        <w:t>Employees</w:t>
      </w:r>
    </w:p>
    <w:p w14:paraId="38B50752" w14:textId="77777777" w:rsidR="002F49C5" w:rsidRPr="003C7702" w:rsidRDefault="002F49C5" w:rsidP="002F49C5">
      <w:pPr>
        <w:tabs>
          <w:tab w:val="left" w:pos="720"/>
          <w:tab w:val="num" w:pos="1080"/>
          <w:tab w:val="right" w:pos="8910"/>
        </w:tabs>
        <w:spacing w:after="0" w:line="240" w:lineRule="auto"/>
        <w:jc w:val="both"/>
        <w:rPr>
          <w:rFonts w:cs="Verdana"/>
          <w:bCs/>
        </w:rPr>
      </w:pPr>
    </w:p>
    <w:p w14:paraId="13E6AEB5" w14:textId="77777777" w:rsidR="002F49C5" w:rsidRPr="003C7702" w:rsidRDefault="002F49C5" w:rsidP="002F49C5">
      <w:pPr>
        <w:tabs>
          <w:tab w:val="left" w:pos="720"/>
          <w:tab w:val="right" w:pos="8910"/>
        </w:tabs>
        <w:spacing w:after="0" w:line="240" w:lineRule="auto"/>
        <w:ind w:left="720" w:hanging="720"/>
        <w:jc w:val="both"/>
      </w:pPr>
      <w:r w:rsidRPr="003C7702">
        <w:rPr>
          <w:rFonts w:cs="Verdana"/>
          <w:bCs/>
        </w:rPr>
        <w:t>4.3.1</w:t>
      </w:r>
      <w:r w:rsidRPr="003C7702">
        <w:rPr>
          <w:rFonts w:cs="Verdana"/>
          <w:bCs/>
        </w:rPr>
        <w:tab/>
      </w:r>
      <w:r w:rsidRPr="003C7702">
        <w:rPr>
          <w:rFonts w:cs="Verdana"/>
          <w:bCs/>
        </w:rPr>
        <w:tab/>
        <w:t>Employees must ensure they c</w:t>
      </w:r>
      <w:r w:rsidRPr="003C7702">
        <w:t>arry out assigned tasks and duties in accordance with information, instruction, training and agreed safe systems of work. Specifically they must ensure:</w:t>
      </w:r>
    </w:p>
    <w:p w14:paraId="13C90809" w14:textId="77777777" w:rsidR="002F49C5" w:rsidRPr="003C7702" w:rsidRDefault="002F49C5" w:rsidP="002F49C5">
      <w:pPr>
        <w:pStyle w:val="CM5"/>
        <w:spacing w:line="240" w:lineRule="auto"/>
        <w:jc w:val="both"/>
        <w:rPr>
          <w:rFonts w:ascii="Roboto" w:hAnsi="Roboto"/>
          <w:sz w:val="22"/>
          <w:szCs w:val="22"/>
        </w:rPr>
      </w:pPr>
    </w:p>
    <w:p w14:paraId="2245F02D" w14:textId="77777777" w:rsidR="002F49C5" w:rsidRPr="003C7702" w:rsidRDefault="002F49C5" w:rsidP="002F49C5">
      <w:pPr>
        <w:pStyle w:val="Default"/>
        <w:widowControl/>
        <w:numPr>
          <w:ilvl w:val="0"/>
          <w:numId w:val="46"/>
        </w:numPr>
        <w:ind w:left="1080"/>
        <w:jc w:val="both"/>
        <w:rPr>
          <w:rFonts w:ascii="Roboto" w:hAnsi="Roboto"/>
          <w:color w:val="auto"/>
          <w:sz w:val="22"/>
          <w:szCs w:val="22"/>
        </w:rPr>
      </w:pPr>
      <w:r w:rsidRPr="003C7702">
        <w:rPr>
          <w:rFonts w:ascii="Roboto" w:hAnsi="Roboto"/>
          <w:color w:val="auto"/>
          <w:sz w:val="22"/>
          <w:szCs w:val="22"/>
        </w:rPr>
        <w:t>They report incidents and near misses as soon as is practicable;</w:t>
      </w:r>
    </w:p>
    <w:p w14:paraId="701BBCF2" w14:textId="77777777" w:rsidR="002F49C5" w:rsidRPr="003C7702" w:rsidRDefault="002F49C5" w:rsidP="002F49C5">
      <w:pPr>
        <w:pStyle w:val="Default"/>
        <w:widowControl/>
        <w:numPr>
          <w:ilvl w:val="0"/>
          <w:numId w:val="46"/>
        </w:numPr>
        <w:ind w:left="1080"/>
        <w:jc w:val="both"/>
        <w:rPr>
          <w:rFonts w:ascii="Roboto" w:hAnsi="Roboto"/>
          <w:color w:val="auto"/>
          <w:sz w:val="22"/>
          <w:szCs w:val="22"/>
        </w:rPr>
      </w:pPr>
      <w:r w:rsidRPr="003C7702">
        <w:rPr>
          <w:rFonts w:ascii="Roboto" w:hAnsi="Roboto"/>
          <w:color w:val="auto"/>
          <w:sz w:val="22"/>
          <w:szCs w:val="22"/>
          <w:lang w:val="en-GB"/>
        </w:rPr>
        <w:t>T</w:t>
      </w:r>
      <w:r w:rsidRPr="003C7702">
        <w:rPr>
          <w:rFonts w:ascii="Roboto" w:hAnsi="Roboto"/>
          <w:color w:val="auto"/>
          <w:sz w:val="22"/>
          <w:szCs w:val="22"/>
        </w:rPr>
        <w:t>his safety guidance document is complied with;</w:t>
      </w:r>
    </w:p>
    <w:p w14:paraId="732C7E81" w14:textId="77777777" w:rsidR="002F49C5" w:rsidRPr="003C7702" w:rsidRDefault="002F49C5" w:rsidP="002F49C5">
      <w:pPr>
        <w:pStyle w:val="Default"/>
        <w:widowControl/>
        <w:numPr>
          <w:ilvl w:val="0"/>
          <w:numId w:val="46"/>
        </w:numPr>
        <w:ind w:left="1080"/>
        <w:jc w:val="both"/>
        <w:rPr>
          <w:rFonts w:ascii="Roboto" w:hAnsi="Roboto"/>
          <w:color w:val="auto"/>
          <w:sz w:val="22"/>
          <w:szCs w:val="22"/>
        </w:rPr>
      </w:pPr>
      <w:r w:rsidRPr="003C7702">
        <w:rPr>
          <w:rFonts w:ascii="Roboto" w:hAnsi="Roboto"/>
          <w:color w:val="auto"/>
          <w:sz w:val="22"/>
          <w:szCs w:val="22"/>
          <w:lang w:val="en-GB" w:eastAsia="en-GB"/>
        </w:rPr>
        <w:t>They participate in investigations and the completion of incident report forms.</w:t>
      </w:r>
    </w:p>
    <w:p w14:paraId="0CFE1EF7" w14:textId="77777777" w:rsidR="002F49C5" w:rsidRPr="003C7702" w:rsidRDefault="002F49C5" w:rsidP="002F49C5">
      <w:pPr>
        <w:pStyle w:val="Default"/>
        <w:jc w:val="both"/>
        <w:rPr>
          <w:rFonts w:ascii="Roboto" w:hAnsi="Roboto"/>
          <w:b/>
          <w:color w:val="auto"/>
          <w:sz w:val="22"/>
          <w:szCs w:val="22"/>
          <w:lang w:val="en-GB" w:eastAsia="en-GB"/>
        </w:rPr>
      </w:pPr>
    </w:p>
    <w:p w14:paraId="0BF6A633" w14:textId="77777777" w:rsidR="002F49C5" w:rsidRPr="003C7702" w:rsidRDefault="002F49C5" w:rsidP="002F49C5">
      <w:pPr>
        <w:pStyle w:val="Default"/>
        <w:numPr>
          <w:ilvl w:val="1"/>
          <w:numId w:val="43"/>
        </w:numPr>
        <w:ind w:left="0" w:firstLine="0"/>
        <w:jc w:val="both"/>
        <w:rPr>
          <w:rFonts w:ascii="Roboto" w:hAnsi="Roboto"/>
          <w:b/>
          <w:color w:val="auto"/>
          <w:sz w:val="22"/>
          <w:szCs w:val="22"/>
          <w:lang w:val="en-GB" w:eastAsia="en-GB"/>
        </w:rPr>
      </w:pPr>
      <w:r w:rsidRPr="003C7702">
        <w:rPr>
          <w:rFonts w:ascii="Roboto" w:hAnsi="Roboto"/>
          <w:b/>
          <w:color w:val="auto"/>
          <w:sz w:val="22"/>
          <w:szCs w:val="22"/>
          <w:lang w:val="en-GB" w:eastAsia="en-GB"/>
        </w:rPr>
        <w:t>Safety Services</w:t>
      </w:r>
    </w:p>
    <w:p w14:paraId="1052BC69" w14:textId="77777777" w:rsidR="002F49C5" w:rsidRPr="003C7702" w:rsidRDefault="002F49C5" w:rsidP="002F49C5">
      <w:pPr>
        <w:pStyle w:val="Default"/>
        <w:jc w:val="both"/>
        <w:rPr>
          <w:rFonts w:ascii="Roboto" w:hAnsi="Roboto"/>
          <w:color w:val="auto"/>
          <w:sz w:val="22"/>
          <w:szCs w:val="22"/>
        </w:rPr>
      </w:pPr>
    </w:p>
    <w:p w14:paraId="5112BF5E" w14:textId="77777777" w:rsidR="002F49C5" w:rsidRPr="003C7702" w:rsidRDefault="002F49C5" w:rsidP="002F49C5">
      <w:pPr>
        <w:pStyle w:val="Default"/>
        <w:tabs>
          <w:tab w:val="left" w:pos="720"/>
        </w:tabs>
        <w:ind w:left="720" w:hanging="720"/>
        <w:jc w:val="both"/>
        <w:rPr>
          <w:rFonts w:ascii="Roboto" w:hAnsi="Roboto"/>
          <w:color w:val="FF0000"/>
          <w:sz w:val="22"/>
          <w:szCs w:val="22"/>
        </w:rPr>
      </w:pPr>
      <w:r w:rsidRPr="003C7702">
        <w:rPr>
          <w:rFonts w:ascii="Roboto" w:hAnsi="Roboto"/>
          <w:sz w:val="22"/>
          <w:szCs w:val="22"/>
        </w:rPr>
        <w:t>4.4.1</w:t>
      </w:r>
      <w:r w:rsidRPr="003C7702">
        <w:rPr>
          <w:rFonts w:ascii="Roboto" w:hAnsi="Roboto"/>
          <w:sz w:val="22"/>
          <w:szCs w:val="22"/>
        </w:rPr>
        <w:tab/>
        <w:t xml:space="preserve">The primary function of Safety services is to support the Council and its employees by providing professional, authoritative, impartial advice on all aspects of health, safety and wellbeing.  Where managers or headteachers require further assistance, Safety services will advise on achieving compliance with this safety guidance document. </w:t>
      </w:r>
    </w:p>
    <w:p w14:paraId="57444DF7" w14:textId="77777777" w:rsidR="002F49C5" w:rsidRPr="003C7702" w:rsidRDefault="002F49C5" w:rsidP="002F49C5">
      <w:pPr>
        <w:spacing w:after="0" w:line="240" w:lineRule="auto"/>
        <w:jc w:val="both"/>
      </w:pPr>
      <w:bookmarkStart w:id="131" w:name="intro"/>
      <w:bookmarkStart w:id="132" w:name="msdschart"/>
      <w:bookmarkStart w:id="133" w:name="section2"/>
      <w:bookmarkStart w:id="134" w:name="section3"/>
      <w:bookmarkStart w:id="135" w:name="section3a"/>
      <w:bookmarkStart w:id="136" w:name="section3b"/>
      <w:bookmarkStart w:id="137" w:name="section4"/>
      <w:bookmarkEnd w:id="131"/>
      <w:bookmarkEnd w:id="132"/>
      <w:bookmarkEnd w:id="133"/>
      <w:bookmarkEnd w:id="134"/>
      <w:bookmarkEnd w:id="135"/>
      <w:bookmarkEnd w:id="136"/>
      <w:bookmarkEnd w:id="137"/>
    </w:p>
    <w:p w14:paraId="726FEE3E" w14:textId="77777777" w:rsidR="002F49C5" w:rsidRPr="003C7702" w:rsidRDefault="002F49C5" w:rsidP="002F49C5">
      <w:pPr>
        <w:spacing w:after="0" w:line="240" w:lineRule="auto"/>
        <w:jc w:val="both"/>
        <w:rPr>
          <w:b/>
        </w:rPr>
      </w:pPr>
      <w:r w:rsidRPr="003C7702">
        <w:rPr>
          <w:b/>
        </w:rPr>
        <w:t>5.</w:t>
      </w:r>
      <w:r w:rsidRPr="003C7702">
        <w:rPr>
          <w:b/>
        </w:rPr>
        <w:tab/>
        <w:t>What is an incident?</w:t>
      </w:r>
    </w:p>
    <w:p w14:paraId="4B13C7D8" w14:textId="77777777" w:rsidR="002F49C5" w:rsidRPr="003C7702" w:rsidRDefault="002F49C5" w:rsidP="002F49C5">
      <w:pPr>
        <w:pStyle w:val="ListParagraph"/>
        <w:spacing w:after="0" w:line="240" w:lineRule="auto"/>
        <w:ind w:left="0"/>
        <w:jc w:val="both"/>
        <w:rPr>
          <w:rFonts w:ascii="Roboto" w:hAnsi="Roboto"/>
        </w:rPr>
      </w:pPr>
    </w:p>
    <w:p w14:paraId="50E6851B" w14:textId="77777777" w:rsidR="002F49C5" w:rsidRPr="003C7702" w:rsidRDefault="002F49C5" w:rsidP="002F49C5">
      <w:pPr>
        <w:pStyle w:val="ListParagraph"/>
        <w:spacing w:after="0" w:line="240" w:lineRule="auto"/>
        <w:ind w:hanging="720"/>
        <w:jc w:val="both"/>
        <w:rPr>
          <w:rFonts w:ascii="Roboto" w:hAnsi="Roboto"/>
          <w:b/>
        </w:rPr>
      </w:pPr>
      <w:r w:rsidRPr="003C7702">
        <w:rPr>
          <w:rFonts w:ascii="Roboto" w:hAnsi="Roboto"/>
        </w:rPr>
        <w:t>5.1</w:t>
      </w:r>
      <w:r w:rsidRPr="003C7702">
        <w:rPr>
          <w:rFonts w:ascii="Roboto" w:hAnsi="Roboto"/>
        </w:rPr>
        <w:tab/>
        <w:t>All of the following are incidents that may need some degree of investigation and reporting</w:t>
      </w:r>
      <w:r w:rsidRPr="003C7702">
        <w:rPr>
          <w:rFonts w:ascii="Roboto" w:hAnsi="Roboto"/>
          <w:b/>
        </w:rPr>
        <w:t>:</w:t>
      </w:r>
    </w:p>
    <w:p w14:paraId="368D3C45" w14:textId="77777777" w:rsidR="002F49C5" w:rsidRPr="003C7702" w:rsidRDefault="002F49C5" w:rsidP="002F49C5">
      <w:pPr>
        <w:pStyle w:val="ListParagraph"/>
        <w:spacing w:after="0" w:line="240" w:lineRule="auto"/>
        <w:ind w:hanging="720"/>
        <w:jc w:val="both"/>
        <w:rPr>
          <w:rFonts w:ascii="Roboto" w:hAnsi="Roboto"/>
          <w:b/>
        </w:rPr>
      </w:pPr>
    </w:p>
    <w:p w14:paraId="634DE646"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Accidents resulting in injury</w:t>
      </w:r>
    </w:p>
    <w:p w14:paraId="3E880903"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Violence and aggression</w:t>
      </w:r>
    </w:p>
    <w:p w14:paraId="03CE7C0E"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Dangerous occurrences as defined by the Reporting of Incidents, Dangerous Occurrences and Diseases Regulations (RIDDOR)</w:t>
      </w:r>
    </w:p>
    <w:p w14:paraId="2379CEE6" w14:textId="77777777" w:rsidR="002F49C5" w:rsidRPr="003C7702" w:rsidRDefault="002F49C5" w:rsidP="002F49C5">
      <w:pPr>
        <w:pStyle w:val="ListParagraph"/>
        <w:numPr>
          <w:ilvl w:val="0"/>
          <w:numId w:val="41"/>
        </w:numPr>
        <w:spacing w:after="0" w:line="240" w:lineRule="auto"/>
        <w:ind w:left="1080"/>
        <w:jc w:val="both"/>
        <w:rPr>
          <w:rFonts w:ascii="Roboto" w:hAnsi="Roboto"/>
          <w:b/>
        </w:rPr>
      </w:pPr>
      <w:r w:rsidRPr="003C7702">
        <w:rPr>
          <w:rFonts w:ascii="Roboto" w:hAnsi="Roboto"/>
        </w:rPr>
        <w:t>Occupational illnesses (see also RIDDOR)</w:t>
      </w:r>
    </w:p>
    <w:p w14:paraId="13030EAC"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Near misses that cause no harm</w:t>
      </w:r>
    </w:p>
    <w:p w14:paraId="77568A0A"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Vehicle collision</w:t>
      </w:r>
    </w:p>
    <w:p w14:paraId="4DFA8C41"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Fires</w:t>
      </w:r>
    </w:p>
    <w:p w14:paraId="1FE385BD" w14:textId="77777777" w:rsidR="002F49C5" w:rsidRPr="003C7702" w:rsidRDefault="002F49C5" w:rsidP="002F49C5">
      <w:pPr>
        <w:pStyle w:val="ListParagraph"/>
        <w:numPr>
          <w:ilvl w:val="0"/>
          <w:numId w:val="41"/>
        </w:numPr>
        <w:spacing w:after="0" w:line="240" w:lineRule="auto"/>
        <w:ind w:left="1080"/>
        <w:jc w:val="both"/>
        <w:rPr>
          <w:rFonts w:ascii="Roboto" w:hAnsi="Roboto"/>
        </w:rPr>
      </w:pPr>
      <w:r w:rsidRPr="003C7702">
        <w:rPr>
          <w:rFonts w:ascii="Roboto" w:hAnsi="Roboto"/>
        </w:rPr>
        <w:t>Damage to property and plant</w:t>
      </w:r>
    </w:p>
    <w:p w14:paraId="768E5B41" w14:textId="77777777" w:rsidR="002F49C5" w:rsidRPr="003C7702" w:rsidRDefault="002F49C5" w:rsidP="002F49C5">
      <w:pPr>
        <w:spacing w:after="0" w:line="240" w:lineRule="auto"/>
        <w:jc w:val="both"/>
        <w:rPr>
          <w:b/>
        </w:rPr>
      </w:pPr>
    </w:p>
    <w:p w14:paraId="4E4FC446" w14:textId="77777777" w:rsidR="002F49C5" w:rsidRPr="003C7702" w:rsidRDefault="002F49C5" w:rsidP="002F49C5">
      <w:pPr>
        <w:spacing w:after="0" w:line="240" w:lineRule="auto"/>
        <w:jc w:val="both"/>
        <w:rPr>
          <w:b/>
        </w:rPr>
      </w:pPr>
      <w:r w:rsidRPr="003C7702">
        <w:rPr>
          <w:b/>
        </w:rPr>
        <w:t>6.</w:t>
      </w:r>
      <w:r w:rsidRPr="003C7702">
        <w:rPr>
          <w:b/>
        </w:rPr>
        <w:tab/>
        <w:t>An Incident Occurs; Immediate Actions</w:t>
      </w:r>
    </w:p>
    <w:p w14:paraId="65298E6A" w14:textId="77777777" w:rsidR="002F49C5" w:rsidRPr="003C7702" w:rsidRDefault="002F49C5" w:rsidP="002F49C5">
      <w:pPr>
        <w:spacing w:after="0" w:line="240" w:lineRule="auto"/>
        <w:jc w:val="both"/>
        <w:rPr>
          <w:b/>
        </w:rPr>
      </w:pPr>
    </w:p>
    <w:p w14:paraId="0649624F" w14:textId="77777777" w:rsidR="002F49C5" w:rsidRPr="003C7702" w:rsidRDefault="002F49C5" w:rsidP="002F49C5">
      <w:pPr>
        <w:spacing w:after="0" w:line="240" w:lineRule="auto"/>
        <w:jc w:val="both"/>
      </w:pPr>
      <w:r w:rsidRPr="003C7702">
        <w:t>6.1</w:t>
      </w:r>
      <w:r w:rsidRPr="003C7702">
        <w:tab/>
        <w:t>Any employee who discovers that an incident has occurred should:</w:t>
      </w:r>
    </w:p>
    <w:p w14:paraId="484D3675" w14:textId="77777777" w:rsidR="002F49C5" w:rsidRPr="003C7702" w:rsidRDefault="002F49C5" w:rsidP="002F49C5">
      <w:pPr>
        <w:spacing w:after="0" w:line="240" w:lineRule="auto"/>
        <w:jc w:val="both"/>
      </w:pPr>
    </w:p>
    <w:p w14:paraId="552F0477"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Call the emergency services if necessary, e.g. paramedic, fire service, coastguard or police,</w:t>
      </w:r>
    </w:p>
    <w:p w14:paraId="07CB1A88"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Without putting themselves at risk, make the area safe to prevent further injury/harm/damage or injury to others,</w:t>
      </w:r>
    </w:p>
    <w:p w14:paraId="15C589F5"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Keep themselves safe without taking unnecessary risks,</w:t>
      </w:r>
    </w:p>
    <w:p w14:paraId="564A3878"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Assist casualties,</w:t>
      </w:r>
    </w:p>
    <w:p w14:paraId="786543D5"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Inform supervisors/managers’</w:t>
      </w:r>
    </w:p>
    <w:p w14:paraId="5FE84653"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Note who is present including members of the public who may be witnesses,</w:t>
      </w:r>
    </w:p>
    <w:p w14:paraId="6CDED968" w14:textId="77777777" w:rsidR="002F49C5" w:rsidRPr="003C7702" w:rsidRDefault="002F49C5" w:rsidP="002F49C5">
      <w:pPr>
        <w:pStyle w:val="ListParagraph"/>
        <w:numPr>
          <w:ilvl w:val="0"/>
          <w:numId w:val="44"/>
        </w:numPr>
        <w:spacing w:after="0" w:line="240" w:lineRule="auto"/>
        <w:ind w:left="1080"/>
        <w:jc w:val="both"/>
        <w:rPr>
          <w:rFonts w:ascii="Roboto" w:hAnsi="Roboto"/>
        </w:rPr>
      </w:pPr>
      <w:r w:rsidRPr="003C7702">
        <w:rPr>
          <w:rFonts w:ascii="Roboto" w:hAnsi="Roboto"/>
        </w:rPr>
        <w:t>Preserve the scene as far as is possible.</w:t>
      </w:r>
    </w:p>
    <w:p w14:paraId="3C476344" w14:textId="77777777" w:rsidR="002F49C5" w:rsidRPr="003C7702" w:rsidRDefault="002F49C5" w:rsidP="002F49C5">
      <w:r w:rsidRPr="003C7702">
        <w:br w:type="page"/>
      </w:r>
    </w:p>
    <w:p w14:paraId="19B8048B" w14:textId="77777777" w:rsidR="002F49C5" w:rsidRPr="003C7702" w:rsidRDefault="002F49C5" w:rsidP="002F49C5">
      <w:pPr>
        <w:pStyle w:val="ListParagraph"/>
        <w:spacing w:after="0" w:line="240" w:lineRule="auto"/>
        <w:ind w:left="0"/>
        <w:jc w:val="both"/>
        <w:rPr>
          <w:rFonts w:ascii="Roboto" w:hAnsi="Roboto"/>
        </w:rPr>
      </w:pPr>
    </w:p>
    <w:p w14:paraId="4392FDFF" w14:textId="77777777" w:rsidR="002F49C5" w:rsidRPr="003C7702" w:rsidRDefault="002F49C5" w:rsidP="002F49C5">
      <w:pPr>
        <w:spacing w:after="0" w:line="240" w:lineRule="auto"/>
        <w:jc w:val="both"/>
      </w:pPr>
      <w:r w:rsidRPr="003C7702">
        <w:rPr>
          <w:b/>
        </w:rPr>
        <w:t>7.</w:t>
      </w:r>
      <w:r w:rsidRPr="003C7702">
        <w:rPr>
          <w:b/>
        </w:rPr>
        <w:tab/>
        <w:t>Supervisor or Manager receiving call that an accident/incident has happened</w:t>
      </w:r>
      <w:r w:rsidRPr="003C7702">
        <w:rPr>
          <w:b/>
        </w:rPr>
        <w:br/>
      </w:r>
    </w:p>
    <w:p w14:paraId="7926EDA2" w14:textId="77777777" w:rsidR="002F49C5" w:rsidRPr="003C7702" w:rsidRDefault="002F49C5" w:rsidP="002F49C5">
      <w:pPr>
        <w:tabs>
          <w:tab w:val="left" w:pos="720"/>
        </w:tabs>
        <w:spacing w:after="0" w:line="240" w:lineRule="auto"/>
        <w:ind w:left="720" w:hanging="720"/>
        <w:jc w:val="both"/>
      </w:pPr>
      <w:r w:rsidRPr="003C7702">
        <w:t>7.1</w:t>
      </w:r>
      <w:r w:rsidRPr="003C7702">
        <w:tab/>
        <w:t xml:space="preserve">When a call is received, the supervisor/manager must decide how best to support those at the scene.  This may involve advising more senior managers and Safety services and an early decision that on scene support is necessary.  </w:t>
      </w:r>
    </w:p>
    <w:p w14:paraId="6577636C" w14:textId="77777777" w:rsidR="002F49C5" w:rsidRPr="003C7702" w:rsidRDefault="002F49C5" w:rsidP="002F49C5">
      <w:pPr>
        <w:tabs>
          <w:tab w:val="left" w:pos="720"/>
        </w:tabs>
        <w:spacing w:after="0" w:line="240" w:lineRule="auto"/>
        <w:jc w:val="both"/>
      </w:pPr>
    </w:p>
    <w:p w14:paraId="302E24F0" w14:textId="77777777" w:rsidR="002F49C5" w:rsidRPr="003C7702" w:rsidRDefault="002F49C5" w:rsidP="002F49C5">
      <w:pPr>
        <w:tabs>
          <w:tab w:val="left" w:pos="720"/>
        </w:tabs>
        <w:spacing w:after="0" w:line="240" w:lineRule="auto"/>
        <w:ind w:left="720" w:hanging="720"/>
        <w:jc w:val="both"/>
      </w:pPr>
      <w:r w:rsidRPr="003C7702">
        <w:t>7.2</w:t>
      </w:r>
      <w:r w:rsidRPr="003C7702">
        <w:tab/>
        <w:t>Consideration should be given to instigating alcohol/drug testing at an early stage where appropriate.</w:t>
      </w:r>
    </w:p>
    <w:p w14:paraId="754BEAF1" w14:textId="77777777" w:rsidR="002F49C5" w:rsidRPr="003C7702" w:rsidRDefault="002F49C5" w:rsidP="002F49C5">
      <w:pPr>
        <w:tabs>
          <w:tab w:val="left" w:pos="720"/>
        </w:tabs>
        <w:spacing w:after="0" w:line="240" w:lineRule="auto"/>
        <w:jc w:val="both"/>
      </w:pPr>
    </w:p>
    <w:p w14:paraId="7C8124FF" w14:textId="77777777" w:rsidR="002F49C5" w:rsidRPr="003C7702" w:rsidRDefault="002F49C5" w:rsidP="002F49C5">
      <w:pPr>
        <w:tabs>
          <w:tab w:val="left" w:pos="720"/>
        </w:tabs>
        <w:spacing w:after="0" w:line="240" w:lineRule="auto"/>
        <w:ind w:left="720" w:hanging="720"/>
        <w:jc w:val="both"/>
        <w:rPr>
          <w:b/>
        </w:rPr>
      </w:pPr>
      <w:r w:rsidRPr="003C7702">
        <w:t>7.3</w:t>
      </w:r>
      <w:r w:rsidRPr="003C7702">
        <w:tab/>
        <w:t>Service areas should consider what types of incident may foreseeably occur in their operations and develop plans to ensure that the situation can be dealt with effectively.</w:t>
      </w:r>
      <w:r w:rsidRPr="003C7702">
        <w:br/>
      </w:r>
    </w:p>
    <w:p w14:paraId="017537D0" w14:textId="77777777" w:rsidR="002F49C5" w:rsidRPr="003C7702" w:rsidRDefault="002F49C5" w:rsidP="002F49C5">
      <w:pPr>
        <w:spacing w:after="0" w:line="240" w:lineRule="auto"/>
        <w:jc w:val="both"/>
        <w:rPr>
          <w:b/>
        </w:rPr>
      </w:pPr>
      <w:r w:rsidRPr="003C7702">
        <w:rPr>
          <w:b/>
        </w:rPr>
        <w:t>8.</w:t>
      </w:r>
      <w:r w:rsidRPr="003C7702">
        <w:rPr>
          <w:b/>
        </w:rPr>
        <w:tab/>
        <w:t>Who will investigate the incident?</w:t>
      </w:r>
    </w:p>
    <w:p w14:paraId="08EACCB4" w14:textId="77777777" w:rsidR="002F49C5" w:rsidRPr="003C7702" w:rsidRDefault="002F49C5" w:rsidP="002F49C5">
      <w:pPr>
        <w:spacing w:after="0" w:line="240" w:lineRule="auto"/>
        <w:ind w:left="720"/>
        <w:jc w:val="both"/>
      </w:pPr>
    </w:p>
    <w:p w14:paraId="32BBDA54" w14:textId="77777777" w:rsidR="002F49C5" w:rsidRPr="003C7702" w:rsidRDefault="002F49C5" w:rsidP="002F49C5">
      <w:pPr>
        <w:tabs>
          <w:tab w:val="left" w:pos="720"/>
        </w:tabs>
        <w:spacing w:after="0" w:line="240" w:lineRule="auto"/>
        <w:ind w:left="720" w:hanging="720"/>
        <w:jc w:val="both"/>
      </w:pPr>
      <w:r w:rsidRPr="003C7702">
        <w:t>8.1</w:t>
      </w:r>
      <w:r w:rsidRPr="003C7702">
        <w:tab/>
        <w:t>Most incidents will continue to be investigated by the local supervisor or manager unless it involves or had the potential for any of the following:</w:t>
      </w:r>
    </w:p>
    <w:p w14:paraId="6BB38BB0" w14:textId="77777777" w:rsidR="002F49C5" w:rsidRPr="003C7702" w:rsidRDefault="002F49C5" w:rsidP="002F49C5">
      <w:pPr>
        <w:spacing w:after="0" w:line="240" w:lineRule="auto"/>
        <w:jc w:val="both"/>
        <w:rPr>
          <w:b/>
        </w:rPr>
      </w:pPr>
    </w:p>
    <w:p w14:paraId="6202C5DA" w14:textId="77777777" w:rsidR="002F49C5" w:rsidRPr="003C7702" w:rsidRDefault="002F49C5" w:rsidP="002F49C5">
      <w:pPr>
        <w:pStyle w:val="ListParagraph"/>
        <w:numPr>
          <w:ilvl w:val="0"/>
          <w:numId w:val="39"/>
        </w:numPr>
        <w:spacing w:after="0" w:line="240" w:lineRule="auto"/>
        <w:jc w:val="both"/>
        <w:rPr>
          <w:rFonts w:ascii="Roboto" w:hAnsi="Roboto"/>
        </w:rPr>
      </w:pPr>
      <w:r w:rsidRPr="003C7702">
        <w:rPr>
          <w:rFonts w:ascii="Roboto" w:hAnsi="Roboto"/>
        </w:rPr>
        <w:t>A fatality,</w:t>
      </w:r>
    </w:p>
    <w:p w14:paraId="1F6D1570" w14:textId="77777777" w:rsidR="002F49C5" w:rsidRPr="003C7702" w:rsidRDefault="002F49C5" w:rsidP="002F49C5">
      <w:pPr>
        <w:pStyle w:val="ListParagraph"/>
        <w:numPr>
          <w:ilvl w:val="0"/>
          <w:numId w:val="39"/>
        </w:numPr>
        <w:spacing w:after="0" w:line="240" w:lineRule="auto"/>
        <w:jc w:val="both"/>
        <w:rPr>
          <w:rFonts w:ascii="Roboto" w:hAnsi="Roboto"/>
        </w:rPr>
      </w:pPr>
      <w:r w:rsidRPr="003C7702">
        <w:rPr>
          <w:rFonts w:ascii="Roboto" w:hAnsi="Roboto"/>
        </w:rPr>
        <w:t>A fall from height,</w:t>
      </w:r>
    </w:p>
    <w:p w14:paraId="36DC29FA" w14:textId="77777777" w:rsidR="002F49C5" w:rsidRPr="003C7702" w:rsidRDefault="002F49C5" w:rsidP="002F49C5">
      <w:pPr>
        <w:pStyle w:val="ListParagraph"/>
        <w:numPr>
          <w:ilvl w:val="0"/>
          <w:numId w:val="39"/>
        </w:numPr>
        <w:spacing w:after="0" w:line="240" w:lineRule="auto"/>
        <w:jc w:val="both"/>
        <w:rPr>
          <w:rFonts w:ascii="Roboto" w:hAnsi="Roboto"/>
        </w:rPr>
      </w:pPr>
      <w:r w:rsidRPr="003C7702">
        <w:rPr>
          <w:rFonts w:ascii="Roboto" w:hAnsi="Roboto"/>
        </w:rPr>
        <w:t>A person being struck by a moving vehicle,</w:t>
      </w:r>
    </w:p>
    <w:p w14:paraId="37432FD1" w14:textId="77777777" w:rsidR="002F49C5" w:rsidRPr="003C7702" w:rsidRDefault="002F49C5" w:rsidP="002F49C5">
      <w:pPr>
        <w:pStyle w:val="ListParagraph"/>
        <w:numPr>
          <w:ilvl w:val="0"/>
          <w:numId w:val="39"/>
        </w:numPr>
        <w:spacing w:after="0" w:line="240" w:lineRule="auto"/>
        <w:jc w:val="both"/>
        <w:rPr>
          <w:rFonts w:ascii="Roboto" w:hAnsi="Roboto"/>
        </w:rPr>
      </w:pPr>
      <w:r w:rsidRPr="003C7702">
        <w:rPr>
          <w:rFonts w:ascii="Roboto" w:hAnsi="Roboto"/>
        </w:rPr>
        <w:t>A person being trapped by something collapsing or overturning,</w:t>
      </w:r>
    </w:p>
    <w:p w14:paraId="278E3028" w14:textId="77777777" w:rsidR="002F49C5" w:rsidRPr="003C7702" w:rsidRDefault="002F49C5" w:rsidP="002F49C5">
      <w:pPr>
        <w:pStyle w:val="ListParagraph"/>
        <w:numPr>
          <w:ilvl w:val="0"/>
          <w:numId w:val="39"/>
        </w:numPr>
        <w:spacing w:after="0" w:line="240" w:lineRule="auto"/>
        <w:jc w:val="both"/>
        <w:rPr>
          <w:rFonts w:ascii="Roboto" w:hAnsi="Roboto"/>
        </w:rPr>
      </w:pPr>
      <w:r w:rsidRPr="003C7702">
        <w:rPr>
          <w:rFonts w:ascii="Roboto" w:hAnsi="Roboto"/>
        </w:rPr>
        <w:t>The potential that there could have been any one of the specified injuries within the Reporting of Industrial Diseases and Dangerous Occurrences Regulations:</w:t>
      </w:r>
    </w:p>
    <w:p w14:paraId="14DA3019"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fractures, other than to fingers, thumbs and toes</w:t>
      </w:r>
    </w:p>
    <w:p w14:paraId="1173E017"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amputations</w:t>
      </w:r>
    </w:p>
    <w:p w14:paraId="25687DE4"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any injury likely to lead to permanent loss of sight or reduction in sight</w:t>
      </w:r>
    </w:p>
    <w:p w14:paraId="34B25BC3"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any crush injury to the head or torso causing damage to the brain or internal organs</w:t>
      </w:r>
    </w:p>
    <w:p w14:paraId="397709B4"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 xml:space="preserve">serious burns (including scalding) which: </w:t>
      </w:r>
    </w:p>
    <w:p w14:paraId="26BC0B45" w14:textId="77777777" w:rsidR="002F49C5" w:rsidRPr="003C7702" w:rsidRDefault="002F49C5" w:rsidP="002F49C5">
      <w:pPr>
        <w:pStyle w:val="ListParagraph"/>
        <w:numPr>
          <w:ilvl w:val="2"/>
          <w:numId w:val="42"/>
        </w:numPr>
        <w:spacing w:after="0" w:line="240" w:lineRule="auto"/>
        <w:ind w:left="1800"/>
        <w:jc w:val="both"/>
        <w:rPr>
          <w:rFonts w:ascii="Roboto" w:eastAsia="Times New Roman" w:hAnsi="Roboto" w:cs="Arial"/>
          <w:color w:val="111111"/>
          <w:lang w:eastAsia="en-GB"/>
        </w:rPr>
      </w:pPr>
      <w:r w:rsidRPr="003C7702">
        <w:rPr>
          <w:rFonts w:ascii="Roboto" w:eastAsia="Times New Roman" w:hAnsi="Roboto" w:cs="Arial"/>
          <w:color w:val="111111"/>
          <w:lang w:eastAsia="en-GB"/>
        </w:rPr>
        <w:t>covers more than 10% of the body</w:t>
      </w:r>
    </w:p>
    <w:p w14:paraId="1709177B" w14:textId="77777777" w:rsidR="002F49C5" w:rsidRPr="003C7702" w:rsidRDefault="002F49C5" w:rsidP="002F49C5">
      <w:pPr>
        <w:pStyle w:val="ListParagraph"/>
        <w:numPr>
          <w:ilvl w:val="2"/>
          <w:numId w:val="42"/>
        </w:numPr>
        <w:spacing w:after="0" w:line="240" w:lineRule="auto"/>
        <w:ind w:left="1800"/>
        <w:jc w:val="both"/>
        <w:rPr>
          <w:rFonts w:ascii="Roboto" w:eastAsia="Times New Roman" w:hAnsi="Roboto" w:cs="Arial"/>
          <w:color w:val="111111"/>
          <w:lang w:eastAsia="en-GB"/>
        </w:rPr>
      </w:pPr>
      <w:r w:rsidRPr="003C7702">
        <w:rPr>
          <w:rFonts w:ascii="Roboto" w:eastAsia="Times New Roman" w:hAnsi="Roboto" w:cs="Arial"/>
          <w:color w:val="111111"/>
          <w:lang w:eastAsia="en-GB"/>
        </w:rPr>
        <w:t>causes significant damage to the eyes, respiratory system or other vital organs</w:t>
      </w:r>
    </w:p>
    <w:p w14:paraId="52D6931D"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any scalping requiring hospital treatment</w:t>
      </w:r>
    </w:p>
    <w:p w14:paraId="0CD699AD"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any loss of consciousness caused by head injury or asphyxia</w:t>
      </w:r>
    </w:p>
    <w:p w14:paraId="1FD24908" w14:textId="77777777" w:rsidR="002F49C5" w:rsidRPr="003C7702" w:rsidRDefault="002F49C5" w:rsidP="002F49C5">
      <w:pPr>
        <w:pStyle w:val="ListParagraph"/>
        <w:numPr>
          <w:ilvl w:val="1"/>
          <w:numId w:val="42"/>
        </w:numPr>
        <w:spacing w:after="0" w:line="240" w:lineRule="auto"/>
        <w:ind w:left="1440"/>
        <w:jc w:val="both"/>
        <w:rPr>
          <w:rFonts w:ascii="Roboto" w:eastAsia="Times New Roman" w:hAnsi="Roboto" w:cs="Arial"/>
          <w:color w:val="111111"/>
          <w:lang w:eastAsia="en-GB"/>
        </w:rPr>
      </w:pPr>
      <w:r w:rsidRPr="003C7702">
        <w:rPr>
          <w:rFonts w:ascii="Roboto" w:eastAsia="Times New Roman" w:hAnsi="Roboto" w:cs="Arial"/>
          <w:color w:val="111111"/>
          <w:lang w:eastAsia="en-GB"/>
        </w:rPr>
        <w:t xml:space="preserve">any other injury arising from working in an enclosed space which: </w:t>
      </w:r>
    </w:p>
    <w:p w14:paraId="614880CF" w14:textId="77777777" w:rsidR="002F49C5" w:rsidRPr="003C7702" w:rsidRDefault="002F49C5" w:rsidP="002F49C5">
      <w:pPr>
        <w:pStyle w:val="ListParagraph"/>
        <w:numPr>
          <w:ilvl w:val="2"/>
          <w:numId w:val="42"/>
        </w:numPr>
        <w:spacing w:after="0" w:line="240" w:lineRule="auto"/>
        <w:ind w:left="1800"/>
        <w:jc w:val="both"/>
        <w:rPr>
          <w:rFonts w:ascii="Roboto" w:eastAsia="Times New Roman" w:hAnsi="Roboto" w:cs="Arial"/>
          <w:color w:val="111111"/>
          <w:lang w:eastAsia="en-GB"/>
        </w:rPr>
      </w:pPr>
      <w:r w:rsidRPr="003C7702">
        <w:rPr>
          <w:rFonts w:ascii="Roboto" w:eastAsia="Times New Roman" w:hAnsi="Roboto" w:cs="Arial"/>
          <w:color w:val="111111"/>
          <w:lang w:eastAsia="en-GB"/>
        </w:rPr>
        <w:t xml:space="preserve">leads to hypothermia or heat-induced illness </w:t>
      </w:r>
    </w:p>
    <w:p w14:paraId="35827B4A" w14:textId="77777777" w:rsidR="002F49C5" w:rsidRPr="003C7702" w:rsidRDefault="002F49C5" w:rsidP="002F49C5">
      <w:pPr>
        <w:pStyle w:val="ListParagraph"/>
        <w:numPr>
          <w:ilvl w:val="2"/>
          <w:numId w:val="42"/>
        </w:numPr>
        <w:spacing w:after="0" w:line="240" w:lineRule="auto"/>
        <w:ind w:left="1800"/>
        <w:jc w:val="both"/>
        <w:rPr>
          <w:rFonts w:ascii="Roboto" w:hAnsi="Roboto"/>
        </w:rPr>
      </w:pPr>
      <w:r w:rsidRPr="003C7702">
        <w:rPr>
          <w:rFonts w:ascii="Roboto" w:eastAsia="Times New Roman" w:hAnsi="Roboto" w:cs="Arial"/>
          <w:color w:val="111111"/>
          <w:lang w:eastAsia="en-GB"/>
        </w:rPr>
        <w:t>requires resuscitation or admittance to hospital for more than 24 hours</w:t>
      </w:r>
    </w:p>
    <w:p w14:paraId="69C0838C" w14:textId="77777777" w:rsidR="002F49C5" w:rsidRPr="003C7702" w:rsidRDefault="002F49C5" w:rsidP="002F49C5">
      <w:pPr>
        <w:pStyle w:val="ListParagraph"/>
        <w:spacing w:after="0" w:line="240" w:lineRule="auto"/>
        <w:ind w:left="1080"/>
        <w:jc w:val="both"/>
        <w:rPr>
          <w:rFonts w:ascii="Roboto" w:hAnsi="Roboto"/>
        </w:rPr>
      </w:pPr>
    </w:p>
    <w:p w14:paraId="19837E82" w14:textId="77777777" w:rsidR="002F49C5" w:rsidRPr="003C7702" w:rsidRDefault="002F49C5" w:rsidP="002F49C5">
      <w:pPr>
        <w:tabs>
          <w:tab w:val="left" w:pos="720"/>
        </w:tabs>
        <w:spacing w:after="0" w:line="240" w:lineRule="auto"/>
        <w:ind w:left="720" w:hanging="720"/>
        <w:jc w:val="both"/>
      </w:pPr>
      <w:r w:rsidRPr="003C7702">
        <w:t>8.2</w:t>
      </w:r>
      <w:r w:rsidRPr="003C7702">
        <w:tab/>
        <w:t>If any of the above apply, safety services must be contacted by the most effective method (in the case of the more significant events, this should be immediately) for further advice on how to proceed.</w:t>
      </w:r>
    </w:p>
    <w:p w14:paraId="6499033D" w14:textId="77777777" w:rsidR="002F49C5" w:rsidRPr="003C7702" w:rsidRDefault="002F49C5" w:rsidP="002F49C5">
      <w:pPr>
        <w:spacing w:after="0" w:line="240" w:lineRule="auto"/>
      </w:pPr>
    </w:p>
    <w:p w14:paraId="5D1E15F9" w14:textId="77777777" w:rsidR="002F49C5" w:rsidRPr="003C7702" w:rsidRDefault="002F49C5" w:rsidP="002F49C5">
      <w:pPr>
        <w:spacing w:after="0" w:line="240" w:lineRule="auto"/>
        <w:jc w:val="both"/>
      </w:pPr>
      <w:r w:rsidRPr="003C7702">
        <w:t>8.3</w:t>
      </w:r>
      <w:r w:rsidRPr="003C7702">
        <w:tab/>
        <w:t>Safety services will determine whether to:</w:t>
      </w:r>
    </w:p>
    <w:p w14:paraId="663DD0FD" w14:textId="77777777" w:rsidR="002F49C5" w:rsidRPr="003C7702" w:rsidRDefault="002F49C5" w:rsidP="002F49C5">
      <w:pPr>
        <w:spacing w:after="0" w:line="240" w:lineRule="auto"/>
        <w:ind w:left="720"/>
        <w:jc w:val="both"/>
      </w:pPr>
    </w:p>
    <w:p w14:paraId="6C876A73" w14:textId="77777777" w:rsidR="002F49C5" w:rsidRPr="003C7702" w:rsidRDefault="002F49C5" w:rsidP="002F49C5">
      <w:pPr>
        <w:pStyle w:val="ListParagraph"/>
        <w:numPr>
          <w:ilvl w:val="0"/>
          <w:numId w:val="40"/>
        </w:numPr>
        <w:spacing w:after="0" w:line="240" w:lineRule="auto"/>
        <w:jc w:val="both"/>
        <w:rPr>
          <w:rFonts w:ascii="Roboto" w:hAnsi="Roboto"/>
        </w:rPr>
      </w:pPr>
      <w:r w:rsidRPr="003C7702">
        <w:rPr>
          <w:rFonts w:ascii="Roboto" w:hAnsi="Roboto"/>
        </w:rPr>
        <w:t>Consult the service area Director to draw up a multi-disciplinary investigation team,</w:t>
      </w:r>
    </w:p>
    <w:p w14:paraId="220BB73D" w14:textId="77777777" w:rsidR="002F49C5" w:rsidRPr="003C7702" w:rsidRDefault="002F49C5" w:rsidP="002F49C5">
      <w:pPr>
        <w:pStyle w:val="ListParagraph"/>
        <w:numPr>
          <w:ilvl w:val="0"/>
          <w:numId w:val="40"/>
        </w:numPr>
        <w:spacing w:after="0" w:line="240" w:lineRule="auto"/>
        <w:jc w:val="both"/>
        <w:rPr>
          <w:rFonts w:ascii="Roboto" w:hAnsi="Roboto"/>
        </w:rPr>
      </w:pPr>
      <w:r w:rsidRPr="003C7702">
        <w:rPr>
          <w:rFonts w:ascii="Roboto" w:hAnsi="Roboto"/>
        </w:rPr>
        <w:t>Manage the investigation themselves, or,</w:t>
      </w:r>
    </w:p>
    <w:p w14:paraId="36816392" w14:textId="77777777" w:rsidR="002F49C5" w:rsidRPr="003C7702" w:rsidRDefault="002F49C5" w:rsidP="002F49C5">
      <w:pPr>
        <w:pStyle w:val="ListParagraph"/>
        <w:numPr>
          <w:ilvl w:val="0"/>
          <w:numId w:val="40"/>
        </w:numPr>
        <w:spacing w:after="0" w:line="240" w:lineRule="auto"/>
        <w:jc w:val="both"/>
        <w:rPr>
          <w:rFonts w:ascii="Roboto" w:hAnsi="Roboto"/>
        </w:rPr>
      </w:pPr>
      <w:r w:rsidRPr="003C7702">
        <w:rPr>
          <w:rFonts w:ascii="Roboto" w:hAnsi="Roboto"/>
        </w:rPr>
        <w:t>Support local managers to investigate thoroughly.</w:t>
      </w:r>
    </w:p>
    <w:p w14:paraId="1CD5ABA9" w14:textId="77777777" w:rsidR="002F49C5" w:rsidRPr="003C7702" w:rsidRDefault="002F49C5" w:rsidP="002F49C5">
      <w:pPr>
        <w:rPr>
          <w:b/>
        </w:rPr>
      </w:pPr>
      <w:r w:rsidRPr="003C7702">
        <w:rPr>
          <w:b/>
        </w:rPr>
        <w:br w:type="page"/>
      </w:r>
    </w:p>
    <w:p w14:paraId="4C274125" w14:textId="77777777" w:rsidR="002F49C5" w:rsidRPr="003C7702" w:rsidRDefault="002F49C5" w:rsidP="002F49C5">
      <w:pPr>
        <w:spacing w:after="0" w:line="240" w:lineRule="auto"/>
        <w:jc w:val="both"/>
        <w:rPr>
          <w:b/>
        </w:rPr>
      </w:pPr>
      <w:r w:rsidRPr="003C7702">
        <w:rPr>
          <w:b/>
        </w:rPr>
        <w:lastRenderedPageBreak/>
        <w:t>9.</w:t>
      </w:r>
      <w:r w:rsidRPr="003C7702">
        <w:rPr>
          <w:b/>
        </w:rPr>
        <w:tab/>
        <w:t>The Investigation Process</w:t>
      </w:r>
    </w:p>
    <w:p w14:paraId="18FAFE9D" w14:textId="77777777" w:rsidR="002F49C5" w:rsidRPr="003C7702" w:rsidRDefault="002F49C5" w:rsidP="002F49C5">
      <w:pPr>
        <w:spacing w:after="0" w:line="240" w:lineRule="auto"/>
        <w:jc w:val="both"/>
      </w:pPr>
    </w:p>
    <w:p w14:paraId="70067C2A" w14:textId="77777777" w:rsidR="002F49C5" w:rsidRPr="003C7702" w:rsidRDefault="002F49C5" w:rsidP="002F49C5">
      <w:pPr>
        <w:spacing w:after="0" w:line="240" w:lineRule="auto"/>
        <w:jc w:val="both"/>
        <w:rPr>
          <w:b/>
        </w:rPr>
      </w:pPr>
      <w:r w:rsidRPr="003C7702">
        <w:t>9.1</w:t>
      </w:r>
      <w:r w:rsidRPr="003C7702">
        <w:tab/>
        <w:t xml:space="preserve">Investigations should start as soon as it is practicable.  </w:t>
      </w:r>
    </w:p>
    <w:p w14:paraId="43D63AC3" w14:textId="77777777" w:rsidR="002F49C5" w:rsidRPr="003C7702" w:rsidRDefault="002F49C5" w:rsidP="002F49C5">
      <w:pPr>
        <w:spacing w:after="0" w:line="240" w:lineRule="auto"/>
        <w:ind w:left="720" w:hanging="720"/>
        <w:jc w:val="both"/>
      </w:pPr>
    </w:p>
    <w:p w14:paraId="0C992D13" w14:textId="77777777" w:rsidR="002F49C5" w:rsidRPr="003C7702" w:rsidRDefault="002F49C5" w:rsidP="002F49C5">
      <w:pPr>
        <w:spacing w:after="0" w:line="240" w:lineRule="auto"/>
        <w:ind w:left="720" w:hanging="720"/>
        <w:jc w:val="both"/>
      </w:pPr>
      <w:r w:rsidRPr="003C7702">
        <w:t>9.2</w:t>
      </w:r>
      <w:r w:rsidRPr="003C7702">
        <w:tab/>
        <w:t>The purpose of any investigation is to establish the facts about what happened during the incident and identify any relevant documents or records appertaining to the tools, equipment, vehicles, workplace, management systems and individuals involved.</w:t>
      </w:r>
    </w:p>
    <w:p w14:paraId="6B62EA65" w14:textId="77777777" w:rsidR="002F49C5" w:rsidRPr="003C7702" w:rsidRDefault="002F49C5" w:rsidP="002F49C5">
      <w:pPr>
        <w:spacing w:after="0" w:line="240" w:lineRule="auto"/>
        <w:ind w:left="720" w:hanging="720"/>
        <w:jc w:val="both"/>
        <w:rPr>
          <w:b/>
        </w:rPr>
      </w:pPr>
    </w:p>
    <w:p w14:paraId="4CC7233F" w14:textId="77777777" w:rsidR="002F49C5" w:rsidRPr="003C7702" w:rsidRDefault="002F49C5" w:rsidP="002F49C5">
      <w:pPr>
        <w:spacing w:after="0" w:line="240" w:lineRule="auto"/>
        <w:ind w:left="720"/>
        <w:jc w:val="both"/>
        <w:rPr>
          <w:b/>
        </w:rPr>
      </w:pPr>
      <w:r w:rsidRPr="003C7702">
        <w:rPr>
          <w:b/>
        </w:rPr>
        <w:t>a.</w:t>
      </w:r>
      <w:r w:rsidRPr="003C7702">
        <w:rPr>
          <w:b/>
        </w:rPr>
        <w:tab/>
        <w:t>The Incident Scene</w:t>
      </w:r>
    </w:p>
    <w:p w14:paraId="0E9FF9C9" w14:textId="77777777" w:rsidR="002F49C5" w:rsidRPr="003C7702" w:rsidRDefault="002F49C5" w:rsidP="002F49C5">
      <w:pPr>
        <w:pStyle w:val="ListParagraph"/>
        <w:spacing w:after="0" w:line="240" w:lineRule="auto"/>
        <w:ind w:left="1440"/>
        <w:jc w:val="both"/>
        <w:rPr>
          <w:rFonts w:ascii="Roboto" w:hAnsi="Roboto"/>
          <w:b/>
        </w:rPr>
      </w:pPr>
    </w:p>
    <w:p w14:paraId="2A3E5BF4"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If the scene has been preserved the task will be much easier; if not, eyewitness accounts may be used to try and recreate it.</w:t>
      </w:r>
    </w:p>
    <w:p w14:paraId="355A6181" w14:textId="77777777" w:rsidR="002F49C5" w:rsidRPr="003C7702" w:rsidRDefault="002F49C5" w:rsidP="002F49C5">
      <w:pPr>
        <w:pStyle w:val="ListParagraph"/>
        <w:spacing w:after="0" w:line="240" w:lineRule="auto"/>
        <w:ind w:left="1440"/>
        <w:jc w:val="both"/>
        <w:rPr>
          <w:rFonts w:ascii="Roboto" w:hAnsi="Roboto"/>
        </w:rPr>
      </w:pPr>
    </w:p>
    <w:p w14:paraId="675B5EBD"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Photographs, sketches and measurements may contribute to the understanding of the scene.</w:t>
      </w:r>
    </w:p>
    <w:p w14:paraId="374E6070" w14:textId="77777777" w:rsidR="002F49C5" w:rsidRPr="003C7702" w:rsidRDefault="002F49C5" w:rsidP="002F49C5">
      <w:pPr>
        <w:pStyle w:val="ListParagraph"/>
        <w:spacing w:after="0" w:line="240" w:lineRule="auto"/>
        <w:ind w:left="1440"/>
        <w:jc w:val="both"/>
        <w:rPr>
          <w:rFonts w:ascii="Roboto" w:hAnsi="Roboto"/>
        </w:rPr>
      </w:pPr>
    </w:p>
    <w:p w14:paraId="54D6721E"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 xml:space="preserve">Record what personal protective equipment was in use by those involved and either inspect or impound it. </w:t>
      </w:r>
    </w:p>
    <w:p w14:paraId="41E4C30A" w14:textId="77777777" w:rsidR="002F49C5" w:rsidRPr="003C7702" w:rsidRDefault="002F49C5" w:rsidP="002F49C5">
      <w:pPr>
        <w:pStyle w:val="ListParagraph"/>
        <w:spacing w:after="0" w:line="240" w:lineRule="auto"/>
        <w:ind w:left="1440"/>
        <w:jc w:val="both"/>
        <w:rPr>
          <w:rFonts w:ascii="Roboto" w:hAnsi="Roboto"/>
        </w:rPr>
      </w:pPr>
    </w:p>
    <w:p w14:paraId="001B1DD2"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A record of any potential witnesses and their location relative to the scene should be established.</w:t>
      </w:r>
    </w:p>
    <w:p w14:paraId="2B53A3D5" w14:textId="77777777" w:rsidR="002F49C5" w:rsidRPr="003C7702" w:rsidRDefault="002F49C5" w:rsidP="002F49C5">
      <w:pPr>
        <w:pStyle w:val="ListParagraph"/>
        <w:spacing w:after="0" w:line="240" w:lineRule="auto"/>
        <w:ind w:left="1440"/>
        <w:jc w:val="both"/>
        <w:rPr>
          <w:rFonts w:ascii="Roboto" w:hAnsi="Roboto"/>
        </w:rPr>
      </w:pPr>
    </w:p>
    <w:p w14:paraId="42C0F21B"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The equipment, plant or tools involved in the work activity (not just those immediately involved in the incident) must be identified and if necessary impounded for further examination.</w:t>
      </w:r>
    </w:p>
    <w:p w14:paraId="7F14C1DB" w14:textId="77777777" w:rsidR="002F49C5" w:rsidRPr="003C7702" w:rsidRDefault="002F49C5" w:rsidP="002F49C5">
      <w:pPr>
        <w:pStyle w:val="ListParagraph"/>
        <w:spacing w:after="0" w:line="240" w:lineRule="auto"/>
        <w:ind w:left="1440"/>
        <w:jc w:val="both"/>
        <w:rPr>
          <w:rFonts w:ascii="Roboto" w:hAnsi="Roboto"/>
        </w:rPr>
      </w:pPr>
    </w:p>
    <w:p w14:paraId="5A5DFCC5"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The traffic and weather conditions.</w:t>
      </w:r>
    </w:p>
    <w:p w14:paraId="62B7087A" w14:textId="77777777" w:rsidR="002F49C5" w:rsidRPr="003C7702" w:rsidRDefault="002F49C5" w:rsidP="002F49C5">
      <w:pPr>
        <w:pStyle w:val="ListParagraph"/>
        <w:spacing w:after="0" w:line="240" w:lineRule="auto"/>
        <w:jc w:val="both"/>
        <w:rPr>
          <w:rFonts w:ascii="Roboto" w:hAnsi="Roboto"/>
          <w:b/>
        </w:rPr>
      </w:pPr>
    </w:p>
    <w:p w14:paraId="22CD1447" w14:textId="77777777" w:rsidR="002F49C5" w:rsidRPr="003C7702" w:rsidRDefault="002F49C5" w:rsidP="002F49C5">
      <w:pPr>
        <w:pStyle w:val="ListParagraph"/>
        <w:spacing w:after="0" w:line="240" w:lineRule="auto"/>
        <w:jc w:val="both"/>
        <w:rPr>
          <w:rFonts w:ascii="Roboto" w:hAnsi="Roboto"/>
          <w:b/>
        </w:rPr>
      </w:pPr>
      <w:r w:rsidRPr="003C7702">
        <w:rPr>
          <w:rFonts w:ascii="Roboto" w:hAnsi="Roboto"/>
          <w:b/>
        </w:rPr>
        <w:t>b.</w:t>
      </w:r>
      <w:r w:rsidRPr="003C7702">
        <w:rPr>
          <w:rFonts w:ascii="Roboto" w:hAnsi="Roboto"/>
          <w:b/>
        </w:rPr>
        <w:tab/>
        <w:t>Witnesses - Statements and Interviews</w:t>
      </w:r>
    </w:p>
    <w:p w14:paraId="308FA71C" w14:textId="77777777" w:rsidR="002F49C5" w:rsidRPr="003C7702" w:rsidRDefault="002F49C5" w:rsidP="002F49C5">
      <w:pPr>
        <w:pStyle w:val="ListParagraph"/>
        <w:spacing w:after="0" w:line="240" w:lineRule="auto"/>
        <w:ind w:left="1440"/>
        <w:jc w:val="both"/>
        <w:rPr>
          <w:rFonts w:ascii="Roboto" w:hAnsi="Roboto"/>
        </w:rPr>
      </w:pPr>
    </w:p>
    <w:p w14:paraId="120AA34F"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Part of the investigation process is to interview potential witnesses to identify whether they have any relevant information about the incident.</w:t>
      </w:r>
    </w:p>
    <w:p w14:paraId="3D27C1C6" w14:textId="77777777" w:rsidR="002F49C5" w:rsidRPr="003C7702" w:rsidRDefault="002F49C5" w:rsidP="002F49C5">
      <w:pPr>
        <w:pStyle w:val="ListParagraph"/>
        <w:spacing w:after="0" w:line="240" w:lineRule="auto"/>
        <w:ind w:left="1440"/>
        <w:jc w:val="both"/>
        <w:rPr>
          <w:rFonts w:ascii="Roboto" w:hAnsi="Roboto"/>
        </w:rPr>
      </w:pPr>
    </w:p>
    <w:p w14:paraId="3941ABFC"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Keep witnesses apart, do not allow them to discuss the incident between themselves.</w:t>
      </w:r>
    </w:p>
    <w:p w14:paraId="276FC155" w14:textId="77777777" w:rsidR="002F49C5" w:rsidRPr="003C7702" w:rsidRDefault="002F49C5" w:rsidP="002F49C5">
      <w:pPr>
        <w:pStyle w:val="ListParagraph"/>
        <w:spacing w:after="0" w:line="240" w:lineRule="auto"/>
        <w:ind w:left="1440"/>
        <w:jc w:val="both"/>
        <w:rPr>
          <w:rFonts w:ascii="Roboto" w:hAnsi="Roboto"/>
        </w:rPr>
      </w:pPr>
    </w:p>
    <w:p w14:paraId="0558AB1B"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Interview them separately and as soon as possible after the incident.</w:t>
      </w:r>
    </w:p>
    <w:p w14:paraId="35A8DA64" w14:textId="77777777" w:rsidR="002F49C5" w:rsidRPr="003C7702" w:rsidRDefault="002F49C5" w:rsidP="002F49C5">
      <w:pPr>
        <w:pStyle w:val="ListParagraph"/>
        <w:spacing w:after="0" w:line="240" w:lineRule="auto"/>
        <w:ind w:left="1440"/>
        <w:jc w:val="both"/>
        <w:rPr>
          <w:rFonts w:ascii="Roboto" w:hAnsi="Roboto"/>
        </w:rPr>
      </w:pPr>
    </w:p>
    <w:p w14:paraId="29CEEEEB"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Put them at ease and emphasise that the reason for the interview is to establish what happened and why, not to find blame.</w:t>
      </w:r>
    </w:p>
    <w:p w14:paraId="02B076E1" w14:textId="77777777" w:rsidR="002F49C5" w:rsidRPr="003C7702" w:rsidRDefault="002F49C5" w:rsidP="002F49C5">
      <w:pPr>
        <w:pStyle w:val="ListParagraph"/>
        <w:spacing w:after="0" w:line="240" w:lineRule="auto"/>
        <w:ind w:left="1440"/>
        <w:jc w:val="both"/>
        <w:rPr>
          <w:rFonts w:ascii="Roboto" w:hAnsi="Roboto"/>
        </w:rPr>
      </w:pPr>
    </w:p>
    <w:p w14:paraId="46CD507B"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Avoid asking questions which can be answered by a yes or no.</w:t>
      </w:r>
    </w:p>
    <w:p w14:paraId="4D95681C" w14:textId="77777777" w:rsidR="002F49C5" w:rsidRPr="003C7702" w:rsidRDefault="002F49C5" w:rsidP="002F49C5">
      <w:pPr>
        <w:pStyle w:val="ListParagraph"/>
        <w:spacing w:after="0" w:line="240" w:lineRule="auto"/>
        <w:ind w:left="1440"/>
        <w:jc w:val="both"/>
        <w:rPr>
          <w:rFonts w:ascii="Roboto" w:hAnsi="Roboto"/>
        </w:rPr>
      </w:pPr>
    </w:p>
    <w:p w14:paraId="77C7DA74"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Ask open questions; do not lead.</w:t>
      </w:r>
    </w:p>
    <w:p w14:paraId="49147DA4" w14:textId="77777777" w:rsidR="002F49C5" w:rsidRPr="003C7702" w:rsidRDefault="002F49C5" w:rsidP="002F49C5">
      <w:pPr>
        <w:pStyle w:val="ListParagraph"/>
        <w:spacing w:after="0" w:line="240" w:lineRule="auto"/>
        <w:ind w:left="1440"/>
        <w:jc w:val="both"/>
        <w:rPr>
          <w:rFonts w:ascii="Roboto" w:hAnsi="Roboto"/>
        </w:rPr>
      </w:pPr>
    </w:p>
    <w:p w14:paraId="3224CCD4"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Let them talk and actively listen. Do not interrupt.</w:t>
      </w:r>
    </w:p>
    <w:p w14:paraId="48D2A919" w14:textId="77777777" w:rsidR="002F49C5" w:rsidRPr="003C7702" w:rsidRDefault="002F49C5" w:rsidP="002F49C5">
      <w:pPr>
        <w:pStyle w:val="ListParagraph"/>
        <w:spacing w:after="0" w:line="240" w:lineRule="auto"/>
        <w:ind w:left="1440"/>
        <w:jc w:val="both"/>
        <w:rPr>
          <w:rFonts w:ascii="Roboto" w:hAnsi="Roboto"/>
        </w:rPr>
      </w:pPr>
    </w:p>
    <w:p w14:paraId="54ADF3E1"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Take notes and records, perhaps using another member of the team to do this.</w:t>
      </w:r>
    </w:p>
    <w:p w14:paraId="3071E9BD" w14:textId="77777777" w:rsidR="002F49C5" w:rsidRPr="003C7702" w:rsidRDefault="002F49C5" w:rsidP="002F49C5">
      <w:pPr>
        <w:pStyle w:val="ListParagraph"/>
        <w:spacing w:after="0" w:line="240" w:lineRule="auto"/>
        <w:ind w:left="1440"/>
        <w:jc w:val="both"/>
        <w:rPr>
          <w:rFonts w:ascii="Roboto" w:hAnsi="Roboto"/>
        </w:rPr>
      </w:pPr>
    </w:p>
    <w:p w14:paraId="1D20B9D3"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Confirm that you have the statement correct.</w:t>
      </w:r>
    </w:p>
    <w:p w14:paraId="0B85960B" w14:textId="77777777" w:rsidR="002F49C5" w:rsidRPr="003C7702" w:rsidRDefault="002F49C5" w:rsidP="002F49C5">
      <w:pPr>
        <w:pStyle w:val="ListParagraph"/>
        <w:spacing w:after="0" w:line="240" w:lineRule="auto"/>
        <w:ind w:left="1440"/>
        <w:jc w:val="both"/>
        <w:rPr>
          <w:rFonts w:ascii="Roboto" w:hAnsi="Roboto"/>
        </w:rPr>
      </w:pPr>
    </w:p>
    <w:p w14:paraId="1ED9D4ED"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It is ok to ask questions to seek clarity but do not prompt answers.</w:t>
      </w:r>
    </w:p>
    <w:p w14:paraId="25CA5307" w14:textId="77777777" w:rsidR="002F49C5" w:rsidRPr="003C7702" w:rsidRDefault="002F49C5" w:rsidP="002F49C5">
      <w:pPr>
        <w:pStyle w:val="ListParagraph"/>
        <w:spacing w:after="0" w:line="240" w:lineRule="auto"/>
        <w:ind w:left="1440"/>
        <w:jc w:val="both"/>
        <w:rPr>
          <w:rFonts w:ascii="Roboto" w:hAnsi="Roboto"/>
        </w:rPr>
      </w:pPr>
    </w:p>
    <w:p w14:paraId="5DDFFF98"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It is always preferable to write statements on behalf of the witness which they subsequently sign, but always allow them to write their own if they ask.</w:t>
      </w:r>
    </w:p>
    <w:p w14:paraId="755D5211" w14:textId="77777777" w:rsidR="002F49C5" w:rsidRPr="003C7702" w:rsidRDefault="002F49C5" w:rsidP="002F49C5">
      <w:pPr>
        <w:pStyle w:val="ListParagraph"/>
        <w:spacing w:after="0" w:line="240" w:lineRule="auto"/>
        <w:ind w:left="1440"/>
        <w:jc w:val="both"/>
        <w:rPr>
          <w:rFonts w:ascii="Roboto" w:hAnsi="Roboto"/>
        </w:rPr>
      </w:pPr>
    </w:p>
    <w:p w14:paraId="18224CF1"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Always close any interview on a positive note.</w:t>
      </w:r>
    </w:p>
    <w:p w14:paraId="76EE6947" w14:textId="77777777" w:rsidR="002F49C5" w:rsidRPr="003C7702" w:rsidRDefault="002F49C5" w:rsidP="002F49C5">
      <w:pPr>
        <w:pStyle w:val="ListParagraph"/>
        <w:spacing w:after="0" w:line="240" w:lineRule="auto"/>
        <w:jc w:val="both"/>
        <w:rPr>
          <w:rFonts w:ascii="Roboto" w:hAnsi="Roboto"/>
        </w:rPr>
      </w:pPr>
    </w:p>
    <w:p w14:paraId="3349BDAF" w14:textId="77777777" w:rsidR="002F49C5" w:rsidRPr="003C7702" w:rsidRDefault="002F49C5" w:rsidP="002F49C5">
      <w:pPr>
        <w:pStyle w:val="ListParagraph"/>
        <w:spacing w:after="0" w:line="240" w:lineRule="auto"/>
        <w:jc w:val="both"/>
        <w:rPr>
          <w:rFonts w:ascii="Roboto" w:hAnsi="Roboto"/>
          <w:b/>
        </w:rPr>
      </w:pPr>
      <w:r w:rsidRPr="003C7702">
        <w:rPr>
          <w:rFonts w:ascii="Roboto" w:hAnsi="Roboto"/>
          <w:b/>
        </w:rPr>
        <w:t>c.</w:t>
      </w:r>
      <w:r w:rsidRPr="003C7702">
        <w:rPr>
          <w:rFonts w:ascii="Roboto" w:hAnsi="Roboto"/>
        </w:rPr>
        <w:tab/>
      </w:r>
      <w:r w:rsidRPr="003C7702">
        <w:rPr>
          <w:rFonts w:ascii="Roboto" w:hAnsi="Roboto"/>
          <w:b/>
        </w:rPr>
        <w:t>Relevant Records</w:t>
      </w:r>
    </w:p>
    <w:p w14:paraId="2EFEA3D7" w14:textId="77777777" w:rsidR="002F49C5" w:rsidRPr="003C7702" w:rsidRDefault="002F49C5" w:rsidP="002F49C5">
      <w:pPr>
        <w:pStyle w:val="ListParagraph"/>
        <w:spacing w:after="0" w:line="240" w:lineRule="auto"/>
        <w:ind w:left="1440"/>
        <w:jc w:val="both"/>
        <w:rPr>
          <w:rFonts w:ascii="Roboto" w:hAnsi="Roboto"/>
          <w:b/>
        </w:rPr>
      </w:pPr>
    </w:p>
    <w:p w14:paraId="79E02A98"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 xml:space="preserve">The following documents may need to be obtained: </w:t>
      </w:r>
    </w:p>
    <w:p w14:paraId="27CF11F7" w14:textId="77777777" w:rsidR="002F49C5" w:rsidRPr="003C7702" w:rsidRDefault="002F49C5" w:rsidP="002F49C5">
      <w:pPr>
        <w:pStyle w:val="ListParagraph"/>
        <w:spacing w:after="0" w:line="240" w:lineRule="auto"/>
        <w:ind w:left="1440"/>
        <w:jc w:val="both"/>
        <w:rPr>
          <w:rFonts w:ascii="Roboto" w:hAnsi="Roboto"/>
        </w:rPr>
      </w:pPr>
    </w:p>
    <w:p w14:paraId="4DF0F73D"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Risk assessments and safe systems of work (including hazardous substances) relevant to the activities and equipment being used during the operation that was being undertaken at the time of the incident.</w:t>
      </w:r>
    </w:p>
    <w:p w14:paraId="3049B614" w14:textId="77777777" w:rsidR="002F49C5" w:rsidRPr="003C7702" w:rsidRDefault="002F49C5" w:rsidP="002F49C5">
      <w:pPr>
        <w:pStyle w:val="ListParagraph"/>
        <w:spacing w:after="0" w:line="240" w:lineRule="auto"/>
        <w:ind w:left="1440"/>
        <w:jc w:val="both"/>
        <w:rPr>
          <w:rFonts w:ascii="Roboto" w:hAnsi="Roboto"/>
        </w:rPr>
      </w:pPr>
    </w:p>
    <w:p w14:paraId="16DAEBB8"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Equipment, plant or vehicle service and inspection documents including driver checks, log books and tachograph records.</w:t>
      </w:r>
    </w:p>
    <w:p w14:paraId="6791AC23" w14:textId="77777777" w:rsidR="002F49C5" w:rsidRPr="003C7702" w:rsidRDefault="002F49C5" w:rsidP="002F49C5">
      <w:pPr>
        <w:pStyle w:val="ListParagraph"/>
        <w:spacing w:after="0" w:line="240" w:lineRule="auto"/>
        <w:ind w:left="1440"/>
        <w:jc w:val="both"/>
        <w:rPr>
          <w:rFonts w:ascii="Roboto" w:hAnsi="Roboto"/>
        </w:rPr>
      </w:pPr>
    </w:p>
    <w:p w14:paraId="5A85A0B1"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Statutory inspection records, e.g. lifting equipment or pressure vessels.</w:t>
      </w:r>
    </w:p>
    <w:p w14:paraId="5372884E" w14:textId="77777777" w:rsidR="002F49C5" w:rsidRPr="003C7702" w:rsidRDefault="002F49C5" w:rsidP="002F49C5">
      <w:pPr>
        <w:pStyle w:val="ListParagraph"/>
        <w:spacing w:after="0" w:line="240" w:lineRule="auto"/>
        <w:ind w:left="1440"/>
        <w:jc w:val="both"/>
        <w:rPr>
          <w:rFonts w:ascii="Roboto" w:hAnsi="Roboto"/>
        </w:rPr>
      </w:pPr>
    </w:p>
    <w:p w14:paraId="6BE408A7"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Training records.</w:t>
      </w:r>
    </w:p>
    <w:p w14:paraId="262CD339" w14:textId="77777777" w:rsidR="002F49C5" w:rsidRPr="003C7702" w:rsidRDefault="002F49C5" w:rsidP="002F49C5">
      <w:pPr>
        <w:pStyle w:val="ListParagraph"/>
        <w:spacing w:after="0" w:line="240" w:lineRule="auto"/>
        <w:ind w:left="1440"/>
        <w:jc w:val="both"/>
        <w:rPr>
          <w:rFonts w:ascii="Roboto" w:hAnsi="Roboto"/>
        </w:rPr>
      </w:pPr>
    </w:p>
    <w:p w14:paraId="20B0028F"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Site documentation including construction phase plans, attendance, site inspections, plant, scaffold or access equipment, tool box talks and briefing records.</w:t>
      </w:r>
    </w:p>
    <w:p w14:paraId="1B5EDB0E" w14:textId="77777777" w:rsidR="002F49C5" w:rsidRPr="003C7702" w:rsidRDefault="002F49C5" w:rsidP="002F49C5">
      <w:pPr>
        <w:pStyle w:val="ListParagraph"/>
        <w:spacing w:after="0" w:line="240" w:lineRule="auto"/>
        <w:ind w:left="1440"/>
        <w:jc w:val="both"/>
        <w:rPr>
          <w:rFonts w:ascii="Roboto" w:hAnsi="Roboto"/>
        </w:rPr>
      </w:pPr>
    </w:p>
    <w:p w14:paraId="210656EB" w14:textId="77777777" w:rsidR="002F49C5" w:rsidRPr="003C7702" w:rsidRDefault="002F49C5" w:rsidP="002F49C5">
      <w:pPr>
        <w:pStyle w:val="ListParagraph"/>
        <w:spacing w:after="0" w:line="240" w:lineRule="auto"/>
        <w:ind w:left="1440"/>
        <w:jc w:val="both"/>
        <w:rPr>
          <w:rFonts w:ascii="Roboto" w:hAnsi="Roboto"/>
        </w:rPr>
      </w:pPr>
      <w:r w:rsidRPr="003C7702">
        <w:rPr>
          <w:rFonts w:ascii="Roboto" w:hAnsi="Roboto"/>
        </w:rPr>
        <w:t>Work orders or scheduling documents.</w:t>
      </w:r>
    </w:p>
    <w:p w14:paraId="0B413D02" w14:textId="77777777" w:rsidR="002F49C5" w:rsidRPr="003C7702" w:rsidRDefault="002F49C5" w:rsidP="002F49C5">
      <w:pPr>
        <w:pStyle w:val="ListParagraph"/>
        <w:spacing w:after="0" w:line="240" w:lineRule="auto"/>
        <w:jc w:val="both"/>
        <w:rPr>
          <w:rFonts w:ascii="Roboto" w:hAnsi="Roboto"/>
          <w:b/>
        </w:rPr>
      </w:pPr>
    </w:p>
    <w:p w14:paraId="60CE1BB7" w14:textId="77777777" w:rsidR="002F49C5" w:rsidRPr="003C7702" w:rsidRDefault="002F49C5" w:rsidP="002F49C5">
      <w:pPr>
        <w:spacing w:after="0" w:line="240" w:lineRule="auto"/>
        <w:ind w:left="720"/>
        <w:jc w:val="both"/>
        <w:rPr>
          <w:b/>
        </w:rPr>
      </w:pPr>
      <w:r w:rsidRPr="003C7702">
        <w:rPr>
          <w:b/>
        </w:rPr>
        <w:t>d.</w:t>
      </w:r>
      <w:r w:rsidRPr="003C7702">
        <w:rPr>
          <w:b/>
        </w:rPr>
        <w:tab/>
        <w:t>Written reports</w:t>
      </w:r>
    </w:p>
    <w:p w14:paraId="5E0A18D7" w14:textId="77777777" w:rsidR="002F49C5" w:rsidRPr="003C7702" w:rsidRDefault="002F49C5" w:rsidP="002F49C5">
      <w:pPr>
        <w:spacing w:after="0" w:line="240" w:lineRule="auto"/>
        <w:ind w:left="1440"/>
        <w:jc w:val="both"/>
      </w:pPr>
    </w:p>
    <w:p w14:paraId="4467D662" w14:textId="77777777" w:rsidR="002F49C5" w:rsidRPr="003C7702" w:rsidRDefault="002F49C5" w:rsidP="002F49C5">
      <w:pPr>
        <w:spacing w:after="0" w:line="240" w:lineRule="auto"/>
        <w:ind w:left="1440"/>
        <w:jc w:val="both"/>
      </w:pPr>
      <w:r w:rsidRPr="003C7702">
        <w:t>At the conclusion of the investigation a report should be written.  In its simplest form this will be an entry on the accident report form briefly detailing what went wrong and what actions have been taken.</w:t>
      </w:r>
    </w:p>
    <w:p w14:paraId="5E98451E" w14:textId="77777777" w:rsidR="002F49C5" w:rsidRPr="003C7702" w:rsidRDefault="002F49C5" w:rsidP="002F49C5">
      <w:pPr>
        <w:spacing w:after="0" w:line="240" w:lineRule="auto"/>
        <w:jc w:val="both"/>
      </w:pPr>
    </w:p>
    <w:p w14:paraId="12A06FBC" w14:textId="77777777" w:rsidR="002F49C5" w:rsidRPr="003C7702" w:rsidRDefault="002F49C5" w:rsidP="002F49C5">
      <w:pPr>
        <w:spacing w:after="0" w:line="240" w:lineRule="auto"/>
        <w:ind w:left="1440"/>
        <w:jc w:val="both"/>
      </w:pPr>
      <w:r w:rsidRPr="003C7702">
        <w:t>More detailed reports will include:</w:t>
      </w:r>
    </w:p>
    <w:p w14:paraId="2FEB3EFD" w14:textId="77777777" w:rsidR="002F49C5" w:rsidRPr="003C7702" w:rsidRDefault="002F49C5" w:rsidP="002F49C5">
      <w:pPr>
        <w:spacing w:after="0" w:line="240" w:lineRule="auto"/>
        <w:ind w:left="1440"/>
        <w:jc w:val="both"/>
      </w:pPr>
    </w:p>
    <w:p w14:paraId="6EDC3285" w14:textId="77777777" w:rsidR="002F49C5" w:rsidRPr="003C7702" w:rsidRDefault="002F49C5" w:rsidP="002F49C5">
      <w:pPr>
        <w:pStyle w:val="ListParagraph"/>
        <w:numPr>
          <w:ilvl w:val="0"/>
          <w:numId w:val="47"/>
        </w:numPr>
        <w:spacing w:after="0" w:line="240" w:lineRule="auto"/>
        <w:ind w:left="1800"/>
        <w:jc w:val="both"/>
        <w:rPr>
          <w:rFonts w:ascii="Roboto" w:hAnsi="Roboto"/>
          <w:b/>
        </w:rPr>
      </w:pPr>
      <w:r w:rsidRPr="003C7702">
        <w:rPr>
          <w:rFonts w:ascii="Roboto" w:hAnsi="Roboto"/>
        </w:rPr>
        <w:t>A factual description of what happened leading up to and during the incident, referring to supporting photographs, sketches, plans and measurements etc. where necessary.</w:t>
      </w:r>
    </w:p>
    <w:p w14:paraId="108B0484" w14:textId="77777777" w:rsidR="002F49C5" w:rsidRPr="003C7702" w:rsidRDefault="002F49C5" w:rsidP="002F49C5">
      <w:pPr>
        <w:pStyle w:val="ListParagraph"/>
        <w:spacing w:after="0" w:line="240" w:lineRule="auto"/>
        <w:ind w:left="1800"/>
        <w:jc w:val="both"/>
        <w:rPr>
          <w:rFonts w:ascii="Roboto" w:hAnsi="Roboto"/>
          <w:b/>
        </w:rPr>
      </w:pPr>
    </w:p>
    <w:p w14:paraId="4038FA85" w14:textId="77777777" w:rsidR="002F49C5" w:rsidRPr="003C7702" w:rsidRDefault="002F49C5" w:rsidP="002F49C5">
      <w:pPr>
        <w:pStyle w:val="ListParagraph"/>
        <w:numPr>
          <w:ilvl w:val="0"/>
          <w:numId w:val="47"/>
        </w:numPr>
        <w:spacing w:after="0" w:line="240" w:lineRule="auto"/>
        <w:ind w:left="1800"/>
        <w:jc w:val="both"/>
        <w:rPr>
          <w:rFonts w:ascii="Roboto" w:hAnsi="Roboto"/>
        </w:rPr>
      </w:pPr>
      <w:r w:rsidRPr="003C7702">
        <w:rPr>
          <w:rFonts w:ascii="Roboto" w:hAnsi="Roboto"/>
        </w:rPr>
        <w:t>Other relevant factual matters relating to the incident.</w:t>
      </w:r>
    </w:p>
    <w:p w14:paraId="64EF8D7E" w14:textId="77777777" w:rsidR="002F49C5" w:rsidRPr="003C7702" w:rsidRDefault="002F49C5" w:rsidP="002F49C5">
      <w:pPr>
        <w:spacing w:after="0" w:line="240" w:lineRule="auto"/>
        <w:ind w:left="1080"/>
        <w:jc w:val="both"/>
        <w:rPr>
          <w:b/>
        </w:rPr>
      </w:pPr>
    </w:p>
    <w:p w14:paraId="5513F80F" w14:textId="77777777" w:rsidR="002F49C5" w:rsidRPr="003C7702" w:rsidRDefault="002F49C5" w:rsidP="002F49C5">
      <w:pPr>
        <w:pStyle w:val="ListParagraph"/>
        <w:numPr>
          <w:ilvl w:val="0"/>
          <w:numId w:val="47"/>
        </w:numPr>
        <w:spacing w:after="0" w:line="240" w:lineRule="auto"/>
        <w:ind w:left="1800"/>
        <w:jc w:val="both"/>
        <w:rPr>
          <w:rFonts w:ascii="Roboto" w:hAnsi="Roboto"/>
        </w:rPr>
      </w:pPr>
      <w:r w:rsidRPr="003C7702">
        <w:rPr>
          <w:rFonts w:ascii="Roboto" w:hAnsi="Roboto"/>
        </w:rPr>
        <w:t>Facts of any proven, unsafe acts, omissions, etc.</w:t>
      </w:r>
    </w:p>
    <w:p w14:paraId="7A2036C1" w14:textId="77777777" w:rsidR="002F49C5" w:rsidRPr="003C7702" w:rsidRDefault="002F49C5" w:rsidP="002F49C5">
      <w:pPr>
        <w:spacing w:after="0" w:line="240" w:lineRule="auto"/>
        <w:jc w:val="both"/>
      </w:pPr>
    </w:p>
    <w:p w14:paraId="40E18C1D" w14:textId="77777777" w:rsidR="002F49C5" w:rsidRPr="003C7702" w:rsidRDefault="002F49C5" w:rsidP="002F49C5">
      <w:pPr>
        <w:spacing w:after="0" w:line="240" w:lineRule="auto"/>
        <w:jc w:val="both"/>
        <w:rPr>
          <w:b/>
        </w:rPr>
      </w:pPr>
      <w:r w:rsidRPr="003C7702">
        <w:rPr>
          <w:b/>
        </w:rPr>
        <w:t>10.</w:t>
      </w:r>
      <w:r w:rsidRPr="003C7702">
        <w:rPr>
          <w:b/>
        </w:rPr>
        <w:tab/>
        <w:t>Remedial Actions</w:t>
      </w:r>
    </w:p>
    <w:p w14:paraId="27C91412" w14:textId="77777777" w:rsidR="002F49C5" w:rsidRPr="003C7702" w:rsidRDefault="002F49C5" w:rsidP="002F49C5">
      <w:pPr>
        <w:spacing w:after="0" w:line="240" w:lineRule="auto"/>
        <w:ind w:left="720"/>
        <w:jc w:val="both"/>
        <w:rPr>
          <w:b/>
        </w:rPr>
      </w:pPr>
    </w:p>
    <w:p w14:paraId="6813C0B7" w14:textId="77777777" w:rsidR="002F49C5" w:rsidRPr="003C7702" w:rsidRDefault="002F49C5" w:rsidP="002F49C5">
      <w:pPr>
        <w:spacing w:after="0" w:line="240" w:lineRule="auto"/>
        <w:ind w:left="720" w:hanging="720"/>
        <w:jc w:val="both"/>
      </w:pPr>
      <w:r w:rsidRPr="003C7702">
        <w:t>10.1</w:t>
      </w:r>
      <w:r w:rsidRPr="003C7702">
        <w:tab/>
        <w:t>When the investigation has concluded, sooner if any significant matter has been proven, the relevant service area will take any necessary remedial steps including a review of any relevant risk assessment and safe system of work.  These reviews will be recorded on a revised copy of the risk assessment document.</w:t>
      </w:r>
    </w:p>
    <w:p w14:paraId="58D525F0" w14:textId="77777777" w:rsidR="002F49C5" w:rsidRPr="003C7702" w:rsidRDefault="002F49C5" w:rsidP="002F49C5">
      <w:pPr>
        <w:spacing w:after="0" w:line="240" w:lineRule="auto"/>
        <w:jc w:val="both"/>
      </w:pPr>
    </w:p>
    <w:p w14:paraId="041D52E4" w14:textId="77777777" w:rsidR="002F49C5" w:rsidRPr="003C7702" w:rsidRDefault="002F49C5" w:rsidP="002F49C5">
      <w:pPr>
        <w:spacing w:after="0" w:line="240" w:lineRule="auto"/>
        <w:jc w:val="both"/>
        <w:rPr>
          <w:b/>
        </w:rPr>
      </w:pPr>
      <w:r w:rsidRPr="003C7702">
        <w:rPr>
          <w:b/>
        </w:rPr>
        <w:t>11</w:t>
      </w:r>
      <w:r w:rsidRPr="003C7702">
        <w:rPr>
          <w:b/>
        </w:rPr>
        <w:tab/>
        <w:t>Incident Reporting</w:t>
      </w:r>
    </w:p>
    <w:p w14:paraId="74019B1D" w14:textId="77777777" w:rsidR="002F49C5" w:rsidRPr="003C7702" w:rsidRDefault="002F49C5" w:rsidP="002F49C5">
      <w:pPr>
        <w:spacing w:after="0" w:line="240" w:lineRule="auto"/>
        <w:ind w:left="720" w:hanging="720"/>
        <w:jc w:val="both"/>
        <w:rPr>
          <w:b/>
        </w:rPr>
      </w:pPr>
    </w:p>
    <w:p w14:paraId="7CA8A0C4" w14:textId="77777777" w:rsidR="002F49C5" w:rsidRPr="003C7702" w:rsidRDefault="002F49C5" w:rsidP="002F49C5">
      <w:pPr>
        <w:spacing w:after="0" w:line="240" w:lineRule="auto"/>
        <w:ind w:left="720" w:hanging="720"/>
        <w:jc w:val="both"/>
      </w:pPr>
      <w:r w:rsidRPr="003C7702">
        <w:t>11.1</w:t>
      </w:r>
      <w:r w:rsidRPr="003C7702">
        <w:tab/>
        <w:t>All incidents are subject to some form of reporting mechanism, this may include a statutory duty such as under Reporting of Incidents, Diseases, Dangerous Occurrences Regulations, and the Road Traffic Act or for the purposes of insurance and internal procedures.</w:t>
      </w:r>
    </w:p>
    <w:p w14:paraId="6C2C7B82" w14:textId="77777777" w:rsidR="002F49C5" w:rsidRPr="003C7702" w:rsidRDefault="002F49C5" w:rsidP="002F49C5">
      <w:pPr>
        <w:spacing w:after="0" w:line="240" w:lineRule="auto"/>
        <w:ind w:left="720" w:hanging="720"/>
        <w:jc w:val="both"/>
        <w:rPr>
          <w:b/>
        </w:rPr>
      </w:pPr>
    </w:p>
    <w:p w14:paraId="018B1142" w14:textId="77777777" w:rsidR="002F49C5" w:rsidRPr="003C7702" w:rsidRDefault="002F49C5" w:rsidP="002F49C5">
      <w:pPr>
        <w:spacing w:after="0" w:line="240" w:lineRule="auto"/>
        <w:ind w:left="720"/>
        <w:jc w:val="both"/>
        <w:rPr>
          <w:b/>
        </w:rPr>
      </w:pPr>
      <w:r w:rsidRPr="003C7702">
        <w:rPr>
          <w:b/>
        </w:rPr>
        <w:t>a.</w:t>
      </w:r>
      <w:r w:rsidRPr="003C7702">
        <w:rPr>
          <w:b/>
        </w:rPr>
        <w:tab/>
        <w:t>Accidents resulting in injury and violence and aggression</w:t>
      </w:r>
    </w:p>
    <w:p w14:paraId="4F21BB29" w14:textId="77777777" w:rsidR="002F49C5" w:rsidRPr="003C7702" w:rsidRDefault="002F49C5" w:rsidP="002F49C5">
      <w:pPr>
        <w:spacing w:after="0" w:line="240" w:lineRule="auto"/>
        <w:ind w:left="1440"/>
        <w:jc w:val="both"/>
      </w:pPr>
    </w:p>
    <w:p w14:paraId="5C15F7D9" w14:textId="77777777" w:rsidR="002F49C5" w:rsidRPr="003C7702" w:rsidRDefault="002F49C5" w:rsidP="002F49C5">
      <w:pPr>
        <w:spacing w:after="0" w:line="240" w:lineRule="auto"/>
        <w:ind w:left="1440"/>
        <w:jc w:val="both"/>
      </w:pPr>
      <w:r w:rsidRPr="003C7702">
        <w:t xml:space="preserve">There is a statutory duty to report some accidents and incidents to the Health and Safety Executive.  The Council also have to keep records of incidents that result in an absence of more than three working days. </w:t>
      </w:r>
    </w:p>
    <w:p w14:paraId="51D230F9" w14:textId="77777777" w:rsidR="002F49C5" w:rsidRPr="003C7702" w:rsidRDefault="002F49C5" w:rsidP="002F49C5">
      <w:pPr>
        <w:spacing w:after="0" w:line="240" w:lineRule="auto"/>
        <w:ind w:left="1440"/>
        <w:jc w:val="both"/>
      </w:pPr>
    </w:p>
    <w:p w14:paraId="07ADA4F1" w14:textId="77777777" w:rsidR="002F49C5" w:rsidRPr="003C7702" w:rsidRDefault="002F49C5" w:rsidP="002F49C5">
      <w:pPr>
        <w:spacing w:after="0" w:line="240" w:lineRule="auto"/>
        <w:ind w:left="1440"/>
        <w:jc w:val="both"/>
      </w:pPr>
      <w:r w:rsidRPr="003C7702">
        <w:t>The Council require all accidents that are work related to be recorded to identify accident trends and hotspots.</w:t>
      </w:r>
    </w:p>
    <w:p w14:paraId="2B9D54EB" w14:textId="77777777" w:rsidR="002F49C5" w:rsidRPr="003C7702" w:rsidRDefault="002F49C5" w:rsidP="002F49C5">
      <w:pPr>
        <w:spacing w:after="0" w:line="240" w:lineRule="auto"/>
        <w:ind w:left="1440"/>
        <w:jc w:val="both"/>
      </w:pPr>
    </w:p>
    <w:p w14:paraId="4DCF8B05" w14:textId="77777777" w:rsidR="002F49C5" w:rsidRPr="003C7702" w:rsidRDefault="002F49C5" w:rsidP="002F49C5">
      <w:pPr>
        <w:spacing w:after="0" w:line="240" w:lineRule="auto"/>
        <w:ind w:left="1440"/>
        <w:jc w:val="both"/>
      </w:pPr>
      <w:r w:rsidRPr="003C7702">
        <w:t>Incidents within this category are to be reported by line managers and supervisors (not the injured person) on an achieve form.</w:t>
      </w:r>
    </w:p>
    <w:p w14:paraId="2E151BE1" w14:textId="77777777" w:rsidR="002F49C5" w:rsidRPr="003C7702" w:rsidRDefault="002F49C5" w:rsidP="002F49C5">
      <w:pPr>
        <w:spacing w:after="0" w:line="240" w:lineRule="auto"/>
        <w:ind w:left="1440"/>
        <w:jc w:val="both"/>
      </w:pPr>
    </w:p>
    <w:p w14:paraId="7ADB5124" w14:textId="77777777" w:rsidR="002F49C5" w:rsidRPr="003C7702" w:rsidRDefault="002F49C5" w:rsidP="002F49C5">
      <w:pPr>
        <w:spacing w:after="0" w:line="240" w:lineRule="auto"/>
        <w:ind w:left="1440"/>
      </w:pPr>
      <w:r w:rsidRPr="003C7702">
        <w:t>Safety services will manage the reporting of all these incidents to the Health and Safety Executive.  Where any incident falls within the parameters detailed in 8.1; the opinion of Legal Services will be sought and Insurance Services advised before any explanation of the cause of the incident is provided to the HSE.</w:t>
      </w:r>
      <w:r w:rsidRPr="003C7702">
        <w:br/>
      </w:r>
    </w:p>
    <w:p w14:paraId="4AC4BA14" w14:textId="77777777" w:rsidR="002F49C5" w:rsidRPr="003C7702" w:rsidRDefault="002F49C5" w:rsidP="002F49C5">
      <w:pPr>
        <w:spacing w:after="0" w:line="240" w:lineRule="auto"/>
        <w:ind w:left="1440"/>
        <w:jc w:val="both"/>
        <w:rPr>
          <w:color w:val="FF0000"/>
        </w:rPr>
      </w:pPr>
      <w:r w:rsidRPr="003C7702">
        <w:t xml:space="preserve">School’s access to the report is: </w:t>
      </w:r>
      <w:hyperlink r:id="rId13" w:history="1">
        <w:r w:rsidRPr="003C7702">
          <w:rPr>
            <w:rFonts w:cs="Arial"/>
            <w:color w:val="0000FF"/>
          </w:rPr>
          <w:t>http://insight.eastriding.gov.uk/schoolforms/</w:t>
        </w:r>
      </w:hyperlink>
    </w:p>
    <w:p w14:paraId="78236F99" w14:textId="77777777" w:rsidR="002F49C5" w:rsidRPr="003C7702" w:rsidRDefault="002F49C5" w:rsidP="002F49C5">
      <w:pPr>
        <w:spacing w:after="0" w:line="240" w:lineRule="auto"/>
        <w:ind w:left="1440"/>
        <w:jc w:val="both"/>
      </w:pPr>
    </w:p>
    <w:p w14:paraId="027D34BA" w14:textId="77777777" w:rsidR="002F49C5" w:rsidRPr="003C7702" w:rsidRDefault="002F49C5" w:rsidP="002F49C5">
      <w:pPr>
        <w:spacing w:after="0" w:line="240" w:lineRule="auto"/>
        <w:ind w:left="1440"/>
        <w:jc w:val="both"/>
      </w:pPr>
      <w:r w:rsidRPr="003C7702">
        <w:t xml:space="preserve">Manager’s access to the Achieve input form is on “My Insight” in “My Apps”. </w:t>
      </w:r>
    </w:p>
    <w:p w14:paraId="185C65AA" w14:textId="77777777" w:rsidR="002F49C5" w:rsidRPr="003C7702" w:rsidRDefault="002F49C5" w:rsidP="002F49C5">
      <w:pPr>
        <w:spacing w:after="0" w:line="240" w:lineRule="auto"/>
        <w:ind w:left="1440"/>
        <w:jc w:val="both"/>
      </w:pPr>
    </w:p>
    <w:p w14:paraId="2BB4F70A" w14:textId="77777777" w:rsidR="002F49C5" w:rsidRPr="003C7702" w:rsidRDefault="002F49C5" w:rsidP="002F49C5">
      <w:pPr>
        <w:spacing w:after="0" w:line="240" w:lineRule="auto"/>
        <w:ind w:left="1440"/>
        <w:jc w:val="both"/>
      </w:pPr>
      <w:r w:rsidRPr="003C7702">
        <w:t>The form requires no input guidance as it is self-explanatory.</w:t>
      </w:r>
    </w:p>
    <w:p w14:paraId="587601AA" w14:textId="77777777" w:rsidR="002F49C5" w:rsidRPr="003C7702" w:rsidRDefault="002F49C5" w:rsidP="002F49C5">
      <w:pPr>
        <w:spacing w:after="0" w:line="240" w:lineRule="auto"/>
        <w:ind w:left="720" w:hanging="720"/>
        <w:jc w:val="both"/>
      </w:pPr>
    </w:p>
    <w:p w14:paraId="422AB817" w14:textId="77777777" w:rsidR="002F49C5" w:rsidRPr="003C7702" w:rsidRDefault="002F49C5" w:rsidP="002F49C5">
      <w:pPr>
        <w:spacing w:after="0" w:line="240" w:lineRule="auto"/>
        <w:ind w:left="720"/>
        <w:jc w:val="both"/>
      </w:pPr>
      <w:r w:rsidRPr="003C7702">
        <w:rPr>
          <w:b/>
        </w:rPr>
        <w:t>b.</w:t>
      </w:r>
      <w:r w:rsidRPr="003C7702">
        <w:rPr>
          <w:b/>
        </w:rPr>
        <w:tab/>
        <w:t>What is an Accident for the purposes of RIDDOR?</w:t>
      </w:r>
    </w:p>
    <w:p w14:paraId="7BE52251" w14:textId="77777777" w:rsidR="002F49C5" w:rsidRPr="003C7702" w:rsidRDefault="002F49C5" w:rsidP="002F49C5">
      <w:pPr>
        <w:spacing w:after="0" w:line="240" w:lineRule="auto"/>
        <w:ind w:left="1440"/>
        <w:jc w:val="both"/>
      </w:pPr>
    </w:p>
    <w:p w14:paraId="20628712" w14:textId="77777777" w:rsidR="002F49C5" w:rsidRPr="003C7702" w:rsidRDefault="002F49C5" w:rsidP="002F49C5">
      <w:pPr>
        <w:spacing w:after="0" w:line="240" w:lineRule="auto"/>
        <w:ind w:left="1440"/>
        <w:jc w:val="both"/>
      </w:pPr>
      <w:r w:rsidRPr="003C7702">
        <w:t>Any incident that results in an injury including violence and aggression even if that injury is ‘shock or fright’.  This does not include incidents that result from an underlying medical incident or ill health such as hand arm vibration syndrome.  Some work related illnesses are reportable separately.</w:t>
      </w:r>
    </w:p>
    <w:p w14:paraId="7EE48AF0" w14:textId="77777777" w:rsidR="002F49C5" w:rsidRPr="003C7702" w:rsidRDefault="002F49C5" w:rsidP="002F49C5">
      <w:pPr>
        <w:spacing w:after="0" w:line="240" w:lineRule="auto"/>
        <w:ind w:left="1440"/>
        <w:jc w:val="both"/>
      </w:pPr>
    </w:p>
    <w:p w14:paraId="20B30B61" w14:textId="77777777" w:rsidR="002F49C5" w:rsidRPr="003C7702" w:rsidRDefault="002F49C5" w:rsidP="002F49C5">
      <w:pPr>
        <w:spacing w:after="0" w:line="240" w:lineRule="auto"/>
        <w:ind w:left="1440"/>
        <w:jc w:val="both"/>
      </w:pPr>
      <w:r w:rsidRPr="003C7702">
        <w:t>Incidents involving members of the public including pupils, clients, service users etc. are also to be recorded if they are related to a work activity.  For the purposes of accident recording, premises defects and management system failures are work related.</w:t>
      </w:r>
    </w:p>
    <w:p w14:paraId="0FC85B30" w14:textId="77777777" w:rsidR="002F49C5" w:rsidRPr="003C7702" w:rsidRDefault="002F49C5" w:rsidP="002F49C5">
      <w:pPr>
        <w:spacing w:after="0" w:line="240" w:lineRule="auto"/>
        <w:ind w:left="1440"/>
        <w:jc w:val="both"/>
      </w:pPr>
    </w:p>
    <w:p w14:paraId="145EF6D7" w14:textId="77777777" w:rsidR="002F49C5" w:rsidRPr="003C7702" w:rsidRDefault="002F49C5" w:rsidP="002F49C5">
      <w:pPr>
        <w:spacing w:after="0" w:line="240" w:lineRule="auto"/>
        <w:ind w:left="1440"/>
        <w:jc w:val="both"/>
      </w:pPr>
      <w:r w:rsidRPr="003C7702">
        <w:t xml:space="preserve">It is not necessary to record non-work related accidents to members of the public to comply with RIDDOR.  It may, however, be prudent to record the circumstances of such incidents and carry out a suitable investigation for the purpose of assuring the injured person or their family and in the event that a civil claim is pursued.  If such reports are submitted, Safety services will identify them so they can be flagged as “not statistical” and they will not show on any subsequent statistical reports. </w:t>
      </w:r>
    </w:p>
    <w:p w14:paraId="1A3044A3" w14:textId="77777777" w:rsidR="002F49C5" w:rsidRPr="003C7702" w:rsidRDefault="002F49C5" w:rsidP="002F49C5">
      <w:pPr>
        <w:rPr>
          <w:b/>
        </w:rPr>
      </w:pPr>
      <w:r w:rsidRPr="003C7702">
        <w:rPr>
          <w:b/>
        </w:rPr>
        <w:br w:type="page"/>
      </w:r>
    </w:p>
    <w:p w14:paraId="48C5F356" w14:textId="77777777" w:rsidR="002F49C5" w:rsidRPr="003C7702" w:rsidRDefault="002F49C5" w:rsidP="002F49C5">
      <w:pPr>
        <w:spacing w:after="0" w:line="240" w:lineRule="auto"/>
        <w:ind w:left="2160" w:hanging="720"/>
        <w:jc w:val="both"/>
        <w:rPr>
          <w:b/>
        </w:rPr>
      </w:pPr>
    </w:p>
    <w:p w14:paraId="6D150713" w14:textId="77777777" w:rsidR="002F49C5" w:rsidRPr="003C7702" w:rsidRDefault="002F49C5" w:rsidP="002F49C5">
      <w:pPr>
        <w:spacing w:after="0" w:line="240" w:lineRule="auto"/>
        <w:ind w:left="1440" w:hanging="720"/>
        <w:jc w:val="both"/>
        <w:rPr>
          <w:b/>
        </w:rPr>
      </w:pPr>
      <w:r w:rsidRPr="003C7702">
        <w:rPr>
          <w:b/>
        </w:rPr>
        <w:t>c.</w:t>
      </w:r>
      <w:r w:rsidRPr="003C7702">
        <w:rPr>
          <w:b/>
        </w:rPr>
        <w:tab/>
        <w:t>Dangerous Occurrences and Occupational Diseases as defined in RIDDOR</w:t>
      </w:r>
    </w:p>
    <w:p w14:paraId="5ABD6620" w14:textId="77777777" w:rsidR="002F49C5" w:rsidRPr="003C7702" w:rsidRDefault="002F49C5" w:rsidP="002F49C5">
      <w:pPr>
        <w:spacing w:after="0" w:line="240" w:lineRule="auto"/>
        <w:ind w:left="1440" w:hanging="720"/>
        <w:jc w:val="both"/>
        <w:rPr>
          <w:b/>
        </w:rPr>
      </w:pPr>
    </w:p>
    <w:p w14:paraId="2F03CE24" w14:textId="77777777" w:rsidR="002F49C5" w:rsidRPr="003C7702" w:rsidRDefault="002F49C5" w:rsidP="002F49C5">
      <w:pPr>
        <w:spacing w:after="0" w:line="240" w:lineRule="auto"/>
        <w:ind w:left="1440"/>
        <w:jc w:val="both"/>
      </w:pPr>
      <w:r w:rsidRPr="003C7702">
        <w:t>Dangerous occurrences (except gas safety incidents) and occupational diseases (diagnosed by a registered medical practitioner) should be reported to Safety services as soon as possible.  Safety services will manage any reporting to the HSE and assist, manage or draw an investigation team together as may be necessary.</w:t>
      </w:r>
    </w:p>
    <w:p w14:paraId="4007FFDD" w14:textId="77777777" w:rsidR="002F49C5" w:rsidRPr="003C7702" w:rsidRDefault="002F49C5" w:rsidP="002F49C5">
      <w:pPr>
        <w:spacing w:after="0" w:line="240" w:lineRule="auto"/>
        <w:ind w:left="1440"/>
        <w:jc w:val="both"/>
      </w:pPr>
    </w:p>
    <w:p w14:paraId="0DEF9163" w14:textId="77777777" w:rsidR="002F49C5" w:rsidRPr="003C7702" w:rsidRDefault="002F49C5" w:rsidP="002F49C5">
      <w:pPr>
        <w:spacing w:after="0" w:line="240" w:lineRule="auto"/>
        <w:ind w:left="1440"/>
        <w:jc w:val="both"/>
      </w:pPr>
      <w:r w:rsidRPr="003C7702">
        <w:t>In respect of any gas safety incident, an appropriately qualified engineer(s) in conjunction with their managers will carry out any investigation.</w:t>
      </w:r>
    </w:p>
    <w:p w14:paraId="3AA93D1C" w14:textId="77777777" w:rsidR="002F49C5" w:rsidRPr="003C7702" w:rsidRDefault="002F49C5" w:rsidP="002F49C5">
      <w:pPr>
        <w:spacing w:after="0" w:line="240" w:lineRule="auto"/>
        <w:ind w:left="1440"/>
        <w:jc w:val="both"/>
      </w:pPr>
    </w:p>
    <w:p w14:paraId="099A3337" w14:textId="77777777" w:rsidR="002F49C5" w:rsidRPr="003C7702" w:rsidRDefault="002F49C5" w:rsidP="002F49C5">
      <w:pPr>
        <w:spacing w:after="0" w:line="240" w:lineRule="auto"/>
        <w:ind w:left="1440"/>
        <w:jc w:val="both"/>
      </w:pPr>
      <w:r w:rsidRPr="003C7702">
        <w:t>Such reports should be discussed and agreed with supervisory managers and safety services before submission; safety services will submit any report to the HSE.</w:t>
      </w:r>
    </w:p>
    <w:p w14:paraId="7BAB88DD" w14:textId="77777777" w:rsidR="002F49C5" w:rsidRPr="003C7702" w:rsidRDefault="002F49C5" w:rsidP="002F49C5">
      <w:pPr>
        <w:spacing w:after="0" w:line="240" w:lineRule="auto"/>
        <w:jc w:val="both"/>
      </w:pPr>
    </w:p>
    <w:p w14:paraId="7EAE75DA" w14:textId="77777777" w:rsidR="002F49C5" w:rsidRPr="003C7702" w:rsidRDefault="002F49C5" w:rsidP="002F49C5">
      <w:pPr>
        <w:spacing w:after="0" w:line="240" w:lineRule="auto"/>
        <w:ind w:left="720"/>
        <w:jc w:val="both"/>
        <w:rPr>
          <w:b/>
        </w:rPr>
      </w:pPr>
      <w:r w:rsidRPr="003C7702">
        <w:rPr>
          <w:b/>
        </w:rPr>
        <w:t>d.</w:t>
      </w:r>
      <w:r w:rsidRPr="003C7702">
        <w:rPr>
          <w:b/>
        </w:rPr>
        <w:tab/>
        <w:t>Near misses that cause no harm</w:t>
      </w:r>
    </w:p>
    <w:p w14:paraId="05EC17DF" w14:textId="77777777" w:rsidR="002F49C5" w:rsidRPr="003C7702" w:rsidRDefault="002F49C5" w:rsidP="002F49C5">
      <w:pPr>
        <w:spacing w:after="0" w:line="240" w:lineRule="auto"/>
        <w:jc w:val="both"/>
      </w:pPr>
    </w:p>
    <w:p w14:paraId="4D5C7A3C" w14:textId="77777777" w:rsidR="002F49C5" w:rsidRPr="003C7702" w:rsidRDefault="002F49C5" w:rsidP="002F49C5">
      <w:pPr>
        <w:spacing w:after="0" w:line="240" w:lineRule="auto"/>
        <w:ind w:left="1440"/>
        <w:jc w:val="both"/>
      </w:pPr>
      <w:r w:rsidRPr="003C7702">
        <w:t>A near miss is any incident without any injury or loss.  For example; the object that fell from a scaffold or ladder that struck nobody, the colleague using a cut off saw without respiratory protective equipment or water suppression.</w:t>
      </w:r>
    </w:p>
    <w:p w14:paraId="6FCA40C9" w14:textId="77777777" w:rsidR="002F49C5" w:rsidRPr="003C7702" w:rsidRDefault="002F49C5" w:rsidP="002F49C5">
      <w:pPr>
        <w:spacing w:after="0" w:line="240" w:lineRule="auto"/>
        <w:ind w:left="1440"/>
        <w:jc w:val="both"/>
      </w:pPr>
    </w:p>
    <w:p w14:paraId="3D245BED" w14:textId="77777777" w:rsidR="002F49C5" w:rsidRPr="003C7702" w:rsidRDefault="002F49C5" w:rsidP="002F49C5">
      <w:pPr>
        <w:spacing w:after="0" w:line="240" w:lineRule="auto"/>
        <w:ind w:left="1440"/>
        <w:jc w:val="both"/>
      </w:pPr>
      <w:r w:rsidRPr="003C7702">
        <w:t>Such incidents can be recorded on the Near Miss and Unsafe Behaviour Report at Appendix One, also available on Safety services Insight pages.</w:t>
      </w:r>
    </w:p>
    <w:p w14:paraId="36E76525" w14:textId="77777777" w:rsidR="002F49C5" w:rsidRPr="003C7702" w:rsidRDefault="002F49C5" w:rsidP="002F49C5">
      <w:pPr>
        <w:spacing w:after="0" w:line="240" w:lineRule="auto"/>
        <w:ind w:left="1440"/>
        <w:jc w:val="both"/>
      </w:pPr>
    </w:p>
    <w:p w14:paraId="6620124F" w14:textId="77777777" w:rsidR="002F49C5" w:rsidRPr="003C7702" w:rsidRDefault="002F49C5" w:rsidP="002F49C5">
      <w:pPr>
        <w:spacing w:after="0" w:line="240" w:lineRule="auto"/>
        <w:ind w:left="1440"/>
        <w:jc w:val="both"/>
      </w:pPr>
      <w:r w:rsidRPr="003C7702">
        <w:t>The report forms should be available to all employees and they may be submitted anonymously, however, it is preferred that they are processed through supervisors and managers so that any implications can be acted upon without delay.</w:t>
      </w:r>
    </w:p>
    <w:p w14:paraId="776B40AE" w14:textId="77777777" w:rsidR="002F49C5" w:rsidRPr="003C7702" w:rsidRDefault="002F49C5" w:rsidP="002F49C5">
      <w:pPr>
        <w:spacing w:after="0" w:line="240" w:lineRule="auto"/>
        <w:ind w:left="1440"/>
        <w:jc w:val="both"/>
      </w:pPr>
    </w:p>
    <w:p w14:paraId="689D4733" w14:textId="77777777" w:rsidR="002F49C5" w:rsidRPr="003C7702" w:rsidRDefault="002F49C5" w:rsidP="002F49C5">
      <w:pPr>
        <w:spacing w:after="0" w:line="240" w:lineRule="auto"/>
        <w:ind w:left="1440"/>
        <w:jc w:val="both"/>
      </w:pPr>
      <w:r w:rsidRPr="003C7702">
        <w:t>Anonymous reports received by Safety services will be copied to the appropriate management team for information and any further action.</w:t>
      </w:r>
    </w:p>
    <w:p w14:paraId="74C15042" w14:textId="77777777" w:rsidR="002F49C5" w:rsidRPr="003C7702" w:rsidRDefault="002F49C5" w:rsidP="002F49C5">
      <w:pPr>
        <w:spacing w:after="0" w:line="240" w:lineRule="auto"/>
        <w:jc w:val="both"/>
      </w:pPr>
    </w:p>
    <w:p w14:paraId="3730E0EC" w14:textId="77777777" w:rsidR="002F49C5" w:rsidRPr="003C7702" w:rsidRDefault="002F49C5" w:rsidP="002F49C5">
      <w:pPr>
        <w:spacing w:after="0" w:line="240" w:lineRule="auto"/>
        <w:ind w:left="720"/>
        <w:jc w:val="both"/>
        <w:rPr>
          <w:b/>
        </w:rPr>
      </w:pPr>
      <w:r w:rsidRPr="003C7702">
        <w:rPr>
          <w:b/>
        </w:rPr>
        <w:t>e.</w:t>
      </w:r>
      <w:r w:rsidRPr="003C7702">
        <w:rPr>
          <w:b/>
        </w:rPr>
        <w:tab/>
        <w:t>Fires and Collisions involving Council Vehicles</w:t>
      </w:r>
    </w:p>
    <w:p w14:paraId="69319BC4" w14:textId="77777777" w:rsidR="002F49C5" w:rsidRPr="003C7702" w:rsidRDefault="002F49C5" w:rsidP="002F49C5">
      <w:pPr>
        <w:spacing w:after="0" w:line="240" w:lineRule="auto"/>
        <w:ind w:left="1440"/>
        <w:jc w:val="both"/>
      </w:pPr>
    </w:p>
    <w:p w14:paraId="2F31ACD5" w14:textId="77777777" w:rsidR="002F49C5" w:rsidRPr="003C7702" w:rsidRDefault="002F49C5" w:rsidP="002F49C5">
      <w:pPr>
        <w:spacing w:after="0" w:line="240" w:lineRule="auto"/>
        <w:ind w:left="1440"/>
        <w:jc w:val="both"/>
      </w:pPr>
      <w:r w:rsidRPr="003C7702">
        <w:t>Any fire that damages our property will require appropriate documents to be submitted to the insurance section.</w:t>
      </w:r>
    </w:p>
    <w:p w14:paraId="1FC0402C" w14:textId="77777777" w:rsidR="002F49C5" w:rsidRPr="003C7702" w:rsidRDefault="002F49C5" w:rsidP="002F49C5">
      <w:pPr>
        <w:spacing w:after="0" w:line="240" w:lineRule="auto"/>
        <w:ind w:left="1440"/>
        <w:jc w:val="both"/>
      </w:pPr>
    </w:p>
    <w:p w14:paraId="2D6A94D4" w14:textId="77777777" w:rsidR="002F49C5" w:rsidRPr="003C7702" w:rsidRDefault="002F49C5" w:rsidP="002F49C5">
      <w:pPr>
        <w:spacing w:after="0" w:line="240" w:lineRule="auto"/>
        <w:ind w:left="1440"/>
        <w:jc w:val="both"/>
      </w:pPr>
      <w:r w:rsidRPr="003C7702">
        <w:t>In addition to reporting some road traffic accidents to the police if you fail to exchange details with any third party, it will be necessary to complete the appropriate insurance forms.</w:t>
      </w:r>
    </w:p>
    <w:p w14:paraId="6CDC4F5F" w14:textId="77777777" w:rsidR="002F49C5" w:rsidRPr="003C7702" w:rsidRDefault="002F49C5" w:rsidP="002F49C5">
      <w:pPr>
        <w:spacing w:after="0" w:line="240" w:lineRule="auto"/>
        <w:ind w:left="1440"/>
        <w:jc w:val="both"/>
      </w:pPr>
    </w:p>
    <w:p w14:paraId="5ADDDEDB" w14:textId="77777777" w:rsidR="002F49C5" w:rsidRPr="003C7702" w:rsidRDefault="002F49C5" w:rsidP="002F49C5">
      <w:pPr>
        <w:spacing w:after="0" w:line="240" w:lineRule="auto"/>
        <w:ind w:left="720"/>
        <w:jc w:val="both"/>
        <w:rPr>
          <w:b/>
        </w:rPr>
      </w:pPr>
      <w:r w:rsidRPr="003C7702">
        <w:rPr>
          <w:b/>
        </w:rPr>
        <w:t>f.</w:t>
      </w:r>
      <w:r w:rsidRPr="003C7702">
        <w:rPr>
          <w:b/>
        </w:rPr>
        <w:tab/>
        <w:t>Damage to property and plant</w:t>
      </w:r>
    </w:p>
    <w:p w14:paraId="0CBB4E67" w14:textId="77777777" w:rsidR="002F49C5" w:rsidRPr="003C7702" w:rsidRDefault="002F49C5" w:rsidP="002F49C5">
      <w:pPr>
        <w:spacing w:after="0" w:line="240" w:lineRule="auto"/>
        <w:ind w:left="1440"/>
        <w:jc w:val="both"/>
      </w:pPr>
    </w:p>
    <w:p w14:paraId="08BB8CE7" w14:textId="77777777" w:rsidR="003C7702" w:rsidRDefault="002F49C5" w:rsidP="003C7702">
      <w:pPr>
        <w:spacing w:after="0" w:line="240" w:lineRule="auto"/>
        <w:ind w:left="1440"/>
        <w:jc w:val="both"/>
      </w:pPr>
      <w:r w:rsidRPr="003C7702">
        <w:t xml:space="preserve">Damage to plant and minor property damage is often not covered by insurance and reports may be restricted to local managers or involve the organisation that owns any hired </w:t>
      </w:r>
      <w:r w:rsidR="00B91F19" w:rsidRPr="003C7702">
        <w:t>plant</w:t>
      </w:r>
    </w:p>
    <w:p w14:paraId="1E193856" w14:textId="77777777" w:rsidR="003C7702" w:rsidRDefault="003C7702">
      <w:r>
        <w:br w:type="page"/>
      </w:r>
    </w:p>
    <w:p w14:paraId="4892FA7B" w14:textId="77777777" w:rsidR="00B91F19" w:rsidRPr="003C7702" w:rsidRDefault="003C7702" w:rsidP="003C7702">
      <w:pPr>
        <w:spacing w:after="0" w:line="240" w:lineRule="auto"/>
        <w:jc w:val="both"/>
        <w:rPr>
          <w:b/>
        </w:rPr>
      </w:pPr>
      <w:r w:rsidRPr="003C7702">
        <w:rPr>
          <w:b/>
        </w:rPr>
        <w:lastRenderedPageBreak/>
        <w:t>Appendix 4</w:t>
      </w:r>
    </w:p>
    <w:p w14:paraId="49A02636" w14:textId="77777777" w:rsidR="002F49C5" w:rsidRPr="003C7702" w:rsidRDefault="002F49C5" w:rsidP="002F49C5">
      <w:pPr>
        <w:rPr>
          <w:b/>
          <w:sz w:val="32"/>
          <w:szCs w:val="32"/>
        </w:rPr>
      </w:pPr>
      <w:r w:rsidRPr="003C7702">
        <w:rPr>
          <w:b/>
          <w:noProof/>
          <w:sz w:val="28"/>
          <w:szCs w:val="28"/>
          <w:lang w:eastAsia="en-GB"/>
        </w:rPr>
        <mc:AlternateContent>
          <mc:Choice Requires="wps">
            <w:drawing>
              <wp:anchor distT="0" distB="0" distL="114300" distR="114300" simplePos="0" relativeHeight="251661312" behindDoc="0" locked="0" layoutInCell="1" allowOverlap="1" wp14:anchorId="58EDAC73" wp14:editId="30FDADCA">
                <wp:simplePos x="0" y="0"/>
                <wp:positionH relativeFrom="column">
                  <wp:posOffset>4324350</wp:posOffset>
                </wp:positionH>
                <wp:positionV relativeFrom="paragraph">
                  <wp:posOffset>-314325</wp:posOffset>
                </wp:positionV>
                <wp:extent cx="1285875" cy="3048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1DA9" w14:textId="77777777" w:rsidR="00087CCD" w:rsidRDefault="00087CCD" w:rsidP="002F49C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DAC73" id="_x0000_t202" coordsize="21600,21600" o:spt="202" path="m,l,21600r21600,l21600,xe">
                <v:stroke joinstyle="miter"/>
                <v:path gradientshapeok="t" o:connecttype="rect"/>
              </v:shapetype>
              <v:shape id="Text Box 4" o:spid="_x0000_s1026" type="#_x0000_t202" style="position:absolute;margin-left:340.5pt;margin-top:-24.75pt;width:10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LDgwIAAA8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bn&#10;GCnSAUX3fPBoqQdUhO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" stroked="f">
                <v:textbox>
                  <w:txbxContent>
                    <w:p w14:paraId="54791DA9" w14:textId="77777777" w:rsidR="00087CCD" w:rsidRDefault="00087CCD" w:rsidP="002F49C5">
                      <w:pPr>
                        <w:jc w:val="center"/>
                      </w:pPr>
                    </w:p>
                  </w:txbxContent>
                </v:textbox>
              </v:shape>
            </w:pict>
          </mc:Fallback>
        </mc:AlternateContent>
      </w:r>
      <w:r w:rsidRPr="003C7702">
        <w:rPr>
          <w:b/>
          <w:sz w:val="32"/>
          <w:szCs w:val="32"/>
        </w:rPr>
        <w:t>NEAR MISS and UNSAFE ACT or CONDITION REPORT</w:t>
      </w:r>
    </w:p>
    <w:p w14:paraId="4573B077" w14:textId="77777777" w:rsidR="002F49C5" w:rsidRPr="003C7702" w:rsidRDefault="002F49C5" w:rsidP="002F49C5">
      <w:pPr>
        <w:rPr>
          <w:b/>
          <w:color w:val="A6A6A6" w:themeColor="background1" w:themeShade="A6"/>
        </w:rPr>
      </w:pPr>
      <w:r w:rsidRPr="003C7702">
        <w:rPr>
          <w:b/>
        </w:rPr>
        <w:t>Directorate:</w:t>
      </w:r>
      <w:r w:rsidRPr="003C7702">
        <w:rPr>
          <w:b/>
        </w:rPr>
        <w:tab/>
      </w:r>
      <w:r w:rsidRPr="003C7702">
        <w:rPr>
          <w:b/>
        </w:rPr>
        <w:tab/>
      </w:r>
      <w:r w:rsidRPr="003C7702">
        <w:rPr>
          <w:b/>
          <w:color w:val="A6A6A6" w:themeColor="background1" w:themeShade="A6"/>
        </w:rPr>
        <w:t>…………………………………………………………….</w:t>
      </w:r>
    </w:p>
    <w:p w14:paraId="0245AE6F" w14:textId="77777777" w:rsidR="002F49C5" w:rsidRPr="003C7702" w:rsidRDefault="002F49C5" w:rsidP="002F49C5">
      <w:pPr>
        <w:rPr>
          <w:b/>
          <w:color w:val="A6A6A6" w:themeColor="background1" w:themeShade="A6"/>
        </w:rPr>
      </w:pPr>
      <w:r w:rsidRPr="003C7702">
        <w:rPr>
          <w:b/>
        </w:rPr>
        <w:t>Service Area</w:t>
      </w:r>
      <w:r w:rsidRPr="003C7702">
        <w:rPr>
          <w:b/>
        </w:rPr>
        <w:tab/>
      </w:r>
      <w:r w:rsidRPr="003C7702">
        <w:rPr>
          <w:b/>
          <w:color w:val="A6A6A6" w:themeColor="background1" w:themeShade="A6"/>
        </w:rPr>
        <w:t>…………………………………………………………….</w:t>
      </w:r>
    </w:p>
    <w:p w14:paraId="46418CB3" w14:textId="77777777" w:rsidR="002F49C5" w:rsidRPr="003C7702" w:rsidRDefault="002F49C5" w:rsidP="002F49C5">
      <w:pPr>
        <w:rPr>
          <w:b/>
          <w:color w:val="A6A6A6" w:themeColor="background1" w:themeShade="A6"/>
        </w:rPr>
      </w:pPr>
      <w:r w:rsidRPr="003C7702">
        <w:rPr>
          <w:b/>
        </w:rPr>
        <w:t>Date and Time of Occurrence:</w:t>
      </w:r>
      <w:r w:rsidRPr="003C7702">
        <w:rPr>
          <w:b/>
          <w:color w:val="A6A6A6" w:themeColor="background1" w:themeShade="A6"/>
        </w:rPr>
        <w:tab/>
        <w:t>………………………………………..</w:t>
      </w:r>
    </w:p>
    <w:p w14:paraId="5BBF8798" w14:textId="77777777" w:rsidR="002F49C5" w:rsidRPr="003C7702" w:rsidRDefault="002F49C5" w:rsidP="002F49C5">
      <w:pPr>
        <w:rPr>
          <w:b/>
        </w:rPr>
      </w:pPr>
      <w:r w:rsidRPr="003C7702">
        <w:rPr>
          <w:b/>
        </w:rPr>
        <w:t>Was this?  (tick one)</w:t>
      </w:r>
    </w:p>
    <w:tbl>
      <w:tblPr>
        <w:tblStyle w:val="TableGrid"/>
        <w:tblW w:w="0" w:type="auto"/>
        <w:tblLook w:val="04A0" w:firstRow="1" w:lastRow="0" w:firstColumn="1" w:lastColumn="0" w:noHBand="0" w:noVBand="1"/>
      </w:tblPr>
      <w:tblGrid>
        <w:gridCol w:w="3936"/>
        <w:gridCol w:w="708"/>
      </w:tblGrid>
      <w:tr w:rsidR="002F49C5" w:rsidRPr="003C7702" w14:paraId="013200ED" w14:textId="77777777" w:rsidTr="00087CCD">
        <w:tc>
          <w:tcPr>
            <w:tcW w:w="3936" w:type="dxa"/>
          </w:tcPr>
          <w:p w14:paraId="5DC1B785" w14:textId="77777777" w:rsidR="002F49C5" w:rsidRPr="003C7702" w:rsidRDefault="002F49C5" w:rsidP="00087CCD">
            <w:pPr>
              <w:rPr>
                <w:rFonts w:ascii="Roboto" w:hAnsi="Roboto"/>
                <w:b/>
                <w:szCs w:val="22"/>
              </w:rPr>
            </w:pPr>
            <w:r w:rsidRPr="003C7702">
              <w:rPr>
                <w:rFonts w:ascii="Roboto" w:hAnsi="Roboto"/>
                <w:b/>
                <w:szCs w:val="22"/>
              </w:rPr>
              <w:t>An unsafe act or condition</w:t>
            </w:r>
          </w:p>
        </w:tc>
        <w:tc>
          <w:tcPr>
            <w:tcW w:w="708" w:type="dxa"/>
          </w:tcPr>
          <w:p w14:paraId="6BAA5955" w14:textId="77777777" w:rsidR="002F49C5" w:rsidRPr="003C7702" w:rsidRDefault="002F49C5" w:rsidP="00087CCD">
            <w:pPr>
              <w:rPr>
                <w:rFonts w:ascii="Roboto" w:hAnsi="Roboto"/>
                <w:b/>
                <w:szCs w:val="22"/>
              </w:rPr>
            </w:pPr>
          </w:p>
        </w:tc>
      </w:tr>
      <w:tr w:rsidR="002F49C5" w:rsidRPr="003C7702" w14:paraId="46E01EE6" w14:textId="77777777" w:rsidTr="00087CCD">
        <w:tc>
          <w:tcPr>
            <w:tcW w:w="3936" w:type="dxa"/>
          </w:tcPr>
          <w:p w14:paraId="765A3F10" w14:textId="77777777" w:rsidR="002F49C5" w:rsidRPr="003C7702" w:rsidRDefault="002F49C5" w:rsidP="00087CCD">
            <w:pPr>
              <w:rPr>
                <w:rFonts w:ascii="Roboto" w:hAnsi="Roboto"/>
                <w:b/>
                <w:szCs w:val="22"/>
              </w:rPr>
            </w:pPr>
            <w:r w:rsidRPr="003C7702">
              <w:rPr>
                <w:rFonts w:ascii="Roboto" w:hAnsi="Roboto"/>
                <w:b/>
                <w:szCs w:val="22"/>
              </w:rPr>
              <w:t>Plant or equipment damage</w:t>
            </w:r>
            <w:r w:rsidRPr="003C7702">
              <w:rPr>
                <w:rFonts w:ascii="Roboto" w:hAnsi="Roboto"/>
                <w:b/>
                <w:szCs w:val="22"/>
              </w:rPr>
              <w:tab/>
            </w:r>
          </w:p>
        </w:tc>
        <w:tc>
          <w:tcPr>
            <w:tcW w:w="708" w:type="dxa"/>
          </w:tcPr>
          <w:p w14:paraId="7F324724" w14:textId="77777777" w:rsidR="002F49C5" w:rsidRPr="003C7702" w:rsidRDefault="002F49C5" w:rsidP="00087CCD">
            <w:pPr>
              <w:rPr>
                <w:rFonts w:ascii="Roboto" w:hAnsi="Roboto"/>
                <w:b/>
                <w:szCs w:val="22"/>
              </w:rPr>
            </w:pPr>
          </w:p>
        </w:tc>
      </w:tr>
      <w:tr w:rsidR="002F49C5" w:rsidRPr="003C7702" w14:paraId="7ABC27DA" w14:textId="77777777" w:rsidTr="00087CCD">
        <w:tc>
          <w:tcPr>
            <w:tcW w:w="3936" w:type="dxa"/>
          </w:tcPr>
          <w:p w14:paraId="1F0E29E9" w14:textId="77777777" w:rsidR="002F49C5" w:rsidRPr="003C7702" w:rsidRDefault="002F49C5" w:rsidP="00087CCD">
            <w:pPr>
              <w:rPr>
                <w:rFonts w:ascii="Roboto" w:hAnsi="Roboto"/>
                <w:b/>
                <w:szCs w:val="22"/>
              </w:rPr>
            </w:pPr>
            <w:r w:rsidRPr="003C7702">
              <w:rPr>
                <w:rFonts w:ascii="Roboto" w:hAnsi="Roboto"/>
                <w:b/>
                <w:szCs w:val="22"/>
              </w:rPr>
              <w:t>A spillage or contamination</w:t>
            </w:r>
          </w:p>
        </w:tc>
        <w:tc>
          <w:tcPr>
            <w:tcW w:w="708" w:type="dxa"/>
          </w:tcPr>
          <w:p w14:paraId="7D6A86A3" w14:textId="77777777" w:rsidR="002F49C5" w:rsidRPr="003C7702" w:rsidRDefault="002F49C5" w:rsidP="00087CCD">
            <w:pPr>
              <w:rPr>
                <w:rFonts w:ascii="Roboto" w:hAnsi="Roboto"/>
                <w:b/>
                <w:szCs w:val="22"/>
              </w:rPr>
            </w:pPr>
          </w:p>
        </w:tc>
      </w:tr>
      <w:tr w:rsidR="002F49C5" w:rsidRPr="003C7702" w14:paraId="603BA81C" w14:textId="77777777" w:rsidTr="00087CCD">
        <w:tc>
          <w:tcPr>
            <w:tcW w:w="3936" w:type="dxa"/>
          </w:tcPr>
          <w:p w14:paraId="1F51D427" w14:textId="77777777" w:rsidR="002F49C5" w:rsidRPr="003C7702" w:rsidRDefault="002F49C5" w:rsidP="00087CCD">
            <w:pPr>
              <w:rPr>
                <w:rFonts w:ascii="Roboto" w:hAnsi="Roboto"/>
                <w:b/>
                <w:szCs w:val="22"/>
              </w:rPr>
            </w:pPr>
            <w:r w:rsidRPr="003C7702">
              <w:rPr>
                <w:rFonts w:ascii="Roboto" w:hAnsi="Roboto"/>
                <w:b/>
                <w:szCs w:val="22"/>
              </w:rPr>
              <w:t>A near miss</w:t>
            </w:r>
          </w:p>
        </w:tc>
        <w:tc>
          <w:tcPr>
            <w:tcW w:w="708" w:type="dxa"/>
          </w:tcPr>
          <w:p w14:paraId="21449CAF" w14:textId="77777777" w:rsidR="002F49C5" w:rsidRPr="003C7702" w:rsidRDefault="002F49C5" w:rsidP="00087CCD">
            <w:pPr>
              <w:rPr>
                <w:rFonts w:ascii="Roboto" w:hAnsi="Roboto"/>
                <w:b/>
                <w:szCs w:val="22"/>
              </w:rPr>
            </w:pPr>
          </w:p>
        </w:tc>
      </w:tr>
    </w:tbl>
    <w:p w14:paraId="6BAD1F66" w14:textId="77777777" w:rsidR="002F49C5" w:rsidRPr="003C7702" w:rsidRDefault="002F49C5" w:rsidP="002F49C5">
      <w:pPr>
        <w:rPr>
          <w:b/>
          <w:sz w:val="28"/>
          <w:szCs w:val="28"/>
        </w:rPr>
      </w:pPr>
    </w:p>
    <w:p w14:paraId="6B9A751A" w14:textId="77777777" w:rsidR="002F49C5" w:rsidRPr="003C7702" w:rsidRDefault="002F49C5" w:rsidP="002F49C5">
      <w:pPr>
        <w:rPr>
          <w:b/>
        </w:rPr>
      </w:pPr>
      <w:r w:rsidRPr="003C7702">
        <w:rPr>
          <w:b/>
        </w:rPr>
        <w:t>Describe what happened:</w:t>
      </w:r>
    </w:p>
    <w:p w14:paraId="1F8B59C3" w14:textId="77777777" w:rsidR="002F49C5" w:rsidRPr="003C7702" w:rsidRDefault="002F49C5" w:rsidP="002F49C5">
      <w:pPr>
        <w:rPr>
          <w:b/>
          <w:color w:val="A6A6A6" w:themeColor="background1" w:themeShade="A6"/>
          <w:sz w:val="28"/>
          <w:szCs w:val="28"/>
        </w:rPr>
      </w:pPr>
      <w:r w:rsidRPr="003C7702">
        <w:rPr>
          <w:b/>
          <w:color w:val="A6A6A6" w:themeColor="background1" w:themeShade="A6"/>
          <w:sz w:val="28"/>
          <w:szCs w:val="28"/>
        </w:rPr>
        <w:t>………………………………………………………………………………………………………………………</w:t>
      </w:r>
    </w:p>
    <w:p w14:paraId="3FFF564C" w14:textId="77777777" w:rsidR="002F49C5" w:rsidRPr="003C7702" w:rsidRDefault="002F49C5" w:rsidP="002F49C5">
      <w:pPr>
        <w:rPr>
          <w:b/>
          <w:color w:val="A6A6A6" w:themeColor="background1" w:themeShade="A6"/>
          <w:sz w:val="28"/>
          <w:szCs w:val="28"/>
        </w:rPr>
      </w:pPr>
      <w:r w:rsidRPr="003C7702">
        <w:rPr>
          <w:b/>
          <w:color w:val="A6A6A6" w:themeColor="background1" w:themeShade="A6"/>
          <w:sz w:val="28"/>
          <w:szCs w:val="28"/>
        </w:rPr>
        <w:t>………………………………………………………………………………………………………………………</w:t>
      </w:r>
    </w:p>
    <w:p w14:paraId="419E6DE3" w14:textId="77777777" w:rsidR="002F49C5" w:rsidRPr="003C7702" w:rsidRDefault="002F49C5" w:rsidP="002F49C5">
      <w:pPr>
        <w:rPr>
          <w:b/>
          <w:color w:val="A6A6A6" w:themeColor="background1" w:themeShade="A6"/>
          <w:sz w:val="28"/>
          <w:szCs w:val="28"/>
        </w:rPr>
      </w:pPr>
      <w:r w:rsidRPr="003C7702">
        <w:rPr>
          <w:b/>
          <w:color w:val="A6A6A6" w:themeColor="background1" w:themeShade="A6"/>
          <w:sz w:val="28"/>
          <w:szCs w:val="28"/>
        </w:rPr>
        <w:t>………………………………………………………………………………………………………………………</w:t>
      </w:r>
    </w:p>
    <w:p w14:paraId="75EA73DB" w14:textId="77777777" w:rsidR="002F49C5" w:rsidRPr="003C7702" w:rsidRDefault="002F49C5" w:rsidP="002F49C5">
      <w:pPr>
        <w:rPr>
          <w:b/>
          <w:color w:val="A6A6A6" w:themeColor="background1" w:themeShade="A6"/>
          <w:sz w:val="28"/>
          <w:szCs w:val="28"/>
        </w:rPr>
      </w:pPr>
      <w:r w:rsidRPr="003C7702">
        <w:rPr>
          <w:b/>
          <w:color w:val="A6A6A6" w:themeColor="background1" w:themeShade="A6"/>
          <w:sz w:val="28"/>
          <w:szCs w:val="28"/>
        </w:rPr>
        <w:t>........................................................................................</w:t>
      </w:r>
      <w:r w:rsidR="003C7702">
        <w:rPr>
          <w:b/>
          <w:color w:val="A6A6A6" w:themeColor="background1" w:themeShade="A6"/>
          <w:sz w:val="28"/>
          <w:szCs w:val="28"/>
        </w:rPr>
        <w:t>......................</w:t>
      </w:r>
    </w:p>
    <w:tbl>
      <w:tblPr>
        <w:tblStyle w:val="TableGrid"/>
        <w:tblW w:w="0" w:type="auto"/>
        <w:tblLook w:val="04A0" w:firstRow="1" w:lastRow="0" w:firstColumn="1" w:lastColumn="0" w:noHBand="0" w:noVBand="1"/>
      </w:tblPr>
      <w:tblGrid>
        <w:gridCol w:w="6863"/>
        <w:gridCol w:w="1075"/>
        <w:gridCol w:w="1078"/>
      </w:tblGrid>
      <w:tr w:rsidR="002F49C5" w:rsidRPr="003C7702" w14:paraId="6A996467" w14:textId="77777777" w:rsidTr="00087CCD">
        <w:tc>
          <w:tcPr>
            <w:tcW w:w="7054" w:type="dxa"/>
            <w:vAlign w:val="center"/>
          </w:tcPr>
          <w:p w14:paraId="3E6B82F5" w14:textId="77777777" w:rsidR="002F49C5" w:rsidRPr="003C7702" w:rsidRDefault="002F49C5" w:rsidP="00087CCD">
            <w:pPr>
              <w:jc w:val="right"/>
              <w:rPr>
                <w:rFonts w:ascii="Roboto" w:hAnsi="Roboto"/>
                <w:b/>
                <w:szCs w:val="24"/>
              </w:rPr>
            </w:pPr>
            <w:r w:rsidRPr="003C7702">
              <w:rPr>
                <w:rFonts w:ascii="Roboto" w:hAnsi="Roboto"/>
                <w:b/>
                <w:szCs w:val="24"/>
              </w:rPr>
              <w:t xml:space="preserve">Has the person been advised of their unsafe act and/or have you made the situation safe? </w:t>
            </w:r>
            <w:r w:rsidRPr="003C7702">
              <w:rPr>
                <w:rFonts w:ascii="Roboto" w:hAnsi="Roboto"/>
                <w:b/>
                <w:color w:val="BFBFBF" w:themeColor="background1" w:themeShade="BF"/>
                <w:szCs w:val="24"/>
              </w:rPr>
              <w:t>(please circle)</w:t>
            </w:r>
          </w:p>
        </w:tc>
        <w:tc>
          <w:tcPr>
            <w:tcW w:w="1094" w:type="dxa"/>
            <w:vAlign w:val="center"/>
          </w:tcPr>
          <w:p w14:paraId="3D8BC825" w14:textId="77777777" w:rsidR="002F49C5" w:rsidRPr="003C7702" w:rsidRDefault="002F49C5" w:rsidP="00087CCD">
            <w:pPr>
              <w:jc w:val="center"/>
              <w:rPr>
                <w:rFonts w:ascii="Roboto" w:hAnsi="Roboto"/>
                <w:b/>
                <w:szCs w:val="24"/>
              </w:rPr>
            </w:pPr>
            <w:r w:rsidRPr="003C7702">
              <w:rPr>
                <w:rFonts w:ascii="Roboto" w:hAnsi="Roboto"/>
                <w:b/>
                <w:szCs w:val="24"/>
              </w:rPr>
              <w:t>No</w:t>
            </w:r>
          </w:p>
        </w:tc>
        <w:tc>
          <w:tcPr>
            <w:tcW w:w="1094" w:type="dxa"/>
            <w:vAlign w:val="center"/>
          </w:tcPr>
          <w:p w14:paraId="368A16CC" w14:textId="77777777" w:rsidR="002F49C5" w:rsidRPr="003C7702" w:rsidRDefault="002F49C5" w:rsidP="00087CCD">
            <w:pPr>
              <w:jc w:val="center"/>
              <w:rPr>
                <w:rFonts w:ascii="Roboto" w:hAnsi="Roboto"/>
                <w:b/>
                <w:szCs w:val="24"/>
              </w:rPr>
            </w:pPr>
            <w:r w:rsidRPr="003C7702">
              <w:rPr>
                <w:rFonts w:ascii="Roboto" w:hAnsi="Roboto"/>
                <w:b/>
                <w:szCs w:val="24"/>
              </w:rPr>
              <w:t>Yes</w:t>
            </w:r>
          </w:p>
        </w:tc>
      </w:tr>
    </w:tbl>
    <w:p w14:paraId="19ADAA86" w14:textId="77777777" w:rsidR="002F49C5" w:rsidRPr="003C7702" w:rsidRDefault="002F49C5" w:rsidP="002F49C5">
      <w:pPr>
        <w:rPr>
          <w:b/>
          <w:szCs w:val="24"/>
        </w:rPr>
      </w:pPr>
    </w:p>
    <w:p w14:paraId="367387C2" w14:textId="77777777" w:rsidR="002F49C5" w:rsidRPr="003C7702" w:rsidRDefault="002F49C5" w:rsidP="002F49C5">
      <w:pPr>
        <w:rPr>
          <w:b/>
          <w:color w:val="FF0000"/>
        </w:rPr>
      </w:pPr>
      <w:r w:rsidRPr="003C7702">
        <w:rPr>
          <w:b/>
          <w:color w:val="FF0000"/>
        </w:rPr>
        <w:t>If No, please take further appropriate action but only if it is safe to do so.</w:t>
      </w:r>
    </w:p>
    <w:p w14:paraId="092BF658" w14:textId="77777777" w:rsidR="002F49C5" w:rsidRPr="003C7702" w:rsidRDefault="002F49C5" w:rsidP="002F49C5">
      <w:pPr>
        <w:rPr>
          <w:b/>
        </w:rPr>
      </w:pPr>
      <w:r w:rsidRPr="003C7702">
        <w:rPr>
          <w:b/>
        </w:rPr>
        <w:t>If you wish to do so, please print your name and a contact phone number:</w:t>
      </w:r>
    </w:p>
    <w:p w14:paraId="769651C7" w14:textId="77777777" w:rsidR="002F49C5" w:rsidRPr="003C7702" w:rsidRDefault="002F49C5" w:rsidP="002F49C5">
      <w:pPr>
        <w:rPr>
          <w:b/>
          <w:color w:val="BFBFBF" w:themeColor="background1" w:themeShade="BF"/>
          <w:sz w:val="28"/>
          <w:szCs w:val="28"/>
        </w:rPr>
      </w:pPr>
      <w:r w:rsidRPr="003C7702">
        <w:rPr>
          <w:b/>
          <w:color w:val="BFBFBF" w:themeColor="background1" w:themeShade="BF"/>
          <w:sz w:val="28"/>
          <w:szCs w:val="28"/>
        </w:rPr>
        <w:t>………………………………………………………………………………..</w:t>
      </w:r>
    </w:p>
    <w:p w14:paraId="7FCC27E4" w14:textId="77777777" w:rsidR="002F49C5" w:rsidRPr="003C7702" w:rsidRDefault="002F49C5" w:rsidP="002F49C5">
      <w:pPr>
        <w:rPr>
          <w:b/>
        </w:rPr>
      </w:pPr>
      <w:r w:rsidRPr="003C7702">
        <w:rPr>
          <w:b/>
        </w:rPr>
        <w:t xml:space="preserve">Hand this completed form to your supervisor/manager or fold and place in the internal mail, address </w:t>
      </w:r>
      <w:r w:rsidR="003C7702">
        <w:rPr>
          <w:b/>
        </w:rPr>
        <w:t>below</w:t>
      </w:r>
      <w:r w:rsidRPr="003C7702">
        <w:rPr>
          <w:b/>
        </w:rPr>
        <w:t>.</w:t>
      </w:r>
    </w:p>
    <w:p w14:paraId="5623458C" w14:textId="77777777" w:rsidR="002F49C5" w:rsidRPr="003C7702" w:rsidRDefault="002F49C5" w:rsidP="002F49C5">
      <w:pPr>
        <w:ind w:left="2160" w:firstLine="720"/>
        <w:rPr>
          <w:b/>
        </w:rPr>
      </w:pPr>
      <w:r w:rsidRPr="003C7702">
        <w:rPr>
          <w:b/>
        </w:rPr>
        <w:t>Safety Services</w:t>
      </w:r>
    </w:p>
    <w:p w14:paraId="222FDF1B" w14:textId="77777777" w:rsidR="002F49C5" w:rsidRPr="003C7702" w:rsidRDefault="002F49C5" w:rsidP="002F49C5">
      <w:pPr>
        <w:ind w:left="2160" w:firstLine="720"/>
        <w:rPr>
          <w:b/>
        </w:rPr>
      </w:pPr>
      <w:r w:rsidRPr="003C7702">
        <w:rPr>
          <w:b/>
        </w:rPr>
        <w:t>Room BG13</w:t>
      </w:r>
    </w:p>
    <w:p w14:paraId="218EE115" w14:textId="77777777" w:rsidR="002F49C5" w:rsidRPr="003C7702" w:rsidRDefault="002F49C5" w:rsidP="002F49C5">
      <w:pPr>
        <w:ind w:left="2160" w:firstLine="720"/>
        <w:rPr>
          <w:b/>
        </w:rPr>
      </w:pPr>
      <w:r w:rsidRPr="003C7702">
        <w:rPr>
          <w:b/>
        </w:rPr>
        <w:t>County Hall</w:t>
      </w:r>
    </w:p>
    <w:p w14:paraId="015DA70B" w14:textId="77777777" w:rsidR="002F49C5" w:rsidRPr="003C7702" w:rsidRDefault="002F49C5" w:rsidP="002F49C5">
      <w:pPr>
        <w:ind w:left="2160" w:firstLine="720"/>
        <w:rPr>
          <w:b/>
        </w:rPr>
      </w:pPr>
      <w:r w:rsidRPr="003C7702">
        <w:rPr>
          <w:b/>
        </w:rPr>
        <w:t>Cross Street</w:t>
      </w:r>
    </w:p>
    <w:p w14:paraId="00DDFE42" w14:textId="77777777" w:rsidR="002F49C5" w:rsidRPr="003C7702" w:rsidRDefault="002F49C5" w:rsidP="002F49C5">
      <w:pPr>
        <w:ind w:left="2160" w:firstLine="720"/>
        <w:rPr>
          <w:b/>
        </w:rPr>
      </w:pPr>
      <w:r w:rsidRPr="003C7702">
        <w:rPr>
          <w:b/>
        </w:rPr>
        <w:t>Beverley</w:t>
      </w:r>
    </w:p>
    <w:p w14:paraId="5F6FD25D" w14:textId="77777777" w:rsidR="002F49C5" w:rsidRPr="003C7702" w:rsidRDefault="002F49C5" w:rsidP="003C7702">
      <w:pPr>
        <w:ind w:left="2160" w:firstLine="720"/>
        <w:rPr>
          <w:b/>
        </w:rPr>
      </w:pPr>
      <w:r w:rsidRPr="003C7702">
        <w:rPr>
          <w:b/>
        </w:rPr>
        <w:t>HU17 9BA</w:t>
      </w:r>
      <w:r w:rsidRPr="003C7702">
        <w:rPr>
          <w:b/>
        </w:rPr>
        <w:br w:type="page"/>
      </w:r>
    </w:p>
    <w:p w14:paraId="5FE61B73" w14:textId="77777777" w:rsidR="002F49C5" w:rsidRPr="003C7702" w:rsidRDefault="002F49C5" w:rsidP="002F49C5"/>
    <w:p w14:paraId="19B7FE52" w14:textId="77777777" w:rsidR="002F49C5" w:rsidRDefault="002F49C5" w:rsidP="00366400">
      <w:pPr>
        <w:ind w:firstLine="720"/>
        <w:rPr>
          <w:b/>
        </w:rPr>
      </w:pPr>
      <w:r w:rsidRPr="003C7702">
        <w:rPr>
          <w:b/>
        </w:rPr>
        <w:t>Appendix 4: Outline of rep</w:t>
      </w:r>
      <w:r w:rsidR="00366400" w:rsidRPr="003C7702">
        <w:rPr>
          <w:b/>
        </w:rPr>
        <w:t>ortable accidents and incidents</w:t>
      </w:r>
    </w:p>
    <w:p w14:paraId="42A446B6" w14:textId="77777777" w:rsidR="003C7702" w:rsidRPr="003C7702" w:rsidRDefault="003C7702" w:rsidP="00366400">
      <w:pPr>
        <w:ind w:firstLine="720"/>
        <w:rPr>
          <w:b/>
        </w:rPr>
      </w:pPr>
    </w:p>
    <w:p w14:paraId="3339936D"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Accidents to employees causing either death or major injury.</w:t>
      </w:r>
    </w:p>
    <w:p w14:paraId="42D9983C"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 xml:space="preserve">Accidents resulting in employees being away from work or being unable to perform their normal work duties for more than seven consecutive days. This seven-day period does not include the day of the accident. </w:t>
      </w:r>
    </w:p>
    <w:p w14:paraId="30B21542"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Fractures, other than to fingers, thumbs and toes.</w:t>
      </w:r>
    </w:p>
    <w:p w14:paraId="3AE64830"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Amputation of an arm, hand, finger, thumb, leg, foot or toe.</w:t>
      </w:r>
    </w:p>
    <w:p w14:paraId="2F6C30A8"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Any injury likely to lead to permanent loss of sight or reduction in sight in one or both eyes.</w:t>
      </w:r>
    </w:p>
    <w:p w14:paraId="649360FD"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Any crush injury to the head or torso, causing damage to the brain or internal organs.</w:t>
      </w:r>
    </w:p>
    <w:p w14:paraId="04FCC073"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 xml:space="preserve">Any burn injury (including scalding) which covers more than 10 percent of the whole body’s surface area or causes significant damage to the eyes, respiratory system or other vital organs. </w:t>
      </w:r>
    </w:p>
    <w:p w14:paraId="6F6FBCE3"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Any degree of scalping requiring hospital treatment.</w:t>
      </w:r>
    </w:p>
    <w:p w14:paraId="2CAE4AC0"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Any loss of consciousness caused by head injury or asphyxia.</w:t>
      </w:r>
    </w:p>
    <w:p w14:paraId="35766C03"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rPr>
        <w:t>Any other injury arising from working in an enclosed space which leads to hypothermia or heat-induced illness, or requires resuscitation or admittance to hospital for more than 24 hours.</w:t>
      </w:r>
    </w:p>
    <w:p w14:paraId="1B1A74C7"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shd w:val="clear" w:color="auto" w:fill="FFFFFF"/>
        </w:rPr>
        <w:t>Poisonings.</w:t>
      </w:r>
    </w:p>
    <w:p w14:paraId="60FEA6EB"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shd w:val="clear" w:color="auto" w:fill="FFFFFF"/>
        </w:rPr>
        <w:t>Skin diseases including but not limited to: occupational dermatitis, skin cancer, chrome ulcer, oil folliculitis/acne.</w:t>
      </w:r>
    </w:p>
    <w:p w14:paraId="24568128"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shd w:val="clear" w:color="auto" w:fill="FFFFFF"/>
        </w:rPr>
        <w:t>Lung diseases including but not limited to: occupational asthma, farmer’s lung, asbestosis, mesothelioma.</w:t>
      </w:r>
    </w:p>
    <w:p w14:paraId="25A591B5"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shd w:val="clear" w:color="auto" w:fill="FFFFFF"/>
        </w:rPr>
        <w:t>Infections including but not limited to: leptospirosis, hepatitis, anthrax, legionellosis and tetanus.</w:t>
      </w:r>
    </w:p>
    <w:p w14:paraId="5BD38CBE" w14:textId="77777777" w:rsidR="002F49C5" w:rsidRPr="003C7702" w:rsidRDefault="002F49C5" w:rsidP="00366400">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shd w:val="clear" w:color="auto" w:fill="FFFFFF"/>
        </w:rPr>
        <w:t>Other conditions such as occupational cancer, certain musculoskeletal disorders, decompression illness and hand-arm vibration syndrome.</w:t>
      </w:r>
    </w:p>
    <w:p w14:paraId="5DCB3382"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lang w:eastAsia="en-GB"/>
        </w:rPr>
        <w:t>The term ‘significant accidents’ is also used to describe incidents concerning equipment and the premises, including:</w:t>
      </w:r>
    </w:p>
    <w:p w14:paraId="5783DDF0" w14:textId="77777777" w:rsidR="002F49C5" w:rsidRPr="003C7702" w:rsidRDefault="002F49C5" w:rsidP="002F49C5">
      <w:pPr>
        <w:pStyle w:val="ListParagraph"/>
        <w:numPr>
          <w:ilvl w:val="0"/>
          <w:numId w:val="48"/>
        </w:numPr>
        <w:spacing w:after="0" w:line="360" w:lineRule="auto"/>
        <w:jc w:val="both"/>
        <w:rPr>
          <w:rFonts w:ascii="Roboto" w:hAnsi="Roboto"/>
        </w:rPr>
      </w:pPr>
      <w:r w:rsidRPr="003C7702">
        <w:rPr>
          <w:rFonts w:ascii="Roboto" w:hAnsi="Roboto"/>
          <w:bdr w:val="none" w:sz="0" w:space="0" w:color="auto" w:frame="1"/>
          <w:lang w:eastAsia="en-GB"/>
        </w:rPr>
        <w:t>The collapse, overturning or failure of any load-bearing part of any lifting equipment.</w:t>
      </w:r>
    </w:p>
    <w:p w14:paraId="78E6269C" w14:textId="77777777" w:rsidR="002F49C5" w:rsidRPr="003C7702" w:rsidRDefault="002F49C5" w:rsidP="002F49C5">
      <w:pPr>
        <w:pStyle w:val="ListParagraph"/>
        <w:numPr>
          <w:ilvl w:val="0"/>
          <w:numId w:val="48"/>
        </w:numPr>
        <w:spacing w:after="0" w:line="360" w:lineRule="auto"/>
        <w:jc w:val="both"/>
        <w:rPr>
          <w:rStyle w:val="Strong"/>
          <w:rFonts w:ascii="Roboto" w:hAnsi="Roboto"/>
          <w:b w:val="0"/>
          <w:bCs w:val="0"/>
        </w:rPr>
      </w:pPr>
      <w:r w:rsidRPr="003C7702">
        <w:rPr>
          <w:rStyle w:val="Strong"/>
          <w:rFonts w:ascii="Roboto" w:hAnsi="Roboto" w:cs="Arial"/>
          <w:b w:val="0"/>
          <w:color w:val="111111"/>
          <w:bdr w:val="none" w:sz="0" w:space="0" w:color="auto" w:frame="1"/>
          <w:shd w:val="clear" w:color="auto" w:fill="FFFFFF"/>
        </w:rPr>
        <w:lastRenderedPageBreak/>
        <w:t>The explosion, collapse or bursting of any closed vessel or pipe work.</w:t>
      </w:r>
    </w:p>
    <w:p w14:paraId="30643A7D"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Electrical short circuit or overload resulting in a fire or explosion.</w:t>
      </w:r>
    </w:p>
    <w:p w14:paraId="1024A528"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Unintentional explosion, misfire or failure of demolition to cause the intended collapse, projection of material beyond a site boundary, injury caused by an explosion. </w:t>
      </w:r>
    </w:p>
    <w:p w14:paraId="68E0978A"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Any accidental release of a biological agent likely to cause severe human illness.</w:t>
      </w:r>
    </w:p>
    <w:p w14:paraId="0B228930"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Any collapse or partial collapse of scaffolding over five metres in height. </w:t>
      </w:r>
    </w:p>
    <w:p w14:paraId="46F5BA2C"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Unintended collapse of any building or structure under construction, alteration or demolition including walls or floors.</w:t>
      </w:r>
    </w:p>
    <w:p w14:paraId="5BF40B9D"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Any explosion or fire resulting in the suspension of normal work for over 24 hours.</w:t>
      </w:r>
    </w:p>
    <w:p w14:paraId="3C6E79E0"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Any sudden, uncontrolled release in a building of: 100kg or more of flammable liquid, 10kg or more of flammable liquid above its boiling point, 10kg or more of flammable gas or 500kg or more of these substances if the release is in the open air.</w:t>
      </w:r>
    </w:p>
    <w:p w14:paraId="7546592B"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Accidental release of any substances which may damage health.</w:t>
      </w:r>
    </w:p>
    <w:p w14:paraId="26D7BBD0" w14:textId="77777777" w:rsidR="002F49C5" w:rsidRPr="003C7702" w:rsidRDefault="002F49C5" w:rsidP="002F49C5">
      <w:pPr>
        <w:pStyle w:val="ListParagraph"/>
        <w:numPr>
          <w:ilvl w:val="0"/>
          <w:numId w:val="48"/>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Serious gas incidents.</w:t>
      </w:r>
    </w:p>
    <w:p w14:paraId="3D4CD156" w14:textId="77777777" w:rsidR="002F49C5" w:rsidRPr="003C7702" w:rsidRDefault="002F49C5" w:rsidP="002F49C5">
      <w:pPr>
        <w:spacing w:after="0" w:line="360" w:lineRule="auto"/>
        <w:jc w:val="both"/>
        <w:rPr>
          <w:rStyle w:val="Strong"/>
          <w:rFonts w:cs="Arial"/>
          <w:b w:val="0"/>
          <w:bCs w:val="0"/>
        </w:rPr>
      </w:pPr>
    </w:p>
    <w:p w14:paraId="4707A19D" w14:textId="77777777" w:rsidR="002F49C5" w:rsidRPr="003C7702" w:rsidRDefault="002F49C5" w:rsidP="002F49C5">
      <w:pPr>
        <w:spacing w:after="0" w:line="360" w:lineRule="auto"/>
        <w:jc w:val="both"/>
        <w:rPr>
          <w:rStyle w:val="Strong"/>
          <w:rFonts w:cs="Arial"/>
          <w:b w:val="0"/>
          <w:bCs w:val="0"/>
        </w:rPr>
      </w:pPr>
    </w:p>
    <w:p w14:paraId="0ACFE7EB" w14:textId="77777777" w:rsidR="002F49C5" w:rsidRPr="003C7702" w:rsidRDefault="002F49C5" w:rsidP="002F49C5">
      <w:pPr>
        <w:spacing w:after="0" w:line="360" w:lineRule="auto"/>
        <w:jc w:val="both"/>
        <w:rPr>
          <w:rStyle w:val="Strong"/>
          <w:rFonts w:cs="Arial"/>
          <w:b w:val="0"/>
        </w:rPr>
      </w:pPr>
      <w:r w:rsidRPr="003C7702">
        <w:rPr>
          <w:rStyle w:val="Strong"/>
          <w:rFonts w:cs="Arial"/>
          <w:b w:val="0"/>
        </w:rPr>
        <w:t>For further guidance please refer to The Reporting of Injuries, Diseases and Dangerous Occurrences Regulations 2013.</w:t>
      </w:r>
    </w:p>
    <w:p w14:paraId="6500DAB7" w14:textId="77777777" w:rsidR="002F49C5" w:rsidRPr="003C7702" w:rsidRDefault="002F49C5" w:rsidP="002F49C5">
      <w:pPr>
        <w:rPr>
          <w:rFonts w:cs="Arial"/>
          <w:bCs/>
        </w:rPr>
      </w:pPr>
    </w:p>
    <w:sectPr w:rsidR="002F49C5" w:rsidRPr="003C7702" w:rsidSect="00F27B65">
      <w:footerReference w:type="default" r:id="rId14"/>
      <w:pgSz w:w="11906" w:h="16838"/>
      <w:pgMar w:top="1440" w:right="1440" w:bottom="1440" w:left="1440" w:header="708" w:footer="227"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3893" w14:textId="77777777" w:rsidR="00087CCD" w:rsidRDefault="00087CCD" w:rsidP="00904525">
      <w:pPr>
        <w:spacing w:after="0" w:line="240" w:lineRule="auto"/>
      </w:pPr>
      <w:r>
        <w:separator/>
      </w:r>
    </w:p>
  </w:endnote>
  <w:endnote w:type="continuationSeparator" w:id="0">
    <w:p w14:paraId="738B19D8" w14:textId="77777777" w:rsidR="00087CCD" w:rsidRDefault="00087CCD" w:rsidP="0090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139"/>
      <w:docPartObj>
        <w:docPartGallery w:val="Page Numbers (Bottom of Page)"/>
        <w:docPartUnique/>
      </w:docPartObj>
    </w:sdtPr>
    <w:sdtEndPr>
      <w:rPr>
        <w:noProof/>
      </w:rPr>
    </w:sdtEndPr>
    <w:sdtContent>
      <w:sdt>
        <w:sdtPr>
          <w:rPr>
            <w:rFonts w:eastAsia="Arial" w:cs="Times New Roman"/>
            <w:szCs w:val="20"/>
          </w:rPr>
          <w:id w:val="633374611"/>
          <w:docPartObj>
            <w:docPartGallery w:val="Page Numbers (Bottom of Page)"/>
            <w:docPartUnique/>
          </w:docPartObj>
        </w:sdtPr>
        <w:sdtEndPr/>
        <w:sdtContent>
          <w:sdt>
            <w:sdtPr>
              <w:rPr>
                <w:rFonts w:eastAsia="Arial" w:cs="Times New Roman"/>
                <w:szCs w:val="20"/>
              </w:rPr>
              <w:id w:val="-1769616900"/>
              <w:docPartObj>
                <w:docPartGallery w:val="Page Numbers (Top of Page)"/>
                <w:docPartUnique/>
              </w:docPartObj>
            </w:sdtPr>
            <w:sdtEndPr/>
            <w:sdtContent>
              <w:p w14:paraId="0B258C26" w14:textId="424BE6F8" w:rsidR="00F27B65" w:rsidRPr="00F27B65" w:rsidRDefault="00F27B65" w:rsidP="00F27B65">
                <w:pPr>
                  <w:tabs>
                    <w:tab w:val="center" w:pos="5103"/>
                    <w:tab w:val="right" w:pos="9639"/>
                  </w:tabs>
                  <w:rPr>
                    <w:rFonts w:eastAsia="Arial" w:cs="Times New Roman"/>
                    <w:szCs w:val="20"/>
                  </w:rPr>
                </w:pPr>
                <w:r w:rsidRPr="00F27B65">
                  <w:rPr>
                    <w:rFonts w:eastAsia="Arial" w:cs="Times New Roman"/>
                    <w:szCs w:val="20"/>
                  </w:rPr>
                  <w:t>The Consortium Academy Trust</w:t>
                </w:r>
                <w:r w:rsidRPr="00F27B65">
                  <w:rPr>
                    <w:rFonts w:eastAsia="Arial" w:cs="Times New Roman"/>
                    <w:szCs w:val="20"/>
                  </w:rPr>
                  <w:tab/>
                </w:r>
                <w:r>
                  <w:rPr>
                    <w:rFonts w:eastAsia="Arial" w:cs="Times New Roman"/>
                    <w:szCs w:val="20"/>
                  </w:rPr>
                  <w:t>AIRRPP</w:t>
                </w:r>
                <w:r w:rsidRPr="00F27B65">
                  <w:rPr>
                    <w:rFonts w:eastAsia="Arial" w:cs="Times New Roman"/>
                    <w:szCs w:val="20"/>
                  </w:rPr>
                  <w:tab/>
                  <w:t xml:space="preserve">Page </w:t>
                </w:r>
                <w:r w:rsidRPr="00F27B65">
                  <w:rPr>
                    <w:rFonts w:eastAsia="Arial" w:cs="Times New Roman"/>
                    <w:b/>
                    <w:bCs/>
                    <w:szCs w:val="20"/>
                  </w:rPr>
                  <w:fldChar w:fldCharType="begin"/>
                </w:r>
                <w:r w:rsidRPr="00F27B65">
                  <w:rPr>
                    <w:rFonts w:eastAsia="Arial" w:cs="Times New Roman"/>
                    <w:b/>
                    <w:bCs/>
                    <w:szCs w:val="20"/>
                  </w:rPr>
                  <w:instrText xml:space="preserve"> PAGE </w:instrText>
                </w:r>
                <w:r w:rsidRPr="00F27B65">
                  <w:rPr>
                    <w:rFonts w:eastAsia="Arial" w:cs="Times New Roman"/>
                    <w:b/>
                    <w:bCs/>
                    <w:szCs w:val="20"/>
                  </w:rPr>
                  <w:fldChar w:fldCharType="separate"/>
                </w:r>
                <w:r w:rsidR="000A7B8B">
                  <w:rPr>
                    <w:rFonts w:eastAsia="Arial" w:cs="Times New Roman"/>
                    <w:b/>
                    <w:bCs/>
                    <w:noProof/>
                    <w:szCs w:val="20"/>
                  </w:rPr>
                  <w:t>1</w:t>
                </w:r>
                <w:r w:rsidRPr="00F27B65">
                  <w:rPr>
                    <w:rFonts w:eastAsia="Arial" w:cs="Times New Roman"/>
                    <w:b/>
                    <w:bCs/>
                    <w:szCs w:val="20"/>
                  </w:rPr>
                  <w:fldChar w:fldCharType="end"/>
                </w:r>
                <w:r w:rsidRPr="00F27B65">
                  <w:rPr>
                    <w:rFonts w:eastAsia="Arial" w:cs="Times New Roman"/>
                    <w:szCs w:val="20"/>
                  </w:rPr>
                  <w:t xml:space="preserve"> of </w:t>
                </w:r>
                <w:r>
                  <w:rPr>
                    <w:rFonts w:eastAsia="Arial" w:cs="Times New Roman"/>
                    <w:b/>
                    <w:szCs w:val="20"/>
                  </w:rPr>
                  <w:t>24</w:t>
                </w:r>
              </w:p>
            </w:sdtContent>
          </w:sdt>
        </w:sdtContent>
      </w:sdt>
      <w:p w14:paraId="3A7E4E2B" w14:textId="77777777" w:rsidR="00087CCD" w:rsidRDefault="000A7B8B" w:rsidP="00F27B65">
        <w:pPr>
          <w:pStyle w:val="Footer"/>
        </w:pPr>
      </w:p>
    </w:sdtContent>
  </w:sdt>
  <w:p w14:paraId="1A89A296" w14:textId="77777777" w:rsidR="00087CCD" w:rsidRDefault="00087CCD">
    <w:pPr>
      <w:pStyle w:val="Footer"/>
    </w:pPr>
  </w:p>
  <w:p w14:paraId="2D2F1B9A" w14:textId="77777777" w:rsidR="00087CCD" w:rsidRDefault="00087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A4E3" w14:textId="77777777" w:rsidR="00087CCD" w:rsidRDefault="00087CCD" w:rsidP="00904525">
      <w:pPr>
        <w:spacing w:after="0" w:line="240" w:lineRule="auto"/>
      </w:pPr>
      <w:r>
        <w:separator/>
      </w:r>
    </w:p>
  </w:footnote>
  <w:footnote w:type="continuationSeparator" w:id="0">
    <w:p w14:paraId="2EBC45F3" w14:textId="77777777" w:rsidR="00087CCD" w:rsidRDefault="00087CCD" w:rsidP="0090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2C8"/>
    <w:multiLevelType w:val="hybridMultilevel"/>
    <w:tmpl w:val="1094778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4ED34AB"/>
    <w:multiLevelType w:val="hybridMultilevel"/>
    <w:tmpl w:val="0BE8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4F2C"/>
    <w:multiLevelType w:val="hybridMultilevel"/>
    <w:tmpl w:val="11B0E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641F4"/>
    <w:multiLevelType w:val="multilevel"/>
    <w:tmpl w:val="EB2EC720"/>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93903D9"/>
    <w:multiLevelType w:val="hybridMultilevel"/>
    <w:tmpl w:val="AFBA03A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0AAD50B6"/>
    <w:multiLevelType w:val="hybridMultilevel"/>
    <w:tmpl w:val="5F3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06F20"/>
    <w:multiLevelType w:val="hybridMultilevel"/>
    <w:tmpl w:val="F2428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F258F4"/>
    <w:multiLevelType w:val="hybridMultilevel"/>
    <w:tmpl w:val="F35EF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C288D"/>
    <w:multiLevelType w:val="hybridMultilevel"/>
    <w:tmpl w:val="DD186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A6645"/>
    <w:multiLevelType w:val="hybridMultilevel"/>
    <w:tmpl w:val="658651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FA0B68"/>
    <w:multiLevelType w:val="hybridMultilevel"/>
    <w:tmpl w:val="AA0AD6A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0CC62F2"/>
    <w:multiLevelType w:val="hybridMultilevel"/>
    <w:tmpl w:val="A9C8040E"/>
    <w:lvl w:ilvl="0" w:tplc="08090017">
      <w:start w:val="1"/>
      <w:numFmt w:val="lowerLetter"/>
      <w:lvlText w:val="%1)"/>
      <w:lvlJc w:val="left"/>
      <w:pPr>
        <w:ind w:left="796"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2" w15:restartNumberingAfterBreak="0">
    <w:nsid w:val="233A1FEB"/>
    <w:multiLevelType w:val="hybridMultilevel"/>
    <w:tmpl w:val="35960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270627"/>
    <w:multiLevelType w:val="hybridMultilevel"/>
    <w:tmpl w:val="845AEC8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5591089"/>
    <w:multiLevelType w:val="hybridMultilevel"/>
    <w:tmpl w:val="333C0648"/>
    <w:lvl w:ilvl="0" w:tplc="0C38033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5D45EE6"/>
    <w:multiLevelType w:val="hybridMultilevel"/>
    <w:tmpl w:val="DA7A06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985E0D"/>
    <w:multiLevelType w:val="hybridMultilevel"/>
    <w:tmpl w:val="C332FF2E"/>
    <w:lvl w:ilvl="0" w:tplc="0C38033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2974093F"/>
    <w:multiLevelType w:val="multilevel"/>
    <w:tmpl w:val="E96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C2B3C"/>
    <w:multiLevelType w:val="hybridMultilevel"/>
    <w:tmpl w:val="B788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51E45"/>
    <w:multiLevelType w:val="hybridMultilevel"/>
    <w:tmpl w:val="077C675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9A383F"/>
    <w:multiLevelType w:val="hybridMultilevel"/>
    <w:tmpl w:val="52166D9A"/>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21" w15:restartNumberingAfterBreak="0">
    <w:nsid w:val="2DFF578F"/>
    <w:multiLevelType w:val="hybridMultilevel"/>
    <w:tmpl w:val="D3560822"/>
    <w:lvl w:ilvl="0" w:tplc="D47C2EE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E75EA"/>
    <w:multiLevelType w:val="hybridMultilevel"/>
    <w:tmpl w:val="E0BE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049C9"/>
    <w:multiLevelType w:val="hybridMultilevel"/>
    <w:tmpl w:val="F28C7DC6"/>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36CB4C9C"/>
    <w:multiLevelType w:val="hybridMultilevel"/>
    <w:tmpl w:val="7878F9B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3ED5312B"/>
    <w:multiLevelType w:val="hybridMultilevel"/>
    <w:tmpl w:val="844A7710"/>
    <w:lvl w:ilvl="0" w:tplc="6BD4135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8C22A1"/>
    <w:multiLevelType w:val="multilevel"/>
    <w:tmpl w:val="7C621AEA"/>
    <w:numStyleLink w:val="Style1"/>
  </w:abstractNum>
  <w:abstractNum w:abstractNumId="27" w15:restartNumberingAfterBreak="0">
    <w:nsid w:val="46D7635B"/>
    <w:multiLevelType w:val="hybridMultilevel"/>
    <w:tmpl w:val="CBDE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43C39"/>
    <w:multiLevelType w:val="hybridMultilevel"/>
    <w:tmpl w:val="1B74847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20085"/>
    <w:multiLevelType w:val="multilevel"/>
    <w:tmpl w:val="3E84DF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B51C16"/>
    <w:multiLevelType w:val="hybridMultilevel"/>
    <w:tmpl w:val="4DDEB6E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6645C2"/>
    <w:multiLevelType w:val="hybridMultilevel"/>
    <w:tmpl w:val="BA8AF59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552B210A"/>
    <w:multiLevelType w:val="hybridMultilevel"/>
    <w:tmpl w:val="460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6589F"/>
    <w:multiLevelType w:val="hybridMultilevel"/>
    <w:tmpl w:val="ADD2F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194517"/>
    <w:multiLevelType w:val="hybridMultilevel"/>
    <w:tmpl w:val="97FA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C6A85"/>
    <w:multiLevelType w:val="hybridMultilevel"/>
    <w:tmpl w:val="982C5E96"/>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61AD0595"/>
    <w:multiLevelType w:val="hybridMultilevel"/>
    <w:tmpl w:val="1BE2139A"/>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69B2170B"/>
    <w:multiLevelType w:val="hybridMultilevel"/>
    <w:tmpl w:val="7578F3A8"/>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6F5E2855"/>
    <w:multiLevelType w:val="hybridMultilevel"/>
    <w:tmpl w:val="E0664C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015D55"/>
    <w:multiLevelType w:val="hybridMultilevel"/>
    <w:tmpl w:val="A1BC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E677B"/>
    <w:multiLevelType w:val="hybridMultilevel"/>
    <w:tmpl w:val="52283C06"/>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2" w15:restartNumberingAfterBreak="0">
    <w:nsid w:val="757F649A"/>
    <w:multiLevelType w:val="hybridMultilevel"/>
    <w:tmpl w:val="CE7AA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3524C"/>
    <w:multiLevelType w:val="hybridMultilevel"/>
    <w:tmpl w:val="DE5875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31"/>
  </w:num>
  <w:num w:numId="3">
    <w:abstractNumId w:val="2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6"/>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999"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0"/>
  </w:num>
  <w:num w:numId="6">
    <w:abstractNumId w:val="26"/>
  </w:num>
  <w:num w:numId="7">
    <w:abstractNumId w:val="29"/>
  </w:num>
  <w:num w:numId="8">
    <w:abstractNumId w:val="26"/>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6"/>
    <w:lvlOverride w:ilvl="0">
      <w:lvl w:ilvl="0">
        <w:start w:val="1"/>
        <w:numFmt w:val="decimal"/>
        <w:pStyle w:val="Heading1"/>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7"/>
  </w:num>
  <w:num w:numId="11">
    <w:abstractNumId w:val="27"/>
  </w:num>
  <w:num w:numId="12">
    <w:abstractNumId w:val="25"/>
  </w:num>
  <w:num w:numId="13">
    <w:abstractNumId w:val="21"/>
  </w:num>
  <w:num w:numId="14">
    <w:abstractNumId w:val="28"/>
  </w:num>
  <w:num w:numId="15">
    <w:abstractNumId w:val="2"/>
  </w:num>
  <w:num w:numId="16">
    <w:abstractNumId w:val="7"/>
  </w:num>
  <w:num w:numId="17">
    <w:abstractNumId w:val="34"/>
  </w:num>
  <w:num w:numId="18">
    <w:abstractNumId w:val="18"/>
  </w:num>
  <w:num w:numId="19">
    <w:abstractNumId w:val="19"/>
  </w:num>
  <w:num w:numId="20">
    <w:abstractNumId w:val="43"/>
  </w:num>
  <w:num w:numId="21">
    <w:abstractNumId w:val="15"/>
  </w:num>
  <w:num w:numId="22">
    <w:abstractNumId w:val="39"/>
  </w:num>
  <w:num w:numId="23">
    <w:abstractNumId w:val="38"/>
  </w:num>
  <w:num w:numId="24">
    <w:abstractNumId w:val="35"/>
  </w:num>
  <w:num w:numId="25">
    <w:abstractNumId w:val="36"/>
  </w:num>
  <w:num w:numId="26">
    <w:abstractNumId w:val="32"/>
  </w:num>
  <w:num w:numId="27">
    <w:abstractNumId w:val="0"/>
  </w:num>
  <w:num w:numId="28">
    <w:abstractNumId w:val="40"/>
  </w:num>
  <w:num w:numId="29">
    <w:abstractNumId w:val="24"/>
  </w:num>
  <w:num w:numId="30">
    <w:abstractNumId w:val="8"/>
  </w:num>
  <w:num w:numId="31">
    <w:abstractNumId w:val="11"/>
  </w:num>
  <w:num w:numId="32">
    <w:abstractNumId w:val="37"/>
  </w:num>
  <w:num w:numId="33">
    <w:abstractNumId w:val="30"/>
  </w:num>
  <w:num w:numId="34">
    <w:abstractNumId w:val="23"/>
  </w:num>
  <w:num w:numId="35">
    <w:abstractNumId w:val="4"/>
  </w:num>
  <w:num w:numId="36">
    <w:abstractNumId w:val="10"/>
  </w:num>
  <w:num w:numId="37">
    <w:abstractNumId w:val="41"/>
  </w:num>
  <w:num w:numId="38">
    <w:abstractNumId w:val="33"/>
  </w:num>
  <w:num w:numId="39">
    <w:abstractNumId w:val="9"/>
  </w:num>
  <w:num w:numId="40">
    <w:abstractNumId w:val="6"/>
  </w:num>
  <w:num w:numId="41">
    <w:abstractNumId w:val="5"/>
  </w:num>
  <w:num w:numId="42">
    <w:abstractNumId w:val="12"/>
  </w:num>
  <w:num w:numId="43">
    <w:abstractNumId w:val="3"/>
  </w:num>
  <w:num w:numId="44">
    <w:abstractNumId w:val="22"/>
  </w:num>
  <w:num w:numId="45">
    <w:abstractNumId w:val="16"/>
  </w:num>
  <w:num w:numId="46">
    <w:abstractNumId w:val="14"/>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73"/>
    <w:rsid w:val="00011A20"/>
    <w:rsid w:val="000154EE"/>
    <w:rsid w:val="00036CC7"/>
    <w:rsid w:val="000830F3"/>
    <w:rsid w:val="00087CCD"/>
    <w:rsid w:val="000A7B8B"/>
    <w:rsid w:val="000E532F"/>
    <w:rsid w:val="001707D5"/>
    <w:rsid w:val="00172C29"/>
    <w:rsid w:val="001A5EFA"/>
    <w:rsid w:val="001D6D6E"/>
    <w:rsid w:val="002035AF"/>
    <w:rsid w:val="00211221"/>
    <w:rsid w:val="002621B6"/>
    <w:rsid w:val="00264CDB"/>
    <w:rsid w:val="0029538E"/>
    <w:rsid w:val="002D54DF"/>
    <w:rsid w:val="002F49C5"/>
    <w:rsid w:val="0034482F"/>
    <w:rsid w:val="00354567"/>
    <w:rsid w:val="00366400"/>
    <w:rsid w:val="003C7702"/>
    <w:rsid w:val="00400CFD"/>
    <w:rsid w:val="004303DA"/>
    <w:rsid w:val="00433F3C"/>
    <w:rsid w:val="004468BC"/>
    <w:rsid w:val="004663B6"/>
    <w:rsid w:val="00497005"/>
    <w:rsid w:val="004E3793"/>
    <w:rsid w:val="005130EC"/>
    <w:rsid w:val="00567153"/>
    <w:rsid w:val="00593273"/>
    <w:rsid w:val="005C2609"/>
    <w:rsid w:val="005D2ADD"/>
    <w:rsid w:val="005D40A7"/>
    <w:rsid w:val="005E0899"/>
    <w:rsid w:val="005E15C8"/>
    <w:rsid w:val="00631DA4"/>
    <w:rsid w:val="0064244F"/>
    <w:rsid w:val="00652E2A"/>
    <w:rsid w:val="00657D61"/>
    <w:rsid w:val="00684243"/>
    <w:rsid w:val="006A4569"/>
    <w:rsid w:val="006D7133"/>
    <w:rsid w:val="00742994"/>
    <w:rsid w:val="00753C64"/>
    <w:rsid w:val="00757EE5"/>
    <w:rsid w:val="00770608"/>
    <w:rsid w:val="0079134A"/>
    <w:rsid w:val="007E3B86"/>
    <w:rsid w:val="007F2FF3"/>
    <w:rsid w:val="00834D22"/>
    <w:rsid w:val="00835149"/>
    <w:rsid w:val="00847816"/>
    <w:rsid w:val="00880358"/>
    <w:rsid w:val="00893C83"/>
    <w:rsid w:val="008B16E8"/>
    <w:rsid w:val="008D51E9"/>
    <w:rsid w:val="008E5D15"/>
    <w:rsid w:val="00904525"/>
    <w:rsid w:val="00921586"/>
    <w:rsid w:val="0099229D"/>
    <w:rsid w:val="009A06F8"/>
    <w:rsid w:val="009B54F6"/>
    <w:rsid w:val="009D4E08"/>
    <w:rsid w:val="009D661A"/>
    <w:rsid w:val="00A01AA8"/>
    <w:rsid w:val="00AA09A8"/>
    <w:rsid w:val="00AA1C2C"/>
    <w:rsid w:val="00AC3410"/>
    <w:rsid w:val="00B101E7"/>
    <w:rsid w:val="00B23DD1"/>
    <w:rsid w:val="00B24503"/>
    <w:rsid w:val="00B24B7C"/>
    <w:rsid w:val="00B35F6C"/>
    <w:rsid w:val="00B86162"/>
    <w:rsid w:val="00B86358"/>
    <w:rsid w:val="00B87D55"/>
    <w:rsid w:val="00B87FEE"/>
    <w:rsid w:val="00B91F19"/>
    <w:rsid w:val="00BA020F"/>
    <w:rsid w:val="00BB0B5F"/>
    <w:rsid w:val="00C1666E"/>
    <w:rsid w:val="00C74203"/>
    <w:rsid w:val="00C81927"/>
    <w:rsid w:val="00D238DC"/>
    <w:rsid w:val="00D269F2"/>
    <w:rsid w:val="00D6069A"/>
    <w:rsid w:val="00DA3979"/>
    <w:rsid w:val="00DA3AE0"/>
    <w:rsid w:val="00DB7A44"/>
    <w:rsid w:val="00DC4B51"/>
    <w:rsid w:val="00DC706D"/>
    <w:rsid w:val="00DF2268"/>
    <w:rsid w:val="00DF45B3"/>
    <w:rsid w:val="00E2527F"/>
    <w:rsid w:val="00E25418"/>
    <w:rsid w:val="00E4223B"/>
    <w:rsid w:val="00ED15CB"/>
    <w:rsid w:val="00F04C5D"/>
    <w:rsid w:val="00F06AD5"/>
    <w:rsid w:val="00F1691C"/>
    <w:rsid w:val="00F27B65"/>
    <w:rsid w:val="00F33EF4"/>
    <w:rsid w:val="00F54E77"/>
    <w:rsid w:val="00F57E2D"/>
    <w:rsid w:val="00F83D0F"/>
    <w:rsid w:val="00FC4FFC"/>
    <w:rsid w:val="00FF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86E47B"/>
  <w15:chartTrackingRefBased/>
  <w15:docId w15:val="{CB4E2326-F340-4244-82EC-0A4949A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904525"/>
    <w:pPr>
      <w:numPr>
        <w:numId w:val="3"/>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273"/>
    <w:rPr>
      <w:color w:val="0000FF"/>
      <w:u w:val="single"/>
    </w:rPr>
  </w:style>
  <w:style w:type="table" w:styleId="TableGrid">
    <w:name w:val="Table Grid"/>
    <w:basedOn w:val="TableNormal"/>
    <w:uiPriority w:val="59"/>
    <w:rsid w:val="00593273"/>
    <w:pPr>
      <w:spacing w:after="0" w:line="240" w:lineRule="auto"/>
    </w:pPr>
    <w:rPr>
      <w:rFonts w:ascii="Arial" w:hAnsi="Arial" w:cs="Arial"/>
      <w:bCs/>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4525"/>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904525"/>
    <w:rPr>
      <w:rFonts w:asciiTheme="minorHAnsi" w:hAnsiTheme="minorHAnsi"/>
    </w:rPr>
  </w:style>
  <w:style w:type="character" w:customStyle="1" w:styleId="Heading1Char">
    <w:name w:val="Heading 1 Char"/>
    <w:aliases w:val="TSB Headings Char"/>
    <w:basedOn w:val="DefaultParagraphFont"/>
    <w:link w:val="Heading1"/>
    <w:uiPriority w:val="9"/>
    <w:rsid w:val="00904525"/>
    <w:rPr>
      <w:rFonts w:asciiTheme="majorHAnsi" w:hAnsiTheme="majorHAnsi" w:cstheme="majorHAnsi"/>
      <w:sz w:val="28"/>
      <w:szCs w:val="32"/>
    </w:rPr>
  </w:style>
  <w:style w:type="character" w:styleId="Strong">
    <w:name w:val="Strong"/>
    <w:basedOn w:val="DefaultParagraphFont"/>
    <w:uiPriority w:val="22"/>
    <w:qFormat/>
    <w:rsid w:val="00904525"/>
    <w:rPr>
      <w:b/>
      <w:bCs/>
    </w:rPr>
  </w:style>
  <w:style w:type="numbering" w:customStyle="1" w:styleId="Style1">
    <w:name w:val="Style1"/>
    <w:basedOn w:val="NoList"/>
    <w:uiPriority w:val="99"/>
    <w:rsid w:val="00904525"/>
    <w:pPr>
      <w:numPr>
        <w:numId w:val="2"/>
      </w:numPr>
    </w:pPr>
  </w:style>
  <w:style w:type="paragraph" w:customStyle="1" w:styleId="TSB-Level1Numbers">
    <w:name w:val="TSB - Level 1 Numbers"/>
    <w:basedOn w:val="Heading1"/>
    <w:link w:val="TSB-Level1NumbersChar"/>
    <w:qFormat/>
    <w:rsid w:val="00904525"/>
    <w:pPr>
      <w:numPr>
        <w:ilvl w:val="1"/>
      </w:numPr>
      <w:ind w:left="1423"/>
      <w:contextualSpacing w:val="0"/>
    </w:pPr>
    <w:rPr>
      <w:rFonts w:cstheme="minorHAnsi"/>
    </w:rPr>
  </w:style>
  <w:style w:type="paragraph" w:customStyle="1" w:styleId="TSB-Level2Numbers">
    <w:name w:val="TSB - Level 2 Numbers"/>
    <w:basedOn w:val="TSB-Level1Numbers"/>
    <w:qFormat/>
    <w:rsid w:val="00904525"/>
    <w:pPr>
      <w:numPr>
        <w:ilvl w:val="2"/>
      </w:numPr>
      <w:tabs>
        <w:tab w:val="num" w:pos="360"/>
      </w:tabs>
      <w:ind w:left="2223" w:hanging="998"/>
    </w:pPr>
  </w:style>
  <w:style w:type="character" w:customStyle="1" w:styleId="TSB-Level1NumbersChar">
    <w:name w:val="TSB - Level 1 Numbers Char"/>
    <w:basedOn w:val="Heading1Char"/>
    <w:link w:val="TSB-Level1Numbers"/>
    <w:rsid w:val="00904525"/>
    <w:rPr>
      <w:rFonts w:asciiTheme="majorHAnsi" w:hAnsiTheme="majorHAnsi" w:cstheme="minorHAnsi"/>
      <w:sz w:val="28"/>
      <w:szCs w:val="32"/>
    </w:rPr>
  </w:style>
  <w:style w:type="paragraph" w:styleId="BalloonText">
    <w:name w:val="Balloon Text"/>
    <w:basedOn w:val="Normal"/>
    <w:link w:val="BalloonTextChar"/>
    <w:uiPriority w:val="99"/>
    <w:semiHidden/>
    <w:unhideWhenUsed/>
    <w:rsid w:val="00757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E5"/>
    <w:rPr>
      <w:rFonts w:ascii="Segoe UI" w:hAnsi="Segoe UI" w:cs="Segoe UI"/>
      <w:sz w:val="18"/>
      <w:szCs w:val="18"/>
    </w:rPr>
  </w:style>
  <w:style w:type="paragraph" w:styleId="Header">
    <w:name w:val="header"/>
    <w:basedOn w:val="Normal"/>
    <w:link w:val="HeaderChar"/>
    <w:uiPriority w:val="99"/>
    <w:unhideWhenUsed/>
    <w:rsid w:val="009D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E08"/>
  </w:style>
  <w:style w:type="paragraph" w:styleId="Footer">
    <w:name w:val="footer"/>
    <w:basedOn w:val="Normal"/>
    <w:link w:val="FooterChar"/>
    <w:uiPriority w:val="99"/>
    <w:unhideWhenUsed/>
    <w:rsid w:val="009D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E08"/>
  </w:style>
  <w:style w:type="character" w:styleId="Emphasis">
    <w:name w:val="Emphasis"/>
    <w:qFormat/>
    <w:rsid w:val="002F49C5"/>
    <w:rPr>
      <w:i/>
      <w:iCs/>
    </w:rPr>
  </w:style>
  <w:style w:type="paragraph" w:customStyle="1" w:styleId="Default">
    <w:name w:val="Default"/>
    <w:link w:val="DefaultChar"/>
    <w:rsid w:val="002F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5">
    <w:name w:val="CM5"/>
    <w:basedOn w:val="Default"/>
    <w:next w:val="Default"/>
    <w:rsid w:val="002F49C5"/>
    <w:pPr>
      <w:spacing w:line="271" w:lineRule="atLeast"/>
    </w:pPr>
    <w:rPr>
      <w:rFonts w:ascii="Verdana" w:hAnsi="Verdana"/>
      <w:color w:val="auto"/>
      <w:lang w:val="en-GB" w:eastAsia="en-GB"/>
    </w:rPr>
  </w:style>
  <w:style w:type="character" w:customStyle="1" w:styleId="DefaultChar">
    <w:name w:val="Default Char"/>
    <w:basedOn w:val="DefaultParagraphFont"/>
    <w:link w:val="Default"/>
    <w:rsid w:val="002F49C5"/>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2F49C5"/>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2F49C5"/>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3016">
      <w:bodyDiv w:val="1"/>
      <w:marLeft w:val="0"/>
      <w:marRight w:val="0"/>
      <w:marTop w:val="0"/>
      <w:marBottom w:val="0"/>
      <w:divBdr>
        <w:top w:val="none" w:sz="0" w:space="0" w:color="auto"/>
        <w:left w:val="none" w:sz="0" w:space="0" w:color="auto"/>
        <w:bottom w:val="none" w:sz="0" w:space="0" w:color="auto"/>
        <w:right w:val="none" w:sz="0" w:space="0" w:color="auto"/>
      </w:divBdr>
    </w:div>
    <w:div w:id="244607994">
      <w:bodyDiv w:val="1"/>
      <w:marLeft w:val="0"/>
      <w:marRight w:val="0"/>
      <w:marTop w:val="0"/>
      <w:marBottom w:val="0"/>
      <w:divBdr>
        <w:top w:val="none" w:sz="0" w:space="0" w:color="auto"/>
        <w:left w:val="none" w:sz="0" w:space="0" w:color="auto"/>
        <w:bottom w:val="none" w:sz="0" w:space="0" w:color="auto"/>
        <w:right w:val="none" w:sz="0" w:space="0" w:color="auto"/>
      </w:divBdr>
      <w:divsChild>
        <w:div w:id="1313832439">
          <w:marLeft w:val="0"/>
          <w:marRight w:val="0"/>
          <w:marTop w:val="0"/>
          <w:marBottom w:val="0"/>
          <w:divBdr>
            <w:top w:val="none" w:sz="0" w:space="0" w:color="auto"/>
            <w:left w:val="none" w:sz="0" w:space="0" w:color="auto"/>
            <w:bottom w:val="none" w:sz="0" w:space="0" w:color="auto"/>
            <w:right w:val="none" w:sz="0" w:space="0" w:color="auto"/>
          </w:divBdr>
          <w:divsChild>
            <w:div w:id="765543524">
              <w:marLeft w:val="0"/>
              <w:marRight w:val="0"/>
              <w:marTop w:val="0"/>
              <w:marBottom w:val="0"/>
              <w:divBdr>
                <w:top w:val="none" w:sz="0" w:space="0" w:color="auto"/>
                <w:left w:val="none" w:sz="0" w:space="0" w:color="auto"/>
                <w:bottom w:val="none" w:sz="0" w:space="0" w:color="auto"/>
                <w:right w:val="none" w:sz="0" w:space="0" w:color="auto"/>
              </w:divBdr>
              <w:divsChild>
                <w:div w:id="20583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1791">
      <w:bodyDiv w:val="1"/>
      <w:marLeft w:val="0"/>
      <w:marRight w:val="0"/>
      <w:marTop w:val="0"/>
      <w:marBottom w:val="0"/>
      <w:divBdr>
        <w:top w:val="none" w:sz="0" w:space="0" w:color="auto"/>
        <w:left w:val="none" w:sz="0" w:space="0" w:color="auto"/>
        <w:bottom w:val="none" w:sz="0" w:space="0" w:color="auto"/>
        <w:right w:val="none" w:sz="0" w:space="0" w:color="auto"/>
      </w:divBdr>
    </w:div>
    <w:div w:id="796222041">
      <w:bodyDiv w:val="1"/>
      <w:marLeft w:val="0"/>
      <w:marRight w:val="0"/>
      <w:marTop w:val="0"/>
      <w:marBottom w:val="0"/>
      <w:divBdr>
        <w:top w:val="none" w:sz="0" w:space="0" w:color="auto"/>
        <w:left w:val="none" w:sz="0" w:space="0" w:color="auto"/>
        <w:bottom w:val="none" w:sz="0" w:space="0" w:color="auto"/>
        <w:right w:val="none" w:sz="0" w:space="0" w:color="auto"/>
      </w:divBdr>
    </w:div>
    <w:div w:id="936015455">
      <w:bodyDiv w:val="1"/>
      <w:marLeft w:val="0"/>
      <w:marRight w:val="0"/>
      <w:marTop w:val="0"/>
      <w:marBottom w:val="0"/>
      <w:divBdr>
        <w:top w:val="none" w:sz="0" w:space="0" w:color="auto"/>
        <w:left w:val="none" w:sz="0" w:space="0" w:color="auto"/>
        <w:bottom w:val="none" w:sz="0" w:space="0" w:color="auto"/>
        <w:right w:val="none" w:sz="0" w:space="0" w:color="auto"/>
      </w:divBdr>
    </w:div>
    <w:div w:id="13649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ight.eastriding.gov.uk/directorates/cfs/schools/schools-achieve-form-link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riding.gov.uk/privacyhub"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se.gov.uk/riddor/re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8F7D2272349B46A09BEDAE7BB7956F" ma:contentTypeVersion="0" ma:contentTypeDescription="Create a new document." ma:contentTypeScope="" ma:versionID="85da88f469a1c782c0430b2080397d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A6EEA-0097-48CB-B5B9-6B1FABAD55D4}">
  <ds:schemaRefs>
    <ds:schemaRef ds:uri="http://schemas.openxmlformats.org/officeDocument/2006/bibliography"/>
  </ds:schemaRefs>
</ds:datastoreItem>
</file>

<file path=customXml/itemProps2.xml><?xml version="1.0" encoding="utf-8"?>
<ds:datastoreItem xmlns:ds="http://schemas.openxmlformats.org/officeDocument/2006/customXml" ds:itemID="{41E740DD-C16E-46E1-89A9-D6531C997672}"/>
</file>

<file path=customXml/itemProps3.xml><?xml version="1.0" encoding="utf-8"?>
<ds:datastoreItem xmlns:ds="http://schemas.openxmlformats.org/officeDocument/2006/customXml" ds:itemID="{49212047-68E3-4F62-9B04-E747DB6B1F8E}"/>
</file>

<file path=customXml/itemProps4.xml><?xml version="1.0" encoding="utf-8"?>
<ds:datastoreItem xmlns:ds="http://schemas.openxmlformats.org/officeDocument/2006/customXml" ds:itemID="{3DD3C0D8-CC2D-413A-87C7-5DCCD11B2998}"/>
</file>

<file path=docProps/app.xml><?xml version="1.0" encoding="utf-8"?>
<Properties xmlns="http://schemas.openxmlformats.org/officeDocument/2006/extended-properties" xmlns:vt="http://schemas.openxmlformats.org/officeDocument/2006/docPropsVTypes">
  <Template>89BB4F1D</Template>
  <TotalTime>0</TotalTime>
  <Pages>25</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Morris</dc:creator>
  <cp:keywords/>
  <dc:description/>
  <cp:lastModifiedBy>Gilly Stafford</cp:lastModifiedBy>
  <cp:revision>3</cp:revision>
  <cp:lastPrinted>2020-03-06T14:04:00Z</cp:lastPrinted>
  <dcterms:created xsi:type="dcterms:W3CDTF">2020-04-28T10:58:00Z</dcterms:created>
  <dcterms:modified xsi:type="dcterms:W3CDTF">2020-04-28T10:58:00Z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0x010100EF8F7D2272349B46A09BEDAE7BB7956F</vt:lpwstr>
  </property>
</Properties>
</file>